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71804" w:rsidP="00CD7803">
      <w:pPr>
        <w:jc w:val="right"/>
      </w:pPr>
      <w:sdt>
        <w:sdtPr>
          <w:id w:val="-1176563549"/>
          <w:lock w:val="sdtContentLocked"/>
          <w:placeholder>
            <w:docPart w:val="48B2829E9D9746F18EA7C36190ADAF0D"/>
          </w:placeholder>
          <w:group/>
        </w:sdtPr>
        <w:sdtEndPr/>
        <w:sdtContent>
          <w:r w:rsidR="00A5663B" w:rsidRPr="00A5663B">
            <w:br w:type="column"/>
          </w:r>
        </w:sdtContent>
      </w:sdt>
      <w:sdt>
        <w:sdtPr>
          <w:id w:val="-1291518111"/>
          <w:lock w:val="contentLocked"/>
          <w:placeholder>
            <w:docPart w:val="48B2829E9D9746F18EA7C36190ADAF0D"/>
          </w:placeholder>
          <w:group/>
        </w:sdtPr>
        <w:sdtEndPr/>
        <w:sdtContent>
          <w:sdt>
            <w:sdtPr>
              <w:rPr>
                <w:rStyle w:val="ab"/>
              </w:rPr>
              <w:alias w:val="Πόλη"/>
              <w:tag w:val="Πόλη"/>
              <w:id w:val="1019975433"/>
              <w:lock w:val="sdtLocked"/>
              <w:placeholder>
                <w:docPart w:val="48B2829E9D9746F18EA7C36190ADAF0D"/>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04486C4450434B2689BCF341FCFAF586"/>
              </w:placeholder>
              <w:date w:fullDate="2018-08-30T00:00:00Z">
                <w:dateFormat w:val="dd.MM.yyyy"/>
                <w:lid w:val="el-GR"/>
                <w:storeMappedDataAs w:val="dateTime"/>
                <w:calendar w:val="gregorian"/>
              </w:date>
            </w:sdtPr>
            <w:sdtEndPr>
              <w:rPr>
                <w:rStyle w:val="TextChar"/>
              </w:rPr>
            </w:sdtEndPr>
            <w:sdtContent>
              <w:r w:rsidR="00BE6C2F">
                <w:rPr>
                  <w:rStyle w:val="TextChar"/>
                </w:rPr>
                <w:t>30.08.2018</w:t>
              </w:r>
            </w:sdtContent>
          </w:sdt>
        </w:sdtContent>
      </w:sdt>
    </w:p>
    <w:p w:rsidR="00A5663B" w:rsidRPr="00A5663B" w:rsidRDefault="00671804" w:rsidP="00CD7803">
      <w:pPr>
        <w:jc w:val="right"/>
      </w:pPr>
      <w:sdt>
        <w:sdtPr>
          <w:rPr>
            <w:b/>
          </w:rPr>
          <w:id w:val="-457178062"/>
          <w:lock w:val="sdtContentLocked"/>
          <w:placeholder>
            <w:docPart w:val="48B2829E9D9746F18EA7C36190ADAF0D"/>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48B2829E9D9746F18EA7C36190ADAF0D"/>
          </w:placeholder>
          <w:text/>
        </w:sdtPr>
        <w:sdtEndPr>
          <w:rPr>
            <w:rStyle w:val="TextChar"/>
          </w:rPr>
        </w:sdtEndPr>
        <w:sdtContent>
          <w:r w:rsidR="00D0519F">
            <w:rPr>
              <w:rStyle w:val="TextChar"/>
            </w:rPr>
            <w:t>986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48B2829E9D9746F18EA7C36190ADAF0D"/>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48B2829E9D9746F18EA7C36190ADAF0D"/>
        </w:placeholder>
      </w:sdtPr>
      <w:sdtEndPr>
        <w:rPr>
          <w:rStyle w:val="ab"/>
        </w:rPr>
      </w:sdtEndPr>
      <w:sdtContent>
        <w:p w:rsidR="004D62AB" w:rsidRPr="004D62AB" w:rsidRDefault="00A258E9" w:rsidP="00CD7803">
          <w:pPr>
            <w:pStyle w:val="MyTitle"/>
            <w:rPr>
              <w:rStyle w:val="ab"/>
              <w:b/>
            </w:rPr>
          </w:pPr>
          <w:r>
            <w:rPr>
              <w:rStyle w:val="MyTitleChar"/>
              <w:b/>
              <w:color w:val="auto"/>
            </w:rPr>
            <w:t xml:space="preserve">Ε.Σ.Α.μεΑ.: </w:t>
          </w:r>
          <w:r w:rsidRPr="00A258E9">
            <w:t xml:space="preserve">Το European Disability Forum </w:t>
          </w:r>
          <w:r>
            <w:t xml:space="preserve">συνεδριάζει </w:t>
          </w:r>
          <w:r w:rsidRPr="00A258E9">
            <w:t>στην Ζάκυνθο</w:t>
          </w:r>
        </w:p>
      </w:sdtContent>
    </w:sdt>
    <w:p w:rsidR="00A5663B" w:rsidRPr="0017683B" w:rsidRDefault="00A5663B" w:rsidP="00CD7803">
      <w:pPr>
        <w:pStyle w:val="mySubtitle"/>
      </w:pPr>
    </w:p>
    <w:sdt>
      <w:sdtPr>
        <w:rPr>
          <w:b/>
          <w:i/>
        </w:rPr>
        <w:id w:val="1734969363"/>
        <w:placeholder>
          <w:docPart w:val="48B2829E9D9746F18EA7C36190ADAF0D"/>
        </w:placeholder>
      </w:sdtPr>
      <w:sdtEndPr>
        <w:rPr>
          <w:rStyle w:val="TextChar"/>
          <w:b w:val="0"/>
          <w:i w:val="0"/>
        </w:rPr>
      </w:sdtEndPr>
      <w:sdtContent>
        <w:sdt>
          <w:sdtPr>
            <w:rPr>
              <w:b/>
              <w:i/>
            </w:rPr>
            <w:id w:val="280538398"/>
            <w:lock w:val="contentLocked"/>
            <w:placeholder>
              <w:docPart w:val="48B2829E9D9746F18EA7C36190ADAF0D"/>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48B2829E9D9746F18EA7C36190ADAF0D"/>
                </w:placeholder>
              </w:sdtPr>
              <w:sdtEndPr>
                <w:rPr>
                  <w:rStyle w:val="TextChar"/>
                </w:rPr>
              </w:sdtEndPr>
              <w:sdtContent>
                <w:p w:rsidR="00F675CE" w:rsidRDefault="00A258E9" w:rsidP="00CD7803">
                  <w:pPr>
                    <w:pStyle w:val="Text"/>
                  </w:pPr>
                  <w:r w:rsidRPr="00A258E9">
                    <w:t>Για πρώτη φορά στην ιστορία του, το European Disability Forum, το Ευρωπαϊκό Φόρουμ Ατόμων με Αναπηρία, συνεδριάζει στην Ζάκυνθο, την ιδιαίτερη πατρίδα του προέδρου της ΕΣΑμεΑ και του EDF, Ιωάννη Βαρδακαστάνη</w:t>
                  </w:r>
                  <w:r w:rsidR="00D0519F">
                    <w:t xml:space="preserve">, σήμερα </w:t>
                  </w:r>
                  <w:r w:rsidRPr="00A258E9">
                    <w:t xml:space="preserve">30 και </w:t>
                  </w:r>
                  <w:r w:rsidR="00D0519F">
                    <w:t xml:space="preserve">αύριο </w:t>
                  </w:r>
                  <w:r w:rsidRPr="00A258E9">
                    <w:t>31 Αυγούστου.</w:t>
                  </w:r>
                </w:p>
                <w:p w:rsidR="00F675CE" w:rsidRPr="00F675CE" w:rsidRDefault="00F675CE" w:rsidP="00F675CE">
                  <w:pPr>
                    <w:pStyle w:val="Text"/>
                  </w:pPr>
                  <w:r>
                    <w:t>Ο κ. Βαρδακαστάνης έχει δηλώσει ότι</w:t>
                  </w:r>
                  <w:r w:rsidRPr="00F675CE">
                    <w:t xml:space="preserve"> διανύει την τελευταία του θητεία στο European Disability Forum, που λήγει το 20</w:t>
                  </w:r>
                  <w:r>
                    <w:t>21 και δεν σκοπεύει να θέσει εκ νέου</w:t>
                  </w:r>
                  <w:r w:rsidRPr="00F675CE">
                    <w:t xml:space="preserve"> υποψηφιότητα.</w:t>
                  </w:r>
                </w:p>
                <w:p w:rsidR="00F675CE" w:rsidRDefault="00D0519F" w:rsidP="00F675CE">
                  <w:pPr>
                    <w:pStyle w:val="Text"/>
                  </w:pPr>
                  <w:r>
                    <w:t>"</w:t>
                  </w:r>
                  <w:r w:rsidR="00F675CE" w:rsidRPr="00F675CE">
                    <w:t>Στη Γενική Συνέλευση που έγινε πριν από έναν χρόνο στη Μαδρίτη ανακοίνωσα πως δε</w:t>
                  </w:r>
                  <w:r w:rsidR="00F675CE">
                    <w:t xml:space="preserve"> θα είμαι και πάλι υποψήφιος. Έ</w:t>
                  </w:r>
                  <w:r w:rsidR="00F675CE" w:rsidRPr="00F675CE">
                    <w:t>χω κλείσει 22 χρόνια σε αυτή τη θέση και ήθελα πριν λήξει η δραστηριότητα μου να γίνει μια συνεδρίαση στον τόπο μου . Οι συναγωνιστές από όλη την Ευρώπη θα γνωρ</w:t>
                  </w:r>
                  <w:r w:rsidR="00F675CE">
                    <w:t>ίσουν την ομορφιά του τόπου μας</w:t>
                  </w:r>
                  <w:r w:rsidR="00F675CE" w:rsidRPr="00F675CE">
                    <w:t xml:space="preserve">, ενώ από τη Ζάκυνθο θα αποφασίσουμε και θα ανακοινώσουμε, την ανασυγκρότηση των αναπηρικών κινημάτων σε όλη την Ε.Ε για να </w:t>
                  </w:r>
                  <w:r w:rsidR="00F675CE">
                    <w:t xml:space="preserve">αντιμετωπίσουμε τη νέα δεκαετία, που θα έχει τίτλο ΠΡΩΤΟΒΟΥΛΙΑ ΖΑΚΥΝΘΟΥ. </w:t>
                  </w:r>
                  <w:r w:rsidR="00F675CE" w:rsidRPr="00F675CE">
                    <w:t>Μπροστά μας έχουμε νέα προγράμματα, νέο ευρωπαϊκό κοινοβούλιο και η νέα εποχή θα έχει ζακυνθινή αφετηρία</w:t>
                  </w:r>
                  <w:r w:rsidR="00F675CE">
                    <w:t>.</w:t>
                  </w:r>
                </w:p>
                <w:p w:rsidR="00F675CE" w:rsidRPr="00F675CE" w:rsidRDefault="00F675CE" w:rsidP="00F675CE">
                  <w:pPr>
                    <w:pStyle w:val="Text"/>
                  </w:pPr>
                  <w:r w:rsidRPr="00F675CE">
                    <w:t>Μετά από μια περίοδο κρίσης και πολιτικών λιτότητας που παραμένει παρά την λήξη των Μνημονίων χρειάζεται να χαράξουμε μια πορεία διαφορετική για να προστατεύσουμε τα μέλη μας. Να προασπιστούμε δικαι</w:t>
                  </w:r>
                  <w:r>
                    <w:t>ώματα και να διεκδικήσουμε νέα</w:t>
                  </w:r>
                  <w:r w:rsidR="00D0519F">
                    <w:t>"</w:t>
                  </w:r>
                  <w:r>
                    <w:t xml:space="preserve">. </w:t>
                  </w:r>
                </w:p>
                <w:p w:rsidR="00E70687" w:rsidRPr="0017683B" w:rsidRDefault="00671804"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48B2829E9D9746F18EA7C36190ADAF0D"/>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04" w:rsidRDefault="00671804" w:rsidP="00CD7803">
      <w:r>
        <w:separator/>
      </w:r>
    </w:p>
    <w:p w:rsidR="00671804" w:rsidRDefault="00671804" w:rsidP="00CD7803"/>
  </w:endnote>
  <w:endnote w:type="continuationSeparator" w:id="0">
    <w:p w:rsidR="00671804" w:rsidRDefault="00671804" w:rsidP="00CD7803">
      <w:r>
        <w:continuationSeparator/>
      </w:r>
    </w:p>
    <w:p w:rsidR="00671804" w:rsidRDefault="00671804"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48B2829E9D9746F18EA7C36190ADAF0D"/>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48B2829E9D9746F18EA7C36190ADAF0D"/>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04" w:rsidRDefault="00671804" w:rsidP="00CD7803">
      <w:bookmarkStart w:id="0" w:name="_Hlk484772647"/>
      <w:bookmarkEnd w:id="0"/>
      <w:r>
        <w:separator/>
      </w:r>
    </w:p>
    <w:p w:rsidR="00671804" w:rsidRDefault="00671804" w:rsidP="00CD7803"/>
  </w:footnote>
  <w:footnote w:type="continuationSeparator" w:id="0">
    <w:p w:rsidR="00671804" w:rsidRDefault="00671804" w:rsidP="00CD7803">
      <w:r>
        <w:continuationSeparator/>
      </w:r>
    </w:p>
    <w:p w:rsidR="00671804" w:rsidRDefault="00671804"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48B2829E9D9746F18EA7C36190ADAF0D"/>
      </w:placeholder>
      <w:group/>
    </w:sdtPr>
    <w:sdtEndPr/>
    <w:sdtContent>
      <w:sdt>
        <w:sdtPr>
          <w:rPr>
            <w:lang w:val="en-US"/>
          </w:rPr>
          <w:id w:val="-1563548713"/>
          <w:lock w:val="sdtContentLocked"/>
          <w:placeholder>
            <w:docPart w:val="48B2829E9D9746F18EA7C36190ADAF0D"/>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256BBAB310ED49879816AE6F1A65E9A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E9"/>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71804"/>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258E9"/>
    <w:rsid w:val="00A32253"/>
    <w:rsid w:val="00A5663B"/>
    <w:rsid w:val="00AF7DE7"/>
    <w:rsid w:val="00B01AB1"/>
    <w:rsid w:val="00B25CDE"/>
    <w:rsid w:val="00B30846"/>
    <w:rsid w:val="00B343FA"/>
    <w:rsid w:val="00BE04D8"/>
    <w:rsid w:val="00BE6C2F"/>
    <w:rsid w:val="00C0166C"/>
    <w:rsid w:val="00C13744"/>
    <w:rsid w:val="00C46534"/>
    <w:rsid w:val="00C80445"/>
    <w:rsid w:val="00C864D7"/>
    <w:rsid w:val="00CA3674"/>
    <w:rsid w:val="00CC59F5"/>
    <w:rsid w:val="00CC62E9"/>
    <w:rsid w:val="00CD7803"/>
    <w:rsid w:val="00CE0328"/>
    <w:rsid w:val="00D0519F"/>
    <w:rsid w:val="00D11B9D"/>
    <w:rsid w:val="00D4303F"/>
    <w:rsid w:val="00D4455A"/>
    <w:rsid w:val="00DD7797"/>
    <w:rsid w:val="00E018A8"/>
    <w:rsid w:val="00E6567B"/>
    <w:rsid w:val="00E70687"/>
    <w:rsid w:val="00E776F1"/>
    <w:rsid w:val="00EE6171"/>
    <w:rsid w:val="00F0275B"/>
    <w:rsid w:val="00F21A91"/>
    <w:rsid w:val="00F21B29"/>
    <w:rsid w:val="00F66602"/>
    <w:rsid w:val="00F675CE"/>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D320B-FEB6-4392-933B-7B2BEE4B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B2829E9D9746F18EA7C36190ADAF0D"/>
        <w:category>
          <w:name w:val="Γενικά"/>
          <w:gallery w:val="placeholder"/>
        </w:category>
        <w:types>
          <w:type w:val="bbPlcHdr"/>
        </w:types>
        <w:behaviors>
          <w:behavior w:val="content"/>
        </w:behaviors>
        <w:guid w:val="{4B734DCC-154D-4B35-A7DC-40BAB6C00662}"/>
      </w:docPartPr>
      <w:docPartBody>
        <w:p w:rsidR="00000000" w:rsidRDefault="00232EB2">
          <w:pPr>
            <w:pStyle w:val="48B2829E9D9746F18EA7C36190ADAF0D"/>
          </w:pPr>
          <w:r w:rsidRPr="004E58EE">
            <w:rPr>
              <w:rStyle w:val="a3"/>
            </w:rPr>
            <w:t>Κάντε κλικ ή πατήστε εδώ για να εισαγάγετε κείμενο.</w:t>
          </w:r>
        </w:p>
      </w:docPartBody>
    </w:docPart>
    <w:docPart>
      <w:docPartPr>
        <w:name w:val="04486C4450434B2689BCF341FCFAF586"/>
        <w:category>
          <w:name w:val="Γενικά"/>
          <w:gallery w:val="placeholder"/>
        </w:category>
        <w:types>
          <w:type w:val="bbPlcHdr"/>
        </w:types>
        <w:behaviors>
          <w:behavior w:val="content"/>
        </w:behaviors>
        <w:guid w:val="{1B45D921-3A42-417D-92A3-FF37E0798624}"/>
      </w:docPartPr>
      <w:docPartBody>
        <w:p w:rsidR="00000000" w:rsidRDefault="00232EB2">
          <w:pPr>
            <w:pStyle w:val="04486C4450434B2689BCF341FCFAF586"/>
          </w:pPr>
          <w:r w:rsidRPr="004E58EE">
            <w:rPr>
              <w:rStyle w:val="a3"/>
            </w:rPr>
            <w:t>Κάντε κλικ ή πατήστε για να εισαγάγετε ημερομηνία.</w:t>
          </w:r>
        </w:p>
      </w:docPartBody>
    </w:docPart>
    <w:docPart>
      <w:docPartPr>
        <w:name w:val="256BBAB310ED49879816AE6F1A65E9A9"/>
        <w:category>
          <w:name w:val="Γενικά"/>
          <w:gallery w:val="placeholder"/>
        </w:category>
        <w:types>
          <w:type w:val="bbPlcHdr"/>
        </w:types>
        <w:behaviors>
          <w:behavior w:val="content"/>
        </w:behaviors>
        <w:guid w:val="{127C4A6E-94B7-4695-8F3D-E073D2437193}"/>
      </w:docPartPr>
      <w:docPartBody>
        <w:p w:rsidR="00000000" w:rsidRDefault="00232EB2">
          <w:pPr>
            <w:pStyle w:val="256BBAB310ED49879816AE6F1A65E9A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2"/>
    <w:rsid w:val="00232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8B2829E9D9746F18EA7C36190ADAF0D">
    <w:name w:val="48B2829E9D9746F18EA7C36190ADAF0D"/>
  </w:style>
  <w:style w:type="paragraph" w:customStyle="1" w:styleId="04486C4450434B2689BCF341FCFAF586">
    <w:name w:val="04486C4450434B2689BCF341FCFAF586"/>
  </w:style>
  <w:style w:type="paragraph" w:customStyle="1" w:styleId="256BBAB310ED49879816AE6F1A65E9A9">
    <w:name w:val="256BBAB310ED49879816AE6F1A65E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8CDEBC-11B2-461A-9E0F-CDFC5CCC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105</TotalTime>
  <Pages>1</Pages>
  <Words>283</Words>
  <Characters>1532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2018-08-30T10:34:00Z</dcterms:created>
  <dcterms:modified xsi:type="dcterms:W3CDTF">2018-08-30T12:19:00Z</dcterms:modified>
</cp:coreProperties>
</file>