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702F2" w:rsidP="00CD7803">
      <w:pPr>
        <w:jc w:val="right"/>
      </w:pPr>
      <w:sdt>
        <w:sdtPr>
          <w:id w:val="-1176563549"/>
          <w:lock w:val="sdtContentLocked"/>
          <w:placeholder>
            <w:docPart w:val="2C03DBCF8D8B4AA8958C972EFD5FB653"/>
          </w:placeholder>
          <w:group/>
        </w:sdtPr>
        <w:sdtEndPr/>
        <w:sdtContent>
          <w:r w:rsidR="00A5663B" w:rsidRPr="00A5663B">
            <w:br w:type="column"/>
          </w:r>
        </w:sdtContent>
      </w:sdt>
      <w:sdt>
        <w:sdtPr>
          <w:id w:val="-1291518111"/>
          <w:lock w:val="contentLocked"/>
          <w:placeholder>
            <w:docPart w:val="2C03DBCF8D8B4AA8958C972EFD5FB653"/>
          </w:placeholder>
          <w:group/>
        </w:sdtPr>
        <w:sdtEndPr/>
        <w:sdtContent>
          <w:sdt>
            <w:sdtPr>
              <w:rPr>
                <w:rStyle w:val="ab"/>
              </w:rPr>
              <w:alias w:val="Πόλη"/>
              <w:tag w:val="Πόλη"/>
              <w:id w:val="1019975433"/>
              <w:lock w:val="sdtLocked"/>
              <w:placeholder>
                <w:docPart w:val="2C03DBCF8D8B4AA8958C972EFD5FB65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51AFD73FA414709BAD45E07CB799805"/>
              </w:placeholder>
              <w:date w:fullDate="2018-06-15T00:00:00Z">
                <w:dateFormat w:val="dd.MM.yyyy"/>
                <w:lid w:val="el-GR"/>
                <w:storeMappedDataAs w:val="dateTime"/>
                <w:calendar w:val="gregorian"/>
              </w:date>
            </w:sdtPr>
            <w:sdtEndPr>
              <w:rPr>
                <w:rStyle w:val="TextChar"/>
              </w:rPr>
            </w:sdtEndPr>
            <w:sdtContent>
              <w:r w:rsidR="00062E59">
                <w:rPr>
                  <w:rStyle w:val="TextChar"/>
                </w:rPr>
                <w:t>15.06.2018</w:t>
              </w:r>
            </w:sdtContent>
          </w:sdt>
        </w:sdtContent>
      </w:sdt>
    </w:p>
    <w:p w:rsidR="00A5663B" w:rsidRPr="00A5663B" w:rsidRDefault="00A702F2" w:rsidP="00CD7803">
      <w:pPr>
        <w:jc w:val="right"/>
      </w:pPr>
      <w:sdt>
        <w:sdtPr>
          <w:rPr>
            <w:b/>
          </w:rPr>
          <w:id w:val="-457178062"/>
          <w:lock w:val="sdtContentLocked"/>
          <w:placeholder>
            <w:docPart w:val="2C03DBCF8D8B4AA8958C972EFD5FB65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2C03DBCF8D8B4AA8958C972EFD5FB653"/>
          </w:placeholder>
          <w:text/>
        </w:sdtPr>
        <w:sdtEndPr>
          <w:rPr>
            <w:rStyle w:val="TextChar"/>
          </w:rPr>
        </w:sdtEndPr>
        <w:sdtContent>
          <w:r w:rsidR="00E836BC">
            <w:rPr>
              <w:rStyle w:val="TextChar"/>
            </w:rPr>
            <w:t>787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2C03DBCF8D8B4AA8958C972EFD5FB65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2C03DBCF8D8B4AA8958C972EFD5FB653"/>
        </w:placeholder>
      </w:sdtPr>
      <w:sdtEndPr>
        <w:rPr>
          <w:rStyle w:val="ab"/>
        </w:rPr>
      </w:sdtEndPr>
      <w:sdtContent>
        <w:p w:rsidR="004D62AB" w:rsidRPr="004D62AB" w:rsidRDefault="00654F24" w:rsidP="00CD7803">
          <w:pPr>
            <w:pStyle w:val="MyTitle"/>
            <w:rPr>
              <w:rStyle w:val="ab"/>
              <w:b/>
            </w:rPr>
          </w:pPr>
          <w:r>
            <w:rPr>
              <w:rStyle w:val="MyTitleChar"/>
              <w:b/>
              <w:color w:val="auto"/>
            </w:rPr>
            <w:t xml:space="preserve">Ε.Σ.Α.μεΑ.: </w:t>
          </w:r>
          <w:r w:rsidR="00BD7E63">
            <w:t>Συναντήσεις υψηλού επιπέδου για τον Ι. Βαρδακαστάνη στον ΟΗΕ</w:t>
          </w:r>
          <w:r w:rsidR="007048C9">
            <w:t xml:space="preserve"> </w:t>
          </w:r>
        </w:p>
      </w:sdtContent>
    </w:sdt>
    <w:sdt>
      <w:sdtPr>
        <w:alias w:val="Υπότιτλος"/>
        <w:tag w:val="Υπότιτλος"/>
        <w:id w:val="-734773501"/>
        <w:placeholder>
          <w:docPart w:val="2C03DBCF8D8B4AA8958C972EFD5FB653"/>
        </w:placeholder>
      </w:sdtPr>
      <w:sdtEndPr/>
      <w:sdtContent>
        <w:p w:rsidR="00A5663B" w:rsidRPr="0017683B" w:rsidRDefault="00BD7E63" w:rsidP="00CD7803">
          <w:pPr>
            <w:pStyle w:val="mySubtitle"/>
          </w:pPr>
          <w:r>
            <w:t xml:space="preserve">Μεταξύ άλλων, συνάντηση εργασίας με την αν. Γ. Γραμματέα του ΟΗΕ </w:t>
          </w:r>
          <w:proofErr w:type="spellStart"/>
          <w:r>
            <w:t>Αμίνα</w:t>
          </w:r>
          <w:proofErr w:type="spellEnd"/>
          <w:r>
            <w:t xml:space="preserve"> Μοχάμεντ</w:t>
          </w:r>
        </w:p>
      </w:sdtContent>
    </w:sdt>
    <w:sdt>
      <w:sdtPr>
        <w:rPr>
          <w:b/>
          <w:i/>
        </w:rPr>
        <w:id w:val="1734969363"/>
        <w:placeholder>
          <w:docPart w:val="2C03DBCF8D8B4AA8958C972EFD5FB653"/>
        </w:placeholder>
      </w:sdtPr>
      <w:sdtEndPr>
        <w:rPr>
          <w:rStyle w:val="TextChar"/>
          <w:b w:val="0"/>
          <w:i w:val="0"/>
        </w:rPr>
      </w:sdtEndPr>
      <w:sdtContent>
        <w:sdt>
          <w:sdtPr>
            <w:rPr>
              <w:b/>
              <w:i/>
            </w:rPr>
            <w:id w:val="280538398"/>
            <w:lock w:val="contentLocked"/>
            <w:placeholder>
              <w:docPart w:val="2C03DBCF8D8B4AA8958C972EFD5FB653"/>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2C03DBCF8D8B4AA8958C972EFD5FB653"/>
                </w:placeholder>
              </w:sdtPr>
              <w:sdtEndPr>
                <w:rPr>
                  <w:rStyle w:val="TextChar"/>
                </w:rPr>
              </w:sdtEndPr>
              <w:sdtContent>
                <w:p w:rsidR="00BD7E63" w:rsidRDefault="00BD7E63" w:rsidP="00CD7803">
                  <w:pPr>
                    <w:pStyle w:val="Text"/>
                  </w:pPr>
                  <w:r>
                    <w:t xml:space="preserve">Σημαντικές συναντήσεις εργασίας καθώς και ομιλίες σε υψηλού επιπέδου εκδηλώσεις πραγματοποίησε ο πρόεδρος της ΕΣΑμεΑ και του EDF Ιωάννης Βαρδακαστάνης, καθώς και ως  </w:t>
                  </w:r>
                  <w:r>
                    <w:t>μέλος της αντιπροσωπείας της ΕΟΚΕ (Ευρωπαϊκή Οι</w:t>
                  </w:r>
                  <w:r>
                    <w:t>κονομική και Κοινωνική Επιτροπή,</w:t>
                  </w:r>
                  <w:r>
                    <w:t xml:space="preserve"> στην οποία </w:t>
                  </w:r>
                  <w:r>
                    <w:t>είναι αντιπρόεδρος της Ομάδας 3),</w:t>
                  </w:r>
                  <w:r>
                    <w:t xml:space="preserve"> </w:t>
                  </w:r>
                  <w:r>
                    <w:t>στην έδρα του ΟΗΕ σ</w:t>
                  </w:r>
                  <w:r w:rsidR="00654F24">
                    <w:rPr>
                      <w:rStyle w:val="TextChar"/>
                    </w:rPr>
                    <w:t>την Ν</w:t>
                  </w:r>
                  <w:r>
                    <w:t>έα Υόρκη,</w:t>
                  </w:r>
                  <w:r w:rsidR="00654F24">
                    <w:t xml:space="preserve"> το διάστημα 11-14 Ιουνίου, </w:t>
                  </w:r>
                  <w:r>
                    <w:t>στο πλαίσιο της</w:t>
                  </w:r>
                  <w:r w:rsidR="00654F24">
                    <w:t xml:space="preserve"> 11</w:t>
                  </w:r>
                  <w:r w:rsidR="00654F24" w:rsidRPr="00654F24">
                    <w:t>η</w:t>
                  </w:r>
                  <w:r>
                    <w:t>ς</w:t>
                  </w:r>
                  <w:r w:rsidR="00654F24" w:rsidRPr="00654F24">
                    <w:t xml:space="preserve"> Διάσκεψη</w:t>
                  </w:r>
                  <w:r>
                    <w:t>ς</w:t>
                  </w:r>
                  <w:r w:rsidR="00654F24" w:rsidRPr="00654F24">
                    <w:t xml:space="preserve"> των κρατών μερών της Σύμβασης του ΟΗΕ για τα δικαιώματα των ατόμων με αναπηρία (Conference of States Parties to the CRPD' - COSP</w:t>
                  </w:r>
                  <w:r>
                    <w:t>).</w:t>
                  </w:r>
                </w:p>
                <w:p w:rsidR="009A2EFA" w:rsidRDefault="00E16CBD" w:rsidP="00CD7803">
                  <w:pPr>
                    <w:pStyle w:val="Text"/>
                  </w:pPr>
                  <w:r>
                    <w:t xml:space="preserve">Μεταξύ άλλων την Τετάρτη 13 Ιουνίου, ως μέλος της αντιπροσωπείας της IDA (Παγκόσμια Συμμαχία για την Αναπηρία, στην οποία είναι Ταμίας στο ΔΣ), είχε συνάντηση με την αναπληρώτρια γενική γραμματέα του ΟΗΕ </w:t>
                  </w:r>
                  <w:proofErr w:type="spellStart"/>
                  <w:r>
                    <w:t>Αμίνα</w:t>
                  </w:r>
                  <w:proofErr w:type="spellEnd"/>
                  <w:r>
                    <w:t xml:space="preserve"> Μοχάμεντ. </w:t>
                  </w:r>
                  <w:r w:rsidR="009A2EFA">
                    <w:t>Συζητήθηκαν θέματα για τις μεταρρυθμίσεις που λαμβάνουν χώρα αυτό το διάστημα, πως θα ενταχθούν τα αιτήματα των ατόμων με αναπηρία και πως θα υλοποιηθούν.</w:t>
                  </w:r>
                </w:p>
                <w:p w:rsidR="00BD7E63" w:rsidRDefault="00BD7E63" w:rsidP="00CD7803">
                  <w:pPr>
                    <w:pStyle w:val="Text"/>
                  </w:pPr>
                  <w:r>
                    <w:t xml:space="preserve">Συγκεκριμένα: </w:t>
                  </w:r>
                </w:p>
                <w:p w:rsidR="00654F24" w:rsidRPr="00B4084C" w:rsidRDefault="00654F24" w:rsidP="00CD7803">
                  <w:pPr>
                    <w:pStyle w:val="Text"/>
                    <w:rPr>
                      <w:rStyle w:val="ab"/>
                    </w:rPr>
                  </w:pPr>
                  <w:r w:rsidRPr="00B4084C">
                    <w:rPr>
                      <w:rStyle w:val="ab"/>
                    </w:rPr>
                    <w:t>Δευτέρα 11 Ιουνίου</w:t>
                  </w:r>
                </w:p>
                <w:p w:rsidR="00E16CBD" w:rsidRDefault="00BD7E63" w:rsidP="00CD7803">
                  <w:pPr>
                    <w:pStyle w:val="Text"/>
                  </w:pPr>
                  <w:r>
                    <w:t>Ο κ. Βαρδακαστάνης ήταν ο</w:t>
                  </w:r>
                  <w:r w:rsidR="00EA4F12">
                    <w:t>μιλητής</w:t>
                  </w:r>
                  <w:r w:rsidR="00EA4F12" w:rsidRPr="00F275ED">
                    <w:t xml:space="preserve"> </w:t>
                  </w:r>
                  <w:r w:rsidR="00F275ED">
                    <w:t>στο</w:t>
                  </w:r>
                  <w:r w:rsidR="00F275ED" w:rsidRPr="00F275ED">
                    <w:t xml:space="preserve"> </w:t>
                  </w:r>
                  <w:r w:rsidR="00F275ED" w:rsidRPr="00F275ED">
                    <w:rPr>
                      <w:lang w:val="en-US"/>
                    </w:rPr>
                    <w:t>Civil</w:t>
                  </w:r>
                  <w:r w:rsidR="00F275ED" w:rsidRPr="00F275ED">
                    <w:t xml:space="preserve"> </w:t>
                  </w:r>
                  <w:r w:rsidR="00F275ED" w:rsidRPr="00F275ED">
                    <w:rPr>
                      <w:lang w:val="en-US"/>
                    </w:rPr>
                    <w:t>Society</w:t>
                  </w:r>
                  <w:r w:rsidR="00F275ED" w:rsidRPr="00F275ED">
                    <w:t xml:space="preserve"> </w:t>
                  </w:r>
                  <w:r w:rsidR="00F275ED" w:rsidRPr="00F275ED">
                    <w:rPr>
                      <w:lang w:val="en-US"/>
                    </w:rPr>
                    <w:t>Forum</w:t>
                  </w:r>
                  <w:r w:rsidR="00F275ED" w:rsidRPr="00F275ED">
                    <w:t>: Ημ</w:t>
                  </w:r>
                  <w:r w:rsidR="00F275ED">
                    <w:t>έρα</w:t>
                  </w:r>
                  <w:r w:rsidR="00F275ED" w:rsidRPr="00F275ED">
                    <w:t xml:space="preserve"> συζήτηση</w:t>
                  </w:r>
                  <w:r w:rsidR="007048C9">
                    <w:t>ς</w:t>
                  </w:r>
                  <w:r w:rsidR="00F275ED" w:rsidRPr="00F275ED">
                    <w:t xml:space="preserve"> σχετικά με το δικαίωμα τ</w:t>
                  </w:r>
                  <w:r w:rsidR="00F275ED">
                    <w:t>ων ατόμων με αναπηρία να καλούνται να γνωμοδοτούν</w:t>
                  </w:r>
                  <w:r w:rsidR="00F275ED" w:rsidRPr="00F275ED">
                    <w:t xml:space="preserve"> εκ του σύνεγγυς και να συμμετέχουν ενεργά στη διαδικασία λήψης αποφάσεων και παρακολούθησης, μέσω των αντ</w:t>
                  </w:r>
                  <w:r w:rsidR="00F275ED">
                    <w:t xml:space="preserve">ιπροσωπευτικών τους οργανώσεων, σύμφωνα με τα άρθρα 4 (3) και 33 (3)) της Σύμβασης. Το άρθρο </w:t>
                  </w:r>
                  <w:r w:rsidR="00F275ED" w:rsidRPr="00F275ED">
                    <w:t>4 (3)</w:t>
                  </w:r>
                  <w:r w:rsidR="00F275ED">
                    <w:t xml:space="preserve"> συγκεκριμένα γράφτηκε μετά από εισήγηση του κ. Βαρδακαστάνη, που έκανε δεκτή η πρόεδρος της Επιτροπής για τη Σύμβαση.</w:t>
                  </w:r>
                  <w:r w:rsidR="009A2EFA">
                    <w:br/>
                    <w:t>Α</w:t>
                  </w:r>
                  <w:r w:rsidR="00E16CBD">
                    <w:t xml:space="preserve">πευθυνόμενος στους συμμετέχοντες, τόνισε σχετικά με το άρθρο 4.3 της Σύμβασης: </w:t>
                  </w:r>
                  <w:r w:rsidR="00E16CBD" w:rsidRPr="00E16CBD">
                    <w:t xml:space="preserve">Δεν μιλάμε μόνο για διαβούλευση και συμμετοχή, αλλά για </w:t>
                  </w:r>
                  <w:r w:rsidR="00E16CBD">
                    <w:t xml:space="preserve">δημοκρατία, λογοδοσία, διαφάνεια και ένταξη! (…).  </w:t>
                  </w:r>
                  <w:r w:rsidR="00E16CBD" w:rsidRPr="00E16CBD">
                    <w:t>Οι αλλαγές συμβαίνουν όταν οι άνθρωποι είναι αποφασισμένοι να τις πραγματοποιήσουν- πρέπει να πάρουμε τα ζητήματα στα χέρια μας- πρέπει να εδραιώσουμε αναπηρικά κινήματα για όλους- τίποτ</w:t>
                  </w:r>
                  <w:r w:rsidR="00E16CBD">
                    <w:t>α δεν δίνεται, όλα κερδίζονται".</w:t>
                  </w:r>
                </w:p>
                <w:p w:rsidR="00F275ED" w:rsidRPr="00B4084C" w:rsidRDefault="00F275ED" w:rsidP="00CD7803">
                  <w:pPr>
                    <w:pStyle w:val="Text"/>
                    <w:rPr>
                      <w:rStyle w:val="ab"/>
                    </w:rPr>
                  </w:pPr>
                  <w:r w:rsidRPr="00B4084C">
                    <w:rPr>
                      <w:rStyle w:val="ab"/>
                    </w:rPr>
                    <w:t>Τρίτη 12 Ιουνίου</w:t>
                  </w:r>
                </w:p>
                <w:p w:rsidR="00F275ED" w:rsidRDefault="00E16CBD" w:rsidP="00E16CBD">
                  <w:pPr>
                    <w:pStyle w:val="Text"/>
                  </w:pPr>
                  <w:r>
                    <w:t>Μιλώντας στην παράλληλη εκδήλωση με τίτλο</w:t>
                  </w:r>
                  <w:r w:rsidR="00F275ED">
                    <w:t xml:space="preserve">: "Η </w:t>
                  </w:r>
                  <w:r w:rsidR="00F275ED" w:rsidRPr="00F275ED">
                    <w:t>Αναπηρία στο στάδιο της αστάθειας στον αραβικό κόσμο: η ασφάλεια των ατόμων με αναπηρία σε καταστάσεις σύγκρουσης και υπερβολικής βίας</w:t>
                  </w:r>
                  <w:r w:rsidR="00F275ED">
                    <w:t>"</w:t>
                  </w:r>
                  <w:r>
                    <w:t>, μεταξύ άλλων, τόνισε τα εξής: "Η Σύμβαση κάνει ιδιαίτερη αναφορά στ</w:t>
                  </w:r>
                  <w:r w:rsidRPr="00E16CBD">
                    <w:t xml:space="preserve">ις ευθύνες των </w:t>
                  </w:r>
                  <w:r w:rsidR="009A2EFA">
                    <w:t xml:space="preserve">κρατών που την έχουν υπογράψει σχετικά με τα άτομα με αναπηρία που βρίσκονται </w:t>
                  </w:r>
                  <w:r w:rsidRPr="00E16CBD">
                    <w:t>σε καταστάσεις κινδύνου και έκτακτης ανάγκης</w:t>
                  </w:r>
                  <w:r>
                    <w:t xml:space="preserve">. </w:t>
                  </w:r>
                  <w:r w:rsidR="009A2EFA">
                    <w:t xml:space="preserve">Αυτό δεσμεύει </w:t>
                  </w:r>
                  <w:r w:rsidRPr="00E16CBD">
                    <w:t xml:space="preserve">όλα τα συμβαλλόμενα κράτη - εκείνα που είναι δωρητές ανθρωπιστικής βοήθειας </w:t>
                  </w:r>
                  <w:r w:rsidR="009A2EFA">
                    <w:t>αλλά και τις χώρες</w:t>
                  </w:r>
                  <w:r>
                    <w:t xml:space="preserve"> που αντιμετωπίζουν κρίση. </w:t>
                  </w:r>
                  <w:r w:rsidRPr="00E16CBD">
                    <w:t>Οι συγκρο</w:t>
                  </w:r>
                  <w:r>
                    <w:t>ύσεις και η βία αυξάνουν τ</w:t>
                  </w:r>
                  <w:r w:rsidRPr="00E16CBD">
                    <w:t>ο</w:t>
                  </w:r>
                  <w:r>
                    <w:t>ν</w:t>
                  </w:r>
                  <w:r w:rsidRPr="00E16CBD">
                    <w:t xml:space="preserve"> αρι</w:t>
                  </w:r>
                  <w:r>
                    <w:t>θμό</w:t>
                  </w:r>
                  <w:r w:rsidRPr="00E16CBD">
                    <w:t xml:space="preserve"> των προσφύγων και των εσωτερικά εκτοπισμένων ατόμων - </w:t>
                  </w:r>
                  <w:r>
                    <w:t xml:space="preserve">γινόμενοι πρόσφυγες </w:t>
                  </w:r>
                  <w:r w:rsidRPr="00E16CBD">
                    <w:t xml:space="preserve">αυξάνουν περαιτέρω </w:t>
                  </w:r>
                  <w:r w:rsidRPr="00E16CBD">
                    <w:lastRenderedPageBreak/>
                    <w:t>τους κινδύνους που αντι</w:t>
                  </w:r>
                  <w:r>
                    <w:t>μετωπίζουν τα άτομα με αναπηρία</w:t>
                  </w:r>
                  <w:r w:rsidR="009A2EFA">
                    <w:t xml:space="preserve"> και οι</w:t>
                  </w:r>
                  <w:r w:rsidRPr="00E16CBD">
                    <w:t xml:space="preserve"> οικογένειές τους. Εμείς στην Ελλάδα και στην Ευρώπη έχουμε δει τα αποτελέσματα των συγκρούσεων, της βίας και της φτώχειας σε άλλα μέρη του κόσμου, όταν οι άνθρωποι διακινδυνεύουν τη ζωή τους να διασχίσουν τη θάλασσα στην Ελλάδα, </w:t>
                  </w:r>
                  <w:r>
                    <w:t xml:space="preserve">ώστε </w:t>
                  </w:r>
                  <w:r w:rsidRPr="00E16CBD">
                    <w:t>να φτάσουν στην Ευρώπη</w:t>
                  </w:r>
                  <w:r>
                    <w:t xml:space="preserve">". </w:t>
                  </w:r>
                </w:p>
                <w:p w:rsidR="00F275ED" w:rsidRPr="00B4084C" w:rsidRDefault="00F275ED" w:rsidP="00CD7803">
                  <w:pPr>
                    <w:pStyle w:val="Text"/>
                    <w:rPr>
                      <w:rStyle w:val="ab"/>
                    </w:rPr>
                  </w:pPr>
                  <w:r w:rsidRPr="00B4084C">
                    <w:rPr>
                      <w:rStyle w:val="ab"/>
                    </w:rPr>
                    <w:t xml:space="preserve">Τετάρτη 13 Ιουνίου </w:t>
                  </w:r>
                </w:p>
                <w:p w:rsidR="00F275ED" w:rsidRDefault="00E16CBD" w:rsidP="00CD7803">
                  <w:pPr>
                    <w:pStyle w:val="Text"/>
                  </w:pPr>
                  <w:r>
                    <w:t>Ο κ. Βαρδακαστάνης είχε σ</w:t>
                  </w:r>
                  <w:r w:rsidR="00F275ED">
                    <w:t>υνάντηση με τον</w:t>
                  </w:r>
                  <w:r w:rsidR="00B4084C">
                    <w:t xml:space="preserve"> </w:t>
                  </w:r>
                  <w:r w:rsidR="007048C9">
                    <w:t>επικεφαλής</w:t>
                  </w:r>
                  <w:r w:rsidR="00B4084C">
                    <w:t xml:space="preserve"> της </w:t>
                  </w:r>
                  <w:r w:rsidR="009A2EFA">
                    <w:t xml:space="preserve"> Μόνιμης Α</w:t>
                  </w:r>
                  <w:r w:rsidR="007048C9">
                    <w:t>ντιπροσωπείας</w:t>
                  </w:r>
                  <w:r w:rsidR="00F275ED">
                    <w:t xml:space="preserve"> της ΕΕ στον ΟΗΕ, μαζί με την αντιπροσωπεία της ΕΟΚΕ. </w:t>
                  </w:r>
                  <w:r>
                    <w:t xml:space="preserve">Επίσης μίλησε </w:t>
                  </w:r>
                  <w:r w:rsidR="007279E8">
                    <w:t xml:space="preserve">σε εκδήλωση που διοργάνωσαν το EDF, </w:t>
                  </w:r>
                  <w:r w:rsidR="00F275ED">
                    <w:t xml:space="preserve"> η ΕΟΚΕ</w:t>
                  </w:r>
                  <w:r w:rsidR="007279E8">
                    <w:t xml:space="preserve">, </w:t>
                  </w:r>
                  <w:r w:rsidR="007279E8" w:rsidRPr="007279E8">
                    <w:t xml:space="preserve">η Παγκόσμια </w:t>
                  </w:r>
                  <w:r w:rsidR="007279E8">
                    <w:t>Συμμαχία για την Αναπηρία</w:t>
                  </w:r>
                  <w:r w:rsidR="007279E8" w:rsidRPr="007279E8">
                    <w:t xml:space="preserve"> (IDA) και η Διεθνής Οργάνωση Εργασίας (ILO) στον ΟΗΕ</w:t>
                  </w:r>
                  <w:r w:rsidR="00F275ED">
                    <w:t>: "</w:t>
                  </w:r>
                  <w:r w:rsidR="00F275ED" w:rsidRPr="00F275ED">
                    <w:t xml:space="preserve"> </w:t>
                  </w:r>
                  <w:r w:rsidR="00F275ED">
                    <w:t>Προωθώντας τα δικαιώματα</w:t>
                  </w:r>
                  <w:r w:rsidR="00F275ED" w:rsidRPr="00F275ED">
                    <w:t xml:space="preserve"> των ατόμων με αναπηρία, μέσω </w:t>
                  </w:r>
                  <w:r w:rsidR="00F275ED">
                    <w:t xml:space="preserve">του </w:t>
                  </w:r>
                  <w:r w:rsidR="00F275ED" w:rsidRPr="00F275ED">
                    <w:t>κοινωνικού διαλόγου</w:t>
                  </w:r>
                  <w:r w:rsidR="007279E8">
                    <w:t xml:space="preserve">", όπου μετέφερε εμπειρίες από την Ελλάδα και την Ευρώπη. </w:t>
                  </w:r>
                </w:p>
                <w:p w:rsidR="00B4084C" w:rsidRDefault="007279E8" w:rsidP="00CD7803">
                  <w:pPr>
                    <w:pStyle w:val="Text"/>
                  </w:pPr>
                  <w:r>
                    <w:t>Την ίδια ημέρα ο κ. Βαρδακαστάνης μίλησε στην</w:t>
                  </w:r>
                  <w:r w:rsidR="00F275ED">
                    <w:t xml:space="preserve"> εκδήλωση της </w:t>
                  </w:r>
                  <w:proofErr w:type="spellStart"/>
                  <w:r w:rsidR="00F275ED" w:rsidRPr="00F275ED">
                    <w:t>Fundacion</w:t>
                  </w:r>
                  <w:proofErr w:type="spellEnd"/>
                  <w:r w:rsidR="00F275ED" w:rsidRPr="00F275ED">
                    <w:t xml:space="preserve"> ONCE</w:t>
                  </w:r>
                  <w:r w:rsidR="00F275ED">
                    <w:t xml:space="preserve">: </w:t>
                  </w:r>
                  <w:r w:rsidR="00B4084C">
                    <w:t>"</w:t>
                  </w:r>
                  <w:r w:rsidR="00F275ED" w:rsidRPr="00F275ED">
                    <w:t>Νέοι τρόποι απασχόλησης και κοιν</w:t>
                  </w:r>
                  <w:r w:rsidR="007048C9">
                    <w:t>ωνικής ένταξης, ώστε να μην μείνει κανένας εκτός</w:t>
                  </w:r>
                  <w:r w:rsidR="00B4084C">
                    <w:t xml:space="preserve">". </w:t>
                  </w:r>
                </w:p>
                <w:p w:rsidR="00B4084C" w:rsidRPr="00B4084C" w:rsidRDefault="009A2EFA" w:rsidP="00CD7803">
                  <w:pPr>
                    <w:pStyle w:val="Text"/>
                    <w:rPr>
                      <w:rStyle w:val="ab"/>
                    </w:rPr>
                  </w:pPr>
                  <w:r>
                    <w:rPr>
                      <w:rStyle w:val="ab"/>
                    </w:rPr>
                    <w:t>Πέμπτη</w:t>
                  </w:r>
                  <w:r w:rsidR="00B4084C" w:rsidRPr="00B4084C">
                    <w:rPr>
                      <w:rStyle w:val="ab"/>
                    </w:rPr>
                    <w:t xml:space="preserve"> 14 Ιουνίου</w:t>
                  </w:r>
                </w:p>
                <w:p w:rsidR="009A2EFA" w:rsidRDefault="007279E8" w:rsidP="00AC4F12">
                  <w:pPr>
                    <w:pStyle w:val="Text"/>
                  </w:pPr>
                  <w:r>
                    <w:t>Ο κ. Βαρδακαστάνης μίλησε</w:t>
                  </w:r>
                  <w:r w:rsidR="00B4084C">
                    <w:t xml:space="preserve"> στην παράλληλη εκδήλωση που </w:t>
                  </w:r>
                  <w:r>
                    <w:t>διοργάνωσε</w:t>
                  </w:r>
                  <w:r w:rsidR="00B4084C">
                    <w:t xml:space="preserve"> η Επιτροπή για την Σύμβαση "Για την ουσιαστική Συμμετοχή",  εκπροσωπώντας την Παγκόσμια Οργάνωση Αναπηρίας (IDA), καθώς και το E</w:t>
                  </w:r>
                  <w:r w:rsidR="00AC4F12">
                    <w:t xml:space="preserve">DF και την ΕΟΚΕ: " </w:t>
                  </w:r>
                  <w:r w:rsidR="00AC4F12" w:rsidRPr="00AC4F12">
                    <w:t>Πρέπει να είμαστε εκεί όπου είναι οι κοινωνικοί εταίροι, όπου είναι οι οργανώσεις των γυναικών, όπου είναι οι</w:t>
                  </w:r>
                  <w:r w:rsidR="0019254B">
                    <w:t xml:space="preserve"> εκπρόσωποι της κοινωνίας των πολιτών.</w:t>
                  </w:r>
                  <w:r w:rsidR="00AC4F12" w:rsidRPr="00AC4F12">
                    <w:t>. Δεν χρειάζεται να ανα</w:t>
                  </w:r>
                  <w:r w:rsidR="0019254B">
                    <w:t>καλύψουμε ξανά την Αμερική, έχει</w:t>
                  </w:r>
                  <w:r w:rsidR="00AC4F12" w:rsidRPr="00AC4F12">
                    <w:t xml:space="preserve"> ήδη ανακαλυφθεί. Πρέπει να επιστρέψουμε στα βασικά και </w:t>
                  </w:r>
                  <w:r w:rsidR="0019254B">
                    <w:t xml:space="preserve">στα θεμέλια της Σύμβασης. Πρώτα </w:t>
                  </w:r>
                  <w:r w:rsidR="00AC4F12" w:rsidRPr="00AC4F12">
                    <w:t>χρειαζόμ</w:t>
                  </w:r>
                  <w:r w:rsidR="0019254B">
                    <w:t xml:space="preserve">αστε </w:t>
                  </w:r>
                  <w:r w:rsidR="00AC4F12" w:rsidRPr="00AC4F12">
                    <w:t xml:space="preserve">νομική αναγνώριση - αλλά </w:t>
                  </w:r>
                  <w:r w:rsidR="009A2EFA">
                    <w:t>η ενεργός συμμετοχή μπορεί να συμβεί μόνο σε συγκεκριμένο π</w:t>
                  </w:r>
                  <w:r w:rsidR="00AC4F12" w:rsidRPr="00AC4F12">
                    <w:t>λαίσιο. Χρειαζόμαστε προσβάσιμα περιβάλλοντα και εύλογες προσαρμογές, χρειαζόμαστε την υποστήριξη,</w:t>
                  </w:r>
                  <w:bookmarkStart w:id="1" w:name="_GoBack"/>
                  <w:bookmarkEnd w:id="1"/>
                  <w:r w:rsidR="00AC4F12" w:rsidRPr="00AC4F12">
                    <w:t xml:space="preserve"> την κατάρτιση των ηγετών, των δημοσίων υπαλλήλων, </w:t>
                  </w:r>
                  <w:r w:rsidR="009A2EFA">
                    <w:t xml:space="preserve">σε αυτά </w:t>
                  </w:r>
                  <w:r w:rsidR="00AC4F12" w:rsidRPr="00AC4F12">
                    <w:t>πρέπει να επενδύσουμε.</w:t>
                  </w:r>
                  <w:r w:rsidR="0019254B">
                    <w:t xml:space="preserve"> Εάν τα κράτη μέρη λαμβάνουν αποφάσεις χωρίς τις οργανώσεις των ατόμων με αναπηρία</w:t>
                  </w:r>
                  <w:r w:rsidR="00AC4F12" w:rsidRPr="00AC4F12">
                    <w:t xml:space="preserve">, </w:t>
                  </w:r>
                  <w:r w:rsidR="0019254B">
                    <w:t xml:space="preserve">θα πρέπει να υπάρχουν συνέπειες και οι αποφάσεις τους να ακυρώνονται. </w:t>
                  </w:r>
                  <w:r w:rsidR="00AC4F12" w:rsidRPr="00AC4F12">
                    <w:t xml:space="preserve"> </w:t>
                  </w:r>
                  <w:r w:rsidR="0019254B" w:rsidRPr="0019254B">
                    <w:t xml:space="preserve">Πρέπει να διασφαλίσουμε ότι τα άτομα με αναπηρία είναι στο τραπέζι, δεν είναι αρκετό να είναι στην πόρτα! </w:t>
                  </w:r>
                  <w:r w:rsidR="0019254B">
                    <w:t>Χ</w:t>
                  </w:r>
                  <w:r w:rsidR="00AC4F12" w:rsidRPr="00AC4F12">
                    <w:t>ρειαζόμαστε ένα ισχυρό κίνημα αναπηρίας παντού και σε όλα τα επίπεδα</w:t>
                  </w:r>
                  <w:r w:rsidR="0019254B">
                    <w:t xml:space="preserve">"! </w:t>
                  </w:r>
                </w:p>
                <w:p w:rsidR="00E70687" w:rsidRPr="00E21701" w:rsidRDefault="009A2EFA" w:rsidP="00E21701">
                  <w:pPr>
                    <w:pStyle w:val="Text"/>
                    <w:rPr>
                      <w:rStyle w:val="TextChar"/>
                    </w:rPr>
                  </w:pPr>
                  <w:r w:rsidRPr="00E21701">
                    <w:rPr>
                      <w:rStyle w:val="ab"/>
                    </w:rPr>
                    <w:t xml:space="preserve">Φωτογραφίες </w:t>
                  </w:r>
                  <w:hyperlink r:id="rId14" w:history="1">
                    <w:r w:rsidR="00E21701" w:rsidRPr="00E0049B">
                      <w:rPr>
                        <w:rStyle w:val="-"/>
                      </w:rPr>
                      <w:t>https://www.facebook.com/media/set/?set=a.1685549698180722.1073741846.131259170276457&amp;type=1&amp;l=5a2d3679c9</w:t>
                    </w:r>
                  </w:hyperlink>
                  <w:r w:rsidR="00E21701">
                    <w:rPr>
                      <w:rStyle w:val="ab"/>
                    </w:rPr>
                    <w:t xml:space="preserve"> </w:t>
                  </w:r>
                </w:p>
              </w:sdtContent>
            </w:sdt>
          </w:sdtContent>
        </w:sdt>
      </w:sdtContent>
    </w:sdt>
    <w:sdt>
      <w:sdtPr>
        <w:rPr>
          <w:i/>
        </w:rPr>
        <w:id w:val="1194422760"/>
        <w:lock w:val="sdtContentLocked"/>
        <w:placeholder>
          <w:docPart w:val="2C03DBCF8D8B4AA8958C972EFD5FB65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F2" w:rsidRDefault="00A702F2" w:rsidP="00CD7803">
      <w:r>
        <w:separator/>
      </w:r>
    </w:p>
    <w:p w:rsidR="00A702F2" w:rsidRDefault="00A702F2" w:rsidP="00CD7803"/>
  </w:endnote>
  <w:endnote w:type="continuationSeparator" w:id="0">
    <w:p w:rsidR="00A702F2" w:rsidRDefault="00A702F2" w:rsidP="00CD7803">
      <w:r>
        <w:continuationSeparator/>
      </w:r>
    </w:p>
    <w:p w:rsidR="00A702F2" w:rsidRDefault="00A702F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2C03DBCF8D8B4AA8958C972EFD5FB65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2C03DBCF8D8B4AA8958C972EFD5FB65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F2" w:rsidRDefault="00A702F2" w:rsidP="00CD7803">
      <w:bookmarkStart w:id="0" w:name="_Hlk484772647"/>
      <w:bookmarkEnd w:id="0"/>
      <w:r>
        <w:separator/>
      </w:r>
    </w:p>
    <w:p w:rsidR="00A702F2" w:rsidRDefault="00A702F2" w:rsidP="00CD7803"/>
  </w:footnote>
  <w:footnote w:type="continuationSeparator" w:id="0">
    <w:p w:rsidR="00A702F2" w:rsidRDefault="00A702F2" w:rsidP="00CD7803">
      <w:r>
        <w:continuationSeparator/>
      </w:r>
    </w:p>
    <w:p w:rsidR="00A702F2" w:rsidRDefault="00A702F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2C03DBCF8D8B4AA8958C972EFD5FB653"/>
      </w:placeholder>
      <w:group/>
    </w:sdtPr>
    <w:sdtEndPr/>
    <w:sdtContent>
      <w:sdt>
        <w:sdtPr>
          <w:rPr>
            <w:lang w:val="en-US"/>
          </w:rPr>
          <w:id w:val="-1563548713"/>
          <w:lock w:val="sdtContentLocked"/>
          <w:placeholder>
            <w:docPart w:val="2C03DBCF8D8B4AA8958C972EFD5FB65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6FE893A6EA14EC3AB6739C8D02889D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2170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24"/>
    <w:rsid w:val="000145EC"/>
    <w:rsid w:val="00025D1B"/>
    <w:rsid w:val="00062E59"/>
    <w:rsid w:val="000864B5"/>
    <w:rsid w:val="000C602B"/>
    <w:rsid w:val="000E2BB8"/>
    <w:rsid w:val="000F4280"/>
    <w:rsid w:val="00104FD0"/>
    <w:rsid w:val="00123B10"/>
    <w:rsid w:val="00162CAE"/>
    <w:rsid w:val="0017683B"/>
    <w:rsid w:val="0019254B"/>
    <w:rsid w:val="001B3428"/>
    <w:rsid w:val="0026597B"/>
    <w:rsid w:val="0027672E"/>
    <w:rsid w:val="002C40BC"/>
    <w:rsid w:val="002D1046"/>
    <w:rsid w:val="002F37C8"/>
    <w:rsid w:val="00300601"/>
    <w:rsid w:val="003023D5"/>
    <w:rsid w:val="00337205"/>
    <w:rsid w:val="0034662F"/>
    <w:rsid w:val="003956F9"/>
    <w:rsid w:val="003B6AC5"/>
    <w:rsid w:val="00412BB7"/>
    <w:rsid w:val="00413626"/>
    <w:rsid w:val="00415D99"/>
    <w:rsid w:val="00421FA4"/>
    <w:rsid w:val="00472CFE"/>
    <w:rsid w:val="004A2EF2"/>
    <w:rsid w:val="004D62AB"/>
    <w:rsid w:val="00502C77"/>
    <w:rsid w:val="00551113"/>
    <w:rsid w:val="0058273F"/>
    <w:rsid w:val="00583700"/>
    <w:rsid w:val="005914A1"/>
    <w:rsid w:val="00651CD5"/>
    <w:rsid w:val="00654F24"/>
    <w:rsid w:val="006D0554"/>
    <w:rsid w:val="006E6B93"/>
    <w:rsid w:val="006F050F"/>
    <w:rsid w:val="007048C9"/>
    <w:rsid w:val="007279E8"/>
    <w:rsid w:val="0077016C"/>
    <w:rsid w:val="008104A7"/>
    <w:rsid w:val="00811A9B"/>
    <w:rsid w:val="008321C9"/>
    <w:rsid w:val="00853CAD"/>
    <w:rsid w:val="00880266"/>
    <w:rsid w:val="008926F3"/>
    <w:rsid w:val="008A421B"/>
    <w:rsid w:val="008B5B34"/>
    <w:rsid w:val="008D26A1"/>
    <w:rsid w:val="008F3BA3"/>
    <w:rsid w:val="008F4A49"/>
    <w:rsid w:val="00912718"/>
    <w:rsid w:val="00972E62"/>
    <w:rsid w:val="009A2EFA"/>
    <w:rsid w:val="009B3183"/>
    <w:rsid w:val="009D0E73"/>
    <w:rsid w:val="00A04D49"/>
    <w:rsid w:val="00A24A4D"/>
    <w:rsid w:val="00A32253"/>
    <w:rsid w:val="00A5663B"/>
    <w:rsid w:val="00A702F2"/>
    <w:rsid w:val="00AC4F12"/>
    <w:rsid w:val="00AF7DE7"/>
    <w:rsid w:val="00B01AB1"/>
    <w:rsid w:val="00B25CDE"/>
    <w:rsid w:val="00B30846"/>
    <w:rsid w:val="00B343FA"/>
    <w:rsid w:val="00B4084C"/>
    <w:rsid w:val="00BD7E63"/>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16CBD"/>
    <w:rsid w:val="00E21701"/>
    <w:rsid w:val="00E6567B"/>
    <w:rsid w:val="00E70687"/>
    <w:rsid w:val="00E776F1"/>
    <w:rsid w:val="00E836BC"/>
    <w:rsid w:val="00EA4F12"/>
    <w:rsid w:val="00EE6171"/>
    <w:rsid w:val="00F0275B"/>
    <w:rsid w:val="00F21A91"/>
    <w:rsid w:val="00F21B29"/>
    <w:rsid w:val="00F275ED"/>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B1A9C-863B-4607-99DE-97C5AA7C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Emphasis"/>
    <w:basedOn w:val="a1"/>
    <w:qFormat/>
    <w:rsid w:val="00E21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media/set/?set=a.1685549698180722.1073741846.131259170276457&amp;type=1&amp;l=5a2d3679c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3DBCF8D8B4AA8958C972EFD5FB653"/>
        <w:category>
          <w:name w:val="Γενικά"/>
          <w:gallery w:val="placeholder"/>
        </w:category>
        <w:types>
          <w:type w:val="bbPlcHdr"/>
        </w:types>
        <w:behaviors>
          <w:behavior w:val="content"/>
        </w:behaviors>
        <w:guid w:val="{50FA6751-5F1F-49F3-9EB2-AD9B74A37895}"/>
      </w:docPartPr>
      <w:docPartBody>
        <w:p w:rsidR="003715B3" w:rsidRDefault="00C966FA">
          <w:pPr>
            <w:pStyle w:val="2C03DBCF8D8B4AA8958C972EFD5FB653"/>
          </w:pPr>
          <w:r w:rsidRPr="004E58EE">
            <w:rPr>
              <w:rStyle w:val="a3"/>
            </w:rPr>
            <w:t>Κάντε κλικ ή πατήστε εδώ για να εισαγάγετε κείμενο.</w:t>
          </w:r>
        </w:p>
      </w:docPartBody>
    </w:docPart>
    <w:docPart>
      <w:docPartPr>
        <w:name w:val="551AFD73FA414709BAD45E07CB799805"/>
        <w:category>
          <w:name w:val="Γενικά"/>
          <w:gallery w:val="placeholder"/>
        </w:category>
        <w:types>
          <w:type w:val="bbPlcHdr"/>
        </w:types>
        <w:behaviors>
          <w:behavior w:val="content"/>
        </w:behaviors>
        <w:guid w:val="{3D02C67F-B377-4E1A-BEE0-DC50662031F2}"/>
      </w:docPartPr>
      <w:docPartBody>
        <w:p w:rsidR="003715B3" w:rsidRDefault="00C966FA">
          <w:pPr>
            <w:pStyle w:val="551AFD73FA414709BAD45E07CB799805"/>
          </w:pPr>
          <w:r w:rsidRPr="004E58EE">
            <w:rPr>
              <w:rStyle w:val="a3"/>
            </w:rPr>
            <w:t>Κάντε κλικ ή πατήστε για να εισαγάγετε ημερομηνία.</w:t>
          </w:r>
        </w:p>
      </w:docPartBody>
    </w:docPart>
    <w:docPart>
      <w:docPartPr>
        <w:name w:val="56FE893A6EA14EC3AB6739C8D02889D2"/>
        <w:category>
          <w:name w:val="Γενικά"/>
          <w:gallery w:val="placeholder"/>
        </w:category>
        <w:types>
          <w:type w:val="bbPlcHdr"/>
        </w:types>
        <w:behaviors>
          <w:behavior w:val="content"/>
        </w:behaviors>
        <w:guid w:val="{49B6D9C8-F025-4054-8F85-88A6C6F2F1B8}"/>
      </w:docPartPr>
      <w:docPartBody>
        <w:p w:rsidR="003715B3" w:rsidRDefault="00C966FA">
          <w:pPr>
            <w:pStyle w:val="56FE893A6EA14EC3AB6739C8D02889D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FA"/>
    <w:rsid w:val="001412A2"/>
    <w:rsid w:val="003715B3"/>
    <w:rsid w:val="00832679"/>
    <w:rsid w:val="00C966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C03DBCF8D8B4AA8958C972EFD5FB653">
    <w:name w:val="2C03DBCF8D8B4AA8958C972EFD5FB653"/>
  </w:style>
  <w:style w:type="paragraph" w:customStyle="1" w:styleId="551AFD73FA414709BAD45E07CB799805">
    <w:name w:val="551AFD73FA414709BAD45E07CB799805"/>
  </w:style>
  <w:style w:type="paragraph" w:customStyle="1" w:styleId="56FE893A6EA14EC3AB6739C8D02889D2">
    <w:name w:val="56FE893A6EA14EC3AB6739C8D0288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27A6CB-AF0C-41D5-9317-A4BA3E6A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173</TotalTime>
  <Pages>2</Pages>
  <Words>848</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7</cp:revision>
  <cp:lastPrinted>2018-06-15T09:02:00Z</cp:lastPrinted>
  <dcterms:created xsi:type="dcterms:W3CDTF">2018-06-15T06:10:00Z</dcterms:created>
  <dcterms:modified xsi:type="dcterms:W3CDTF">2018-06-15T09:03:00Z</dcterms:modified>
</cp:coreProperties>
</file>