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050266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4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144D3A">
                    <w:t>04.04.2019</w:t>
                  </w:r>
                </w:sdtContent>
              </w:sdt>
            </w:sdtContent>
          </w:sdt>
        </w:sdtContent>
      </w:sdt>
    </w:p>
    <w:p w:rsidR="00A5663B" w:rsidRPr="00A5663B" w:rsidRDefault="00050266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134B56">
            <w:t>625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050266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4B6968">
                <w:rPr>
                  <w:rStyle w:val="Char2"/>
                  <w:b/>
                </w:rPr>
                <w:t>Χτύπημα</w:t>
              </w:r>
              <w:r w:rsidR="00E71B5C">
                <w:rPr>
                  <w:rStyle w:val="Char2"/>
                  <w:b/>
                </w:rPr>
                <w:t xml:space="preserve"> στην ανεξαρτησία της Εθνικής Επιτροπής για τα Δικαιώματα του Ανθρώπου από την Κυβέρνηση</w:t>
              </w:r>
            </w:sdtContent>
          </w:sdt>
        </w:p>
      </w:sdtContent>
    </w:sdt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016792" w:rsidRDefault="00796A9C" w:rsidP="00016792">
              <w:r>
                <w:t xml:space="preserve">Η ΕΣΑμεΑ διαμαρτύρεται έντονα για την απόφαση της Κυβέρνησης </w:t>
              </w:r>
              <w:r w:rsidRPr="00796A9C">
                <w:t>να αλλάξει τη σύνθεση της Εθνικής Επιτροπής για τα Δικαιώματα του</w:t>
              </w:r>
              <w:r>
                <w:t xml:space="preserve"> Ανθρώπου, χωρίς προηγούμενο θεσμικό διάλογο ή συνεργασία με την ίδια την Επιτροπή, επιφέροντας ισχυρό πλήγμα </w:t>
              </w:r>
              <w:r w:rsidRPr="00796A9C">
                <w:t>στην ανεξαρτησία της που είναι απαραίτητη για να γνωμοδοτεί σε θέματα ανθρωπίνων δικαιωμάτων.</w:t>
              </w:r>
              <w:r>
                <w:t xml:space="preserve"> </w:t>
              </w:r>
            </w:p>
            <w:p w:rsidR="00E71B5C" w:rsidRDefault="00796A9C" w:rsidP="00796A9C">
              <w:r>
                <w:t>Κ</w:t>
              </w:r>
              <w:r w:rsidR="00372E64">
                <w:t>αταρχάς</w:t>
              </w:r>
              <w:r>
                <w:t xml:space="preserve"> πρέπει να γίνει κατανοητό ότι η ΕΣΑμεΑ τάσσεται προφανώς υπέρ της διεύρυνσης της σύνθεσης της Εθνικής Επιτροπής, η οποία έχει διεθνή αναγνώριση και διαπίστευση </w:t>
              </w:r>
              <w:r w:rsidR="00E71B5C">
                <w:t>από τον</w:t>
              </w:r>
              <w:r>
                <w:t xml:space="preserve"> ΟΗΕ. </w:t>
              </w:r>
            </w:p>
            <w:p w:rsidR="00372E64" w:rsidRDefault="00796A9C" w:rsidP="00796A9C">
              <w:r>
                <w:t xml:space="preserve">Η προώθηση </w:t>
              </w:r>
              <w:r w:rsidR="00E71B5C">
                <w:t xml:space="preserve">όμως </w:t>
              </w:r>
              <w:r>
                <w:t xml:space="preserve">με τη διαδικασία του κατεπείγοντας από την Κυβέρνηση της διάταξης </w:t>
              </w:r>
              <w:r w:rsidR="00E00318">
                <w:t xml:space="preserve">για την ΕΕΔΑ </w:t>
              </w:r>
              <w:r>
                <w:t>στο νομοσχέδιο</w:t>
              </w:r>
              <w:r w:rsidRPr="00796A9C">
                <w:t xml:space="preserve"> «Σύσταση, συγκρότηση και αρμοδιότητες της Κεντρικής Επιτροπής Κωδ</w:t>
              </w:r>
              <w:r>
                <w:t>ικοποίησης και άλλες διατάξεις» που συζητείται τώρα στη Βουλή</w:t>
              </w:r>
              <w:r w:rsidR="00E00318">
                <w:t>, με</w:t>
              </w:r>
              <w:r>
                <w:t xml:space="preserve"> </w:t>
              </w:r>
              <w:r w:rsidR="00E00318">
                <w:t>τ</w:t>
              </w:r>
              <w:r>
                <w:t>η</w:t>
              </w:r>
              <w:r w:rsidR="00E00318">
                <w:t>ν</w:t>
              </w:r>
              <w:r>
                <w:t xml:space="preserve"> προσθήκη οργανώσεων Ρομά και ΛΟΑΤΚΙ</w:t>
              </w:r>
              <w:r w:rsidR="00E00318">
                <w:t xml:space="preserve"> στην Επιτροπή</w:t>
              </w:r>
              <w:r>
                <w:t>,</w:t>
              </w:r>
              <w:r w:rsidR="006574FC">
                <w:t xml:space="preserve"> </w:t>
              </w:r>
              <w:r>
                <w:t xml:space="preserve">ενώ είναι ένα θετικό βήμα, </w:t>
              </w:r>
              <w:r w:rsidR="00E00318">
                <w:t>αλλοιώνει</w:t>
              </w:r>
              <w:r w:rsidR="00E71B5C">
                <w:t xml:space="preserve"> </w:t>
              </w:r>
              <w:r w:rsidR="00E71B5C" w:rsidRPr="00E71B5C">
                <w:rPr>
                  <w:b/>
                </w:rPr>
                <w:t>ΞΕΚΑΘΑΡΑ</w:t>
              </w:r>
              <w:r w:rsidR="00E00318">
                <w:t xml:space="preserve"> τη σύνθεση της Επιτροπής </w:t>
              </w:r>
              <w:r w:rsidR="00E71B5C">
                <w:t>-</w:t>
              </w:r>
              <w:r w:rsidR="00E00318">
                <w:t xml:space="preserve"> αφού προβλέπονται 5 οργανώσεις </w:t>
              </w:r>
              <w:r w:rsidR="00372E64">
                <w:t xml:space="preserve">μόνο από την κοινότητα των </w:t>
              </w:r>
              <w:r w:rsidR="00E00318">
                <w:t xml:space="preserve">ΛΟΑΤΚΙ π.χ. και μία για τα άτομα με αναπηρία, την ΕΣΑμεΑ. </w:t>
              </w:r>
              <w:r w:rsidR="00372E64">
                <w:t xml:space="preserve">Με αυτό τον τρόπο θίγει και την αρχή της αντιπροσωπευτικότητας, βασική Αρχή της Δημοκρατίας. </w:t>
              </w:r>
              <w:r w:rsidR="00E00318">
                <w:t xml:space="preserve">Αναρωτιέται κανείς τι προσπαθεί να κερδίσει η Κυβέρνηση. </w:t>
              </w:r>
            </w:p>
            <w:p w:rsidR="00796A9C" w:rsidRDefault="00E71B5C" w:rsidP="00796A9C">
              <w:r>
                <w:t xml:space="preserve">Παράλληλα η ΕΣΑμεΑ καταδικάζει την επίθεση του υπουργού Επικρατείας Δ. Τζανακόπουλο στον πρόεδρο της </w:t>
              </w:r>
              <w:r w:rsidR="004040AF">
                <w:t>ΕΕΔΑ Γ. Σταυρόπουλο</w:t>
              </w:r>
              <w:r>
                <w:t xml:space="preserve">, </w:t>
              </w:r>
              <w:r w:rsidR="006574FC">
                <w:t xml:space="preserve">κατά την </w:t>
              </w:r>
              <w:r>
                <w:t xml:space="preserve">ακρόαση των φορέων στη Βουλή. </w:t>
              </w:r>
              <w:r w:rsidR="006574FC">
                <w:t xml:space="preserve">Ο κ. Σταυρόπουλος ως πρόεδρος της ΕΕΔΔΑ αγωνίστηκε σθεναρά για την ανεξαρτησία της Επιτροπής, όπως σθεναρά υπερασπίστηκε τις αξίες και την ανεξαρτησία της και κατά την ακρόαση. </w:t>
              </w:r>
              <w:r>
                <w:t>Η παρα</w:t>
              </w:r>
              <w:r w:rsidR="00372E64">
                <w:t xml:space="preserve">ίτησή </w:t>
              </w:r>
              <w:r w:rsidR="006574FC">
                <w:t>του</w:t>
              </w:r>
              <w:r>
                <w:t xml:space="preserve"> μετά από </w:t>
              </w:r>
              <w:r w:rsidR="00372E64">
                <w:t>αυτή τη συνεδρίαση αποτελεί</w:t>
              </w:r>
              <w:r>
                <w:t xml:space="preserve"> ένα ακόμη πλήγμα στην Επιτροπή. </w:t>
              </w:r>
            </w:p>
            <w:p w:rsidR="0076008A" w:rsidRDefault="00E00318" w:rsidP="00016792">
              <w:r>
                <w:t>Η</w:t>
              </w:r>
              <w:r w:rsidRPr="00E00318">
                <w:t xml:space="preserve"> προστασία και προώθηση</w:t>
              </w:r>
              <w:r>
                <w:t xml:space="preserve"> των Δικαιωμάτων του Ανθρώπου</w:t>
              </w:r>
              <w:r w:rsidRPr="00E00318">
                <w:t xml:space="preserve"> οφείλει να </w:t>
              </w:r>
              <w:r>
                <w:t>δεχθεί</w:t>
              </w:r>
              <w:r w:rsidRPr="00E00318">
                <w:t xml:space="preserve"> την εκπροσώπηση του μεγαλύτερου δυνατού εύρους </w:t>
              </w:r>
              <w:r>
                <w:t>οργανώσεων</w:t>
              </w:r>
              <w:r w:rsidRPr="00E00318">
                <w:t xml:space="preserve"> με εγγυήσεις </w:t>
              </w:r>
              <w:r>
                <w:t>όμως αναλογικότητας και</w:t>
              </w:r>
              <w:r w:rsidR="00E71B5C">
                <w:t xml:space="preserve"> αντιπροσωπευτικότητας.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66" w:rsidRDefault="00050266" w:rsidP="00A5663B">
      <w:pPr>
        <w:spacing w:after="0" w:line="240" w:lineRule="auto"/>
      </w:pPr>
      <w:r>
        <w:separator/>
      </w:r>
    </w:p>
    <w:p w:rsidR="00050266" w:rsidRDefault="00050266"/>
  </w:endnote>
  <w:endnote w:type="continuationSeparator" w:id="0">
    <w:p w:rsidR="00050266" w:rsidRDefault="00050266" w:rsidP="00A5663B">
      <w:pPr>
        <w:spacing w:after="0" w:line="240" w:lineRule="auto"/>
      </w:pPr>
      <w:r>
        <w:continuationSeparator/>
      </w:r>
    </w:p>
    <w:p w:rsidR="00050266" w:rsidRDefault="00050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134B56">
              <w:rPr>
                <w:noProof/>
              </w:rPr>
              <w:t>2</w:t>
            </w:r>
            <w:r>
              <w:fldChar w:fldCharType="end"/>
            </w:r>
          </w:p>
          <w:p w:rsidR="0076008A" w:rsidRDefault="00050266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66" w:rsidRDefault="00050266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050266" w:rsidRDefault="00050266"/>
  </w:footnote>
  <w:footnote w:type="continuationSeparator" w:id="0">
    <w:p w:rsidR="00050266" w:rsidRDefault="00050266" w:rsidP="00A5663B">
      <w:pPr>
        <w:spacing w:after="0" w:line="240" w:lineRule="auto"/>
      </w:pPr>
      <w:r>
        <w:continuationSeparator/>
      </w:r>
    </w:p>
    <w:p w:rsidR="00050266" w:rsidRDefault="000502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16792"/>
    <w:rsid w:val="000224C1"/>
    <w:rsid w:val="000319B3"/>
    <w:rsid w:val="0003631E"/>
    <w:rsid w:val="0005026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321CA"/>
    <w:rsid w:val="00134B56"/>
    <w:rsid w:val="00144D3A"/>
    <w:rsid w:val="0016039E"/>
    <w:rsid w:val="00162CAE"/>
    <w:rsid w:val="001A5AF0"/>
    <w:rsid w:val="001A62AD"/>
    <w:rsid w:val="001A67BA"/>
    <w:rsid w:val="001B3428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2E64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40AF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B6968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574FC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96A9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877A1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0318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1B5C"/>
    <w:rsid w:val="00E72589"/>
    <w:rsid w:val="00E776F1"/>
    <w:rsid w:val="00E90884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191040"/>
    <w:rsid w:val="002A7333"/>
    <w:rsid w:val="005332D1"/>
    <w:rsid w:val="00687F84"/>
    <w:rsid w:val="00852083"/>
    <w:rsid w:val="00D123D7"/>
    <w:rsid w:val="00D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CBAAD8-0741-4165-BB2C-AF4A29CC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49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7</cp:revision>
  <cp:lastPrinted>2019-04-04T07:21:00Z</cp:lastPrinted>
  <dcterms:created xsi:type="dcterms:W3CDTF">2019-04-04T07:18:00Z</dcterms:created>
  <dcterms:modified xsi:type="dcterms:W3CDTF">2019-04-04T09:27:00Z</dcterms:modified>
  <cp:contentStatus/>
  <dc:language>Ελληνικά</dc:language>
  <cp:version>am-20180624</cp:version>
</cp:coreProperties>
</file>