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0682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5-27T00:00:00Z">
                    <w:dateFormat w:val="dd.MM.yyyy"/>
                    <w:lid w:val="el-GR"/>
                    <w:storeMappedDataAs w:val="dateTime"/>
                    <w:calendar w:val="gregorian"/>
                  </w:date>
                </w:sdtPr>
                <w:sdtEndPr/>
                <w:sdtContent>
                  <w:r w:rsidR="00BA4460">
                    <w:t>27.05.2019</w:t>
                  </w:r>
                </w:sdtContent>
              </w:sdt>
            </w:sdtContent>
          </w:sdt>
        </w:sdtContent>
      </w:sdt>
    </w:p>
    <w:p w:rsidR="00A5663B" w:rsidRPr="00A5663B" w:rsidRDefault="00D0682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55C7C">
            <w:t>800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0682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D06820"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BA4460">
                <w:rPr>
                  <w:rStyle w:val="Char2"/>
                  <w:b/>
                </w:rPr>
                <w:t xml:space="preserve">Θερμά συγχαρητήρια στον Στ. Κυμπουρόπουλο για την πρωτιά του στις Ευρωεκλογές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BA4460" w:rsidRDefault="00BA4460" w:rsidP="00BA4460">
              <w:r>
                <w:t>Η Εθνική Συνομοσπονδία Ατόμων με Αναπηρία και σύσσωμο το αναπηρικό κίνημα απευθύνει θερμά συγχαρητήρια στον ευρωβουλευτή</w:t>
              </w:r>
              <w:r w:rsidR="00BB0448">
                <w:t xml:space="preserve"> </w:t>
              </w:r>
              <w:r>
                <w:t>της Νέας Δημοκρατίας Στέλιο Κυμπουρόπουλο, τόσο για την εκλογή του όσο και για την πρωτιά. Είναι πάρα πολύ σημαντικό για όλους τους Ευρωπαίους με αναπηρία, που ένας νέος άνθρωπος με βαριά αναπηρία εκλέχθηκε σε αυτή τη θέση.</w:t>
              </w:r>
            </w:p>
            <w:p w:rsidR="0076008A" w:rsidRDefault="00BA4460" w:rsidP="00351671">
              <w:r>
                <w:t xml:space="preserve">Ο πρόεδρος της ΕΣΑμεΑ και του </w:t>
              </w:r>
              <w:r>
                <w:rPr>
                  <w:lang w:val="en-US"/>
                </w:rPr>
                <w:t>EDF</w:t>
              </w:r>
              <w:r w:rsidRPr="00BA4460">
                <w:t xml:space="preserve"> </w:t>
              </w:r>
              <w:r>
                <w:t>Ιωάννης Βαρδακαστάνης δήλωσε τα εξής: «Συγχαίρω με τη σειρά μου τον κ. Κυμπουρόπουλο για την εκλογή του και ακόμη περισσότ</w:t>
              </w:r>
              <w:r w:rsidR="00BB0448">
                <w:t>ερο για την πρωτιά του. K</w:t>
              </w:r>
              <w:r>
                <w:t>ατά τη διάρκεια της θητείας του στις Βρυξέλλες θα έχει την αμέριστη συμπαράσταση τόσο του ελληνικού όσο και του ε</w:t>
              </w:r>
              <w:r w:rsidR="00E63AF4">
                <w:t>υρωπαϊκού αναπηρικού κινήματος,</w:t>
              </w:r>
              <w:r>
                <w:t xml:space="preserve"> ώστε να προωθηθούν τα θέματα των ατόμων με αναπηρία στο Ευρωκοινοβούλιο».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20" w:rsidRDefault="00D06820" w:rsidP="00A5663B">
      <w:pPr>
        <w:spacing w:after="0" w:line="240" w:lineRule="auto"/>
      </w:pPr>
      <w:r>
        <w:separator/>
      </w:r>
    </w:p>
    <w:p w:rsidR="00D06820" w:rsidRDefault="00D06820"/>
  </w:endnote>
  <w:endnote w:type="continuationSeparator" w:id="0">
    <w:p w:rsidR="00D06820" w:rsidRDefault="00D06820" w:rsidP="00A5663B">
      <w:pPr>
        <w:spacing w:after="0" w:line="240" w:lineRule="auto"/>
      </w:pPr>
      <w:r>
        <w:continuationSeparator/>
      </w:r>
    </w:p>
    <w:p w:rsidR="00D06820" w:rsidRDefault="00D06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A4460">
              <w:rPr>
                <w:noProof/>
              </w:rPr>
              <w:t>2</w:t>
            </w:r>
            <w:r>
              <w:fldChar w:fldCharType="end"/>
            </w:r>
          </w:p>
          <w:p w:rsidR="0076008A" w:rsidRDefault="00D0682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20" w:rsidRDefault="00D06820" w:rsidP="00A5663B">
      <w:pPr>
        <w:spacing w:after="0" w:line="240" w:lineRule="auto"/>
      </w:pPr>
      <w:bookmarkStart w:id="0" w:name="_Hlk484772647"/>
      <w:bookmarkEnd w:id="0"/>
      <w:r>
        <w:separator/>
      </w:r>
    </w:p>
    <w:p w:rsidR="00D06820" w:rsidRDefault="00D06820"/>
  </w:footnote>
  <w:footnote w:type="continuationSeparator" w:id="0">
    <w:p w:rsidR="00D06820" w:rsidRDefault="00D06820" w:rsidP="00A5663B">
      <w:pPr>
        <w:spacing w:after="0" w:line="240" w:lineRule="auto"/>
      </w:pPr>
      <w:r>
        <w:continuationSeparator/>
      </w:r>
    </w:p>
    <w:p w:rsidR="00D06820" w:rsidRDefault="00D06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55C7C"/>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926D1"/>
    <w:rsid w:val="00B92A91"/>
    <w:rsid w:val="00B969F5"/>
    <w:rsid w:val="00B977C3"/>
    <w:rsid w:val="00BA4460"/>
    <w:rsid w:val="00BB0448"/>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06820"/>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63AF4"/>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441E8F"/>
    <w:rsid w:val="00512867"/>
    <w:rsid w:val="005332D1"/>
    <w:rsid w:val="00687F84"/>
    <w:rsid w:val="008D6691"/>
    <w:rsid w:val="0093298F"/>
    <w:rsid w:val="00C02DED"/>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B4FD50-1A45-4A5E-B6B9-4E3662CA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1</Pages>
  <Words>245</Words>
  <Characters>1327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2019-05-27T07:29:00Z</cp:lastPrinted>
  <dcterms:created xsi:type="dcterms:W3CDTF">2019-05-27T07:25:00Z</dcterms:created>
  <dcterms:modified xsi:type="dcterms:W3CDTF">2019-05-27T07:33:00Z</dcterms:modified>
  <cp:contentStatus/>
  <dc:language>Ελληνικά</dc:language>
  <cp:version>am-20180624</cp:version>
</cp:coreProperties>
</file>