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F5" w:rsidRPr="0066741D" w:rsidRDefault="00CC59F5" w:rsidP="0066741D">
      <w:pPr>
        <w:pStyle w:val="af1"/>
      </w:pPr>
      <w:r w:rsidRPr="0066741D">
        <w:t xml:space="preserve">Πληροφορίες: </w:t>
      </w:r>
      <w:sdt>
        <w:sdtPr>
          <w:rPr>
            <w:rStyle w:val="Char6"/>
          </w:rPr>
          <w:id w:val="-335538029"/>
          <w:placeholder>
            <w:docPart w:val="4FCAA6AB4390454C8AFD836F30B80093"/>
          </w:placeholder>
          <w:text/>
        </w:sdtPr>
        <w:sdtEndPr>
          <w:rPr>
            <w:rStyle w:val="a1"/>
            <w:color w:val="0070C0"/>
          </w:rPr>
        </w:sdtEndPr>
        <w:sdtContent>
          <w:r w:rsidR="00173989">
            <w:rPr>
              <w:rStyle w:val="Char6"/>
            </w:rPr>
            <w:t>Τάνια Κατσάνη</w:t>
          </w:r>
        </w:sdtContent>
      </w:sdt>
    </w:p>
    <w:sdt>
      <w:sdtPr>
        <w:id w:val="-481314470"/>
        <w:placeholder>
          <w:docPart w:val="9408C0FC87E54A4A900A5E5CAEC04B93"/>
        </w:placeholder>
        <w:text/>
      </w:sdtPr>
      <w:sdtEndPr/>
      <w:sdtContent>
        <w:p w:rsidR="00CC62E9" w:rsidRPr="00AB2576" w:rsidRDefault="00DE7DF6" w:rsidP="00CD3CE2">
          <w:pPr>
            <w:pStyle w:val="ac"/>
          </w:pPr>
          <w:r>
            <w:t>ΕΠΕΙΓΟΝ</w:t>
          </w:r>
        </w:p>
      </w:sdtContent>
    </w:sdt>
    <w:p w:rsidR="00A5663B" w:rsidRPr="00A5663B" w:rsidRDefault="00DC5943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01341C04A4124B349C1E544B01F95CBE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01341C04A4124B349C1E544B01F95CBE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01341C04A4124B349C1E544B01F95CBE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6806512F173E4D08B72FBE0420642027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80787B">
                    <w:rPr>
                      <w:rStyle w:val="ab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6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BCAF696D0AE949D68D2B282A67AB82B0"/>
                  </w:placeholder>
                  <w:date w:fullDate="2019-07-0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a1"/>
                  </w:rPr>
                </w:sdtEndPr>
                <w:sdtContent>
                  <w:r w:rsidR="00B40045">
                    <w:rPr>
                      <w:rStyle w:val="Char6"/>
                    </w:rPr>
                    <w:t>09.07.2019</w:t>
                  </w:r>
                </w:sdtContent>
              </w:sdt>
            </w:sdtContent>
          </w:sdt>
        </w:sdtContent>
      </w:sdt>
    </w:p>
    <w:p w:rsidR="00A5663B" w:rsidRPr="00A5663B" w:rsidRDefault="00DC5943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01341C04A4124B349C1E544B01F95CBE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rPr>
            <w:rStyle w:val="Char6"/>
          </w:rPr>
          <w:alias w:val="Αριθμός Πρωτοκόλλου"/>
          <w:tag w:val="Αρ. Πρωτ."/>
          <w:id w:val="-2001419544"/>
          <w:placeholder>
            <w:docPart w:val="299F0F9B2B9F484991136B07639EB116"/>
          </w:placeholder>
          <w:text/>
        </w:sdtPr>
        <w:sdtEndPr>
          <w:rPr>
            <w:rStyle w:val="a1"/>
          </w:rPr>
        </w:sdtEndPr>
        <w:sdtContent>
          <w:r w:rsidR="00AD6386">
            <w:rPr>
              <w:rStyle w:val="Char6"/>
              <w:lang w:val="en-US"/>
            </w:rPr>
            <w:t>980</w:t>
          </w:r>
        </w:sdtContent>
      </w:sdt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01341C04A4124B349C1E544B01F95CBE"/>
        </w:placeholder>
        <w:group/>
      </w:sdtPr>
      <w:sdtEndPr/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01341C04A4124B349C1E544B01F95CBE"/>
            </w:placeholder>
            <w:group/>
          </w:sdtPr>
          <w:sdtEndPr/>
          <w:sdtContent>
            <w:p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01341C04A4124B349C1E544B01F95CBE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:rsidR="00016434" w:rsidRDefault="00016434" w:rsidP="004355A3">
                  <w:pPr>
                    <w:pStyle w:val="a8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C0DB9A8D2E714DF7AA930BDD8A4CCFE1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1C2EFF">
                        <w:t>Έλληνες Ευρωβουλευτές</w:t>
                      </w:r>
                    </w:sdtContent>
                  </w:sdt>
                </w:p>
              </w:sdtContent>
            </w:sdt>
          </w:sdtContent>
        </w:sdt>
      </w:sdtContent>
    </w:sdt>
    <w:p w:rsidR="005D05EE" w:rsidRPr="005D05EE" w:rsidRDefault="005D05EE" w:rsidP="00A66F36">
      <w:pPr>
        <w:ind w:left="993" w:hanging="993"/>
        <w:jc w:val="left"/>
      </w:pPr>
    </w:p>
    <w:sdt>
      <w:sdtPr>
        <w:rPr>
          <w:rFonts w:eastAsia="Times New Roman" w:cs="Times New Roman"/>
          <w:b w:val="0"/>
          <w:bCs/>
          <w:color w:val="000000" w:themeColor="text1"/>
          <w:spacing w:val="-5"/>
          <w:kern w:val="0"/>
          <w:sz w:val="22"/>
          <w:szCs w:val="23"/>
        </w:rPr>
        <w:id w:val="-1196850444"/>
        <w:lock w:val="contentLocked"/>
        <w:placeholder>
          <w:docPart w:val="01341C04A4124B349C1E544B01F95CBE"/>
        </w:placeholder>
        <w:group/>
      </w:sdtPr>
      <w:sdtEndPr>
        <w:rPr>
          <w:bCs w:val="0"/>
          <w:color w:val="000000"/>
          <w:spacing w:val="0"/>
          <w:szCs w:val="22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01341C04A4124B349C1E544B01F95CBE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:rsidR="002D0AB7" w:rsidRPr="00C0166C" w:rsidRDefault="00DC5943" w:rsidP="00DD1D03">
              <w:pPr>
                <w:pStyle w:val="a8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005993837D8B4319AD384F47B0419A62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A429DC8150DF4D8C970CDE8C238A38CC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DE7DF6" w:rsidRPr="00DE7DF6">
                    <w:t>Προτερ</w:t>
                  </w:r>
                  <w:r w:rsidR="00DE7DF6">
                    <w:t>αιότητες των ατόμων με αναπηρία</w:t>
                  </w:r>
                  <w:r w:rsidR="00F3763B">
                    <w:t xml:space="preserve"> για </w:t>
                  </w:r>
                  <w:r w:rsidR="00DE7DF6" w:rsidRPr="00DE7DF6">
                    <w:t xml:space="preserve">το Ευρωπαϊκό Κοινοβούλιο και </w:t>
                  </w:r>
                  <w:r w:rsidR="00F3763B">
                    <w:t xml:space="preserve">η </w:t>
                  </w:r>
                  <w:r w:rsidR="00DE7DF6" w:rsidRPr="00DE7DF6">
                    <w:t xml:space="preserve">ανασύσταση της </w:t>
                  </w:r>
                  <w:r w:rsidR="00DE7DF6">
                    <w:t>Διακομματικής Ομάδας Αναπηρίας του Κοινοβουλίου</w:t>
                  </w:r>
                </w:sdtContent>
              </w:sdt>
              <w:r w:rsidR="002D0AB7">
                <w:rPr>
                  <w:rStyle w:val="ab"/>
                </w:rPr>
                <w:t>»</w:t>
              </w:r>
            </w:p>
            <w:p w:rsidR="002D0AB7" w:rsidRDefault="00DC5943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sdt>
          <w:sdtPr>
            <w:alias w:val="Σώμα της επιστολής"/>
            <w:tag w:val="Σώμα της επιστολής"/>
            <w:id w:val="-1096393226"/>
            <w:placeholder>
              <w:docPart w:val="5EA5642F791B451898E49B5DB397ABAD"/>
            </w:placeholder>
          </w:sdtPr>
          <w:sdtEndPr/>
          <w:sdtContent>
            <w:p w:rsidR="00DE7DF6" w:rsidRDefault="00DE7DF6" w:rsidP="00DE7DF6">
              <w:r>
                <w:t xml:space="preserve">Εκ μέρους της ΕΣΑμεΑ θα θέλαμε να σας </w:t>
              </w:r>
              <w:r w:rsidR="006372BD">
                <w:t xml:space="preserve">συγχαρούμε για την εκλογή </w:t>
              </w:r>
              <w:r w:rsidR="002C662F">
                <w:t xml:space="preserve">σας </w:t>
              </w:r>
              <w:r w:rsidR="006372BD">
                <w:t>στη θέση του Ευρω</w:t>
              </w:r>
              <w:r>
                <w:t>βουλευτή.</w:t>
              </w:r>
            </w:p>
            <w:p w:rsidR="00EB0545" w:rsidRDefault="00DE7DF6" w:rsidP="00DE7DF6">
              <w:r>
                <w:t>Για πρώτη φορά, εντός της νομοθε</w:t>
              </w:r>
              <w:r w:rsidR="00B40045">
                <w:t>τικής περιόδου που μόλις ξεκίνησε</w:t>
              </w:r>
              <w:r>
                <w:t>, η Ευρωπαϊκή Ένωση και όλα τα κράτη μέλη της έχουν επικυρώσει τη Σύμβαση των Ηνωμένων Εθνών για τα δικαιώματα των ατόμων με αναπηρία. Κατά συνέπεια,</w:t>
              </w:r>
              <w:r w:rsidR="00B40045">
                <w:t xml:space="preserve"> τώρα είναι η</w:t>
              </w:r>
              <w:r w:rsidR="006372BD">
                <w:t xml:space="preserve"> ώρα αυτή η καθολική επικύρωση </w:t>
              </w:r>
              <w:r>
                <w:t xml:space="preserve">να μεταφραστεί σε </w:t>
              </w:r>
              <w:r w:rsidR="006372BD">
                <w:t>ισχυρότερη πολιτική δράση, η οποία εν τέλει</w:t>
              </w:r>
              <w:r>
                <w:t xml:space="preserve"> θα βελτιώσει τη ζωή των 80 εκατομμυρίων Ευρωπαίων με αναπηρία.</w:t>
              </w:r>
            </w:p>
            <w:p w:rsidR="00A14D10" w:rsidRDefault="00DE7DF6" w:rsidP="00DE7DF6">
              <w:r w:rsidRPr="00DE7DF6">
                <w:t xml:space="preserve">Αντιπροσωπεύοντας το 15% του συνολικού ευρωπαϊκού </w:t>
              </w:r>
              <w:r>
                <w:t>πληθυσμού, τα άτομα με αναπηρία</w:t>
              </w:r>
              <w:r w:rsidRPr="00DE7DF6">
                <w:t xml:space="preserve"> εξακολουθούν να αντιμετωπίζουν εμπόδια </w:t>
              </w:r>
              <w:r w:rsidR="00A14D10">
                <w:t>στην</w:t>
              </w:r>
              <w:r w:rsidRPr="00DE7DF6">
                <w:t xml:space="preserve"> πλήρη συμμετοχή τους σε όλες τις πτυχές της ζωής και δεν μπορούν να απολαύσουν </w:t>
              </w:r>
              <w:r w:rsidR="00A14D10">
                <w:t xml:space="preserve">την </w:t>
              </w:r>
              <w:r w:rsidRPr="00DE7DF6">
                <w:t>ανεξάρτητη δια</w:t>
              </w:r>
              <w:r w:rsidR="00B40045">
                <w:t>βίωση σε ισότιμη βάση με άλλους, όπως</w:t>
              </w:r>
              <w:r w:rsidR="00A14D10">
                <w:t>:</w:t>
              </w:r>
            </w:p>
            <w:p w:rsidR="00DE7DF6" w:rsidRDefault="00A14D10" w:rsidP="00DE7DF6">
              <w:r>
                <w:t xml:space="preserve">Στέρηση </w:t>
              </w:r>
              <w:r w:rsidRPr="00A14D10">
                <w:t>δικαιοπρακτικής ικανότητας</w:t>
              </w:r>
              <w:r>
                <w:t xml:space="preserve">, στέρηση πολιτικών δικαιωμάτων, </w:t>
              </w:r>
              <w:r w:rsidR="00DE7DF6" w:rsidRPr="00DE7DF6">
                <w:t xml:space="preserve">υποχρεωμένοι να </w:t>
              </w:r>
              <w:r w:rsidR="006372BD">
                <w:t>ζουν σε ιδρύματα, διακρίσεις</w:t>
              </w:r>
              <w:r>
                <w:t xml:space="preserve">, </w:t>
              </w:r>
              <w:r w:rsidR="00DE7DF6" w:rsidRPr="00DE7DF6">
                <w:t>έλλειψη προ</w:t>
              </w:r>
              <w:r>
                <w:t xml:space="preserve">σβασιμότητας και συνθήκες </w:t>
              </w:r>
              <w:r w:rsidR="00DE7DF6" w:rsidRPr="00DE7DF6">
                <w:t>που εμποδίζουν την ελεύθερη κυκλοφορία και την ισότιμη πρόσβαση στην εκπαίδευση, την απασχόληση, τον πο</w:t>
              </w:r>
              <w:r w:rsidR="00B40045">
                <w:t>λιτισμό, τον ελεύθερο χρόνο.</w:t>
              </w:r>
              <w:r>
                <w:t xml:space="preserve"> </w:t>
              </w:r>
              <w:r w:rsidR="00DE7DF6" w:rsidRPr="00DE7DF6">
                <w:t>Πρόκ</w:t>
              </w:r>
              <w:r w:rsidR="006372BD">
                <w:t>ειται, για να αναφέρουμε μερικά</w:t>
              </w:r>
              <w:r w:rsidR="00DE7DF6" w:rsidRPr="00DE7DF6">
                <w:t xml:space="preserve"> </w:t>
              </w:r>
              <w:r>
                <w:t xml:space="preserve">από </w:t>
              </w:r>
              <w:r w:rsidR="00DE7DF6" w:rsidRPr="00DE7DF6">
                <w:t xml:space="preserve">τα προβλήματα που αντιμετωπίζουν καθημερινά τα </w:t>
              </w:r>
              <w:r>
                <w:t>άτομα με αναπηρία</w:t>
              </w:r>
              <w:r w:rsidR="00DE7DF6" w:rsidRPr="00DE7DF6">
                <w:t xml:space="preserve"> και </w:t>
              </w:r>
              <w:r>
                <w:t xml:space="preserve">μερικές από </w:t>
              </w:r>
              <w:r w:rsidR="00DE7DF6" w:rsidRPr="00DE7DF6">
                <w:t xml:space="preserve">τις προκλήσεις που </w:t>
              </w:r>
              <w:r w:rsidR="006372BD">
                <w:t xml:space="preserve">θα </w:t>
              </w:r>
              <w:r>
                <w:t>αντ</w:t>
              </w:r>
              <w:r w:rsidR="006372BD">
                <w:t>ιμετωπίσει ώστε να δώσει λύσεις</w:t>
              </w:r>
              <w:r w:rsidR="00DE7DF6" w:rsidRPr="00DE7DF6">
                <w:t xml:space="preserve"> ένα</w:t>
              </w:r>
              <w:r>
                <w:t xml:space="preserve"> φιλόδοξο Ευρωπαϊκό Κοινοβούλιο. </w:t>
              </w:r>
            </w:p>
            <w:p w:rsidR="00595BF2" w:rsidRDefault="00595BF2" w:rsidP="00DE7DF6">
              <w:r w:rsidRPr="00595BF2">
                <w:t>Τον Δεκέμβριο του 2017, το ευρωπαϊκό</w:t>
              </w:r>
              <w:r w:rsidR="006372BD">
                <w:t xml:space="preserve"> αναπηρικό κίνημα</w:t>
              </w:r>
              <w:r w:rsidRPr="00595BF2">
                <w:t xml:space="preserve"> υιοθέτησε ένα μανιφέστο για τις ευρωπαϊκές εκλογές του 2019. </w:t>
              </w:r>
              <w:hyperlink r:id="rId10" w:tooltip="έγγραφο" w:history="1">
                <w:r w:rsidRPr="00B40045">
                  <w:rPr>
                    <w:rStyle w:val="-"/>
                  </w:rPr>
                  <w:t xml:space="preserve">Το έγγραφο περιγράφει τις κύριες προτεραιότητες πολιτικής που θέλουμε να ακολουθήσετε ως ευρωβουλευτής τα </w:t>
                </w:r>
                <w:r w:rsidR="006372BD" w:rsidRPr="00B40045">
                  <w:rPr>
                    <w:rStyle w:val="-"/>
                  </w:rPr>
                  <w:t>επόμενα χρόνια</w:t>
                </w:r>
              </w:hyperlink>
              <w:r w:rsidR="006372BD">
                <w:t>: Έ</w:t>
              </w:r>
              <w:r w:rsidRPr="00595BF2">
                <w:t xml:space="preserve">ναν </w:t>
              </w:r>
              <w:r w:rsidR="006372BD">
                <w:t xml:space="preserve">ευρωενωσιακό </w:t>
              </w:r>
              <w:r w:rsidRPr="00595BF2">
                <w:t xml:space="preserve">προϋπολογισμό που </w:t>
              </w:r>
              <w:r w:rsidR="006372BD">
                <w:t xml:space="preserve">θα </w:t>
              </w:r>
              <w:r w:rsidRPr="00595BF2">
                <w:t>λαμβάνει υπόψη τις ανάγκες μας, μια ισχυρή ευρωπαϊκή στρατηγική για την αναπηρ</w:t>
              </w:r>
              <w:r w:rsidR="006372BD">
                <w:t xml:space="preserve">ία 2020-2030, την υλοποίηση του Ευρωπαϊκού </w:t>
              </w:r>
              <w:r w:rsidR="006372BD">
                <w:lastRenderedPageBreak/>
                <w:t xml:space="preserve">πυλώνα στην </w:t>
              </w:r>
              <w:r w:rsidRPr="00595BF2">
                <w:t>για τα κοι</w:t>
              </w:r>
              <w:r w:rsidR="006372BD">
                <w:t>νωνικά δικαιώματα, τη δεύτερη εξέταση</w:t>
              </w:r>
              <w:r w:rsidRPr="00595BF2">
                <w:t xml:space="preserve"> της ΕΕ από την επιτροπή </w:t>
              </w:r>
              <w:r w:rsidR="006372BD">
                <w:t xml:space="preserve">της Σύμβασης </w:t>
              </w:r>
              <w:r w:rsidRPr="00595BF2">
                <w:t>των Ηνωμένων Εθνών για τα δι</w:t>
              </w:r>
              <w:r w:rsidR="006372BD">
                <w:t xml:space="preserve">καιώματα των ατόμων με αναπηρία και άλλες πρωτοβουλίες, οι οποίες θα διασφαλίσουν </w:t>
              </w:r>
              <w:r w:rsidRPr="00595BF2">
                <w:t>μια πιο κοινωνική, χω</w:t>
              </w:r>
              <w:r w:rsidR="006372BD">
                <w:t>ρίς αποκλεισμούς και προσιτή ΕΕ.</w:t>
              </w:r>
            </w:p>
            <w:p w:rsidR="006372BD" w:rsidRDefault="006372BD" w:rsidP="00DE7DF6">
              <w:r w:rsidRPr="006372BD">
                <w:t xml:space="preserve">Προκειμένου να αντιμετωπιστούν οι προαναφερθείσες προτεραιότητες, ζητούμε θερμά την ενεργό υποστήριξή σας </w:t>
              </w:r>
              <w:r>
                <w:t xml:space="preserve">στην αποκατάσταση της Διακομματικής Ομάδας </w:t>
              </w:r>
              <w:r w:rsidRPr="006372BD">
                <w:t xml:space="preserve">Αναπηρίας του Ευρωπαϊκού Κοινοβουλίου. Αυτή η ομάδα ευρωβουλευτών αποτελεί την κινητήρια δύναμη των </w:t>
              </w:r>
              <w:r>
                <w:t xml:space="preserve">αναπηρικών </w:t>
              </w:r>
              <w:r w:rsidRPr="006372BD">
                <w:t>δικαιωμάτων στο Ευρω</w:t>
              </w:r>
              <w:r>
                <w:t>παϊκό Κοινοβούλιο από το 1979.</w:t>
              </w:r>
            </w:p>
            <w:p w:rsidR="006372BD" w:rsidRDefault="006372BD" w:rsidP="006372BD">
              <w:r>
                <w:t>Με</w:t>
              </w:r>
              <w:r w:rsidRPr="006372BD">
                <w:t xml:space="preserve"> </w:t>
              </w:r>
              <w:r>
                <w:t>αυτά</w:t>
              </w:r>
              <w:r w:rsidRPr="006372BD">
                <w:t xml:space="preserve"> </w:t>
              </w:r>
              <w:r>
                <w:t>υπόψη</w:t>
              </w:r>
              <w:r w:rsidRPr="006372BD">
                <w:t xml:space="preserve">, </w:t>
              </w:r>
              <w:r>
                <w:t xml:space="preserve">ζητάμε να  </w:t>
              </w:r>
              <w:r w:rsidR="00073765">
                <w:t>επιστήσετε</w:t>
              </w:r>
              <w:r>
                <w:t xml:space="preserve"> την προσοχή σας </w:t>
              </w:r>
              <w:hyperlink r:id="rId11" w:tooltip="ψήφισμα" w:history="1">
                <w:r w:rsidRPr="00B40045">
                  <w:rPr>
                    <w:rStyle w:val="-"/>
                  </w:rPr>
                  <w:t xml:space="preserve">στο ψήφισμα που εγκρίθηκε από τη Γενική Συνέλευση του Ευρωπαϊκού </w:t>
                </w:r>
                <w:r w:rsidR="00073765" w:rsidRPr="00B40045">
                  <w:rPr>
                    <w:rStyle w:val="-"/>
                  </w:rPr>
                  <w:t>Φόρουμ Ατόμων με Αναπηρία (EDF),</w:t>
                </w:r>
              </w:hyperlink>
              <w:r w:rsidR="00073765">
                <w:t xml:space="preserve"> το οποίο </w:t>
              </w:r>
              <w:r w:rsidR="00CA0E84">
                <w:t xml:space="preserve">  </w:t>
              </w:r>
              <w:r>
                <w:t xml:space="preserve">καλεί το Ευρωπαϊκό Κοινοβούλιο να δημιουργήσει </w:t>
              </w:r>
              <w:r w:rsidR="000A7BC4">
                <w:t>μια ισχυρή διακομματική ομάδα για την Αναπηρία με ευρ</w:t>
              </w:r>
              <w:r>
                <w:t xml:space="preserve">ωβουλευτές από όλες τις χώρες και </w:t>
              </w:r>
              <w:r w:rsidR="000A7BC4">
                <w:t xml:space="preserve">όλες τις </w:t>
              </w:r>
              <w:r>
                <w:t>πολιτικές ομάδες.</w:t>
              </w:r>
            </w:p>
            <w:p w:rsidR="006372BD" w:rsidRPr="000A7BC4" w:rsidRDefault="006372BD" w:rsidP="006372BD">
              <w:r>
                <w:t>Ως εκ τούτου, θα</w:t>
              </w:r>
              <w:r w:rsidR="00B40045">
                <w:t xml:space="preserve"> χαρούμε</w:t>
              </w:r>
              <w:r w:rsidR="000A7BC4">
                <w:t xml:space="preserve"> πολύ αν γίνεται μέλος της διακομματικής ομάδας για την Αναπηρία. Εάν το αποφασίσετε, παρακαλούμε όπως γράψετε στους συναδέλφους μας στο </w:t>
              </w:r>
              <w:r w:rsidR="000A7BC4">
                <w:rPr>
                  <w:lang w:val="en-US"/>
                </w:rPr>
                <w:t>EDF</w:t>
              </w:r>
              <w:r w:rsidR="000A7BC4" w:rsidRPr="000A7BC4">
                <w:t xml:space="preserve"> </w:t>
              </w:r>
              <w:r>
                <w:t xml:space="preserve">που θα σας παράσχουν όλες τις απαραίτητες πληροφορίες: </w:t>
              </w:r>
              <w:hyperlink r:id="rId12" w:history="1">
                <w:r w:rsidR="000A7BC4" w:rsidRPr="002375F1">
                  <w:rPr>
                    <w:rStyle w:val="-"/>
                  </w:rPr>
                  <w:t>alejandro.moledo@edf-feph.org</w:t>
                </w:r>
              </w:hyperlink>
              <w:r w:rsidR="000A7BC4">
                <w:t xml:space="preserve"> </w:t>
              </w:r>
            </w:p>
            <w:p w:rsidR="00091240" w:rsidRDefault="006372BD" w:rsidP="006B3225">
              <w:r>
                <w:t xml:space="preserve">Ελπίζουμε να υπολογίζουμε </w:t>
              </w:r>
              <w:r w:rsidR="000A7BC4">
                <w:t>στην</w:t>
              </w:r>
              <w:r>
                <w:t xml:space="preserve"> υποστήριξή σας και ανυπομονούμε να συ</w:t>
              </w:r>
              <w:r w:rsidR="00B40045">
                <w:t>νεργαστούμε μαζί σας σε θέματα που αφορούν στην Αναπηρία</w:t>
              </w:r>
              <w:r>
                <w:t xml:space="preserve"> τα επόμενα χρόνια.</w:t>
              </w:r>
            </w:p>
          </w:sdtContent>
        </w:sdt>
      </w:sdtContent>
    </w:sdt>
    <w:sdt>
      <w:sdtPr>
        <w:id w:val="1635676205"/>
        <w:lock w:val="contentLocked"/>
        <w:placeholder>
          <w:docPart w:val="01341C04A4124B349C1E544B01F95CBE"/>
        </w:placeholder>
        <w:group/>
      </w:sdtPr>
      <w:sdtEndPr>
        <w:rPr>
          <w:b/>
        </w:rPr>
      </w:sdtEndPr>
      <w:sdtContent>
        <w:sdt>
          <w:sdtPr>
            <w:id w:val="1460530169"/>
            <w:lock w:val="sdtContentLocked"/>
            <w:placeholder>
              <w:docPart w:val="01341C04A4124B349C1E544B01F95CBE"/>
            </w:placeholder>
            <w:group/>
          </w:sdtPr>
          <w:sdtEndPr/>
          <w:sdtContent>
            <w:p w:rsidR="002D0AB7" w:rsidRDefault="002D0AB7" w:rsidP="006B3225"/>
            <w:p w:rsidR="007F77CE" w:rsidRPr="00E70687" w:rsidRDefault="00DC5943" w:rsidP="006B3225"/>
          </w:sdtContent>
        </w:sdt>
        <w:p w:rsidR="002D0AB7" w:rsidRPr="00E70687" w:rsidRDefault="002D0AB7" w:rsidP="006B3225">
          <w:pPr>
            <w:sectPr w:rsidR="002D0AB7" w:rsidRPr="00E70687" w:rsidSect="00BE04D8">
              <w:headerReference w:type="default" r:id="rId13"/>
              <w:footerReference w:type="default" r:id="rId14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1424913664"/>
            <w:lock w:val="sdtContentLocked"/>
            <w:placeholder>
              <w:docPart w:val="01341C04A4124B349C1E544B01F95CBE"/>
            </w:placeholder>
            <w:group/>
          </w:sdtPr>
          <w:sdtEndPr/>
          <w:sdtContent>
            <w:p w:rsidR="002D0AB7" w:rsidRPr="00337205" w:rsidRDefault="002D0AB7" w:rsidP="006B3225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Με εκτίμηση</w:t>
              </w:r>
            </w:p>
          </w:sdtContent>
        </w:sdt>
      </w:sdtContent>
    </w:sdt>
    <w:p w:rsidR="002D0AB7" w:rsidRPr="00C0166C" w:rsidRDefault="002D0AB7" w:rsidP="006B3225">
      <w:pPr>
        <w:jc w:val="center"/>
        <w:sectPr w:rsidR="002D0AB7" w:rsidRPr="00C0166C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sdt>
      <w:sdtPr>
        <w:rPr>
          <w:b/>
        </w:rPr>
        <w:id w:val="-396670546"/>
        <w:lock w:val="contentLocked"/>
        <w:placeholder>
          <w:docPart w:val="01341C04A4124B349C1E544B01F95CBE"/>
        </w:placeholder>
        <w:group/>
      </w:sdtPr>
      <w:sdtEndPr/>
      <w:sdtContent>
        <w:p w:rsidR="002D0AB7" w:rsidRDefault="002D0AB7" w:rsidP="000F237D">
          <w:pPr>
            <w:spacing w:after="0"/>
            <w:jc w:val="center"/>
            <w:rPr>
              <w:b/>
            </w:rPr>
          </w:pPr>
          <w:r w:rsidRPr="00337205">
            <w:rPr>
              <w:b/>
            </w:rPr>
            <w:t>Ο Πρόεδρος</w:t>
          </w:r>
        </w:p>
        <w:sdt>
          <w:sdtPr>
            <w:rPr>
              <w:b/>
            </w:rPr>
            <w:alias w:val="Υπογραφή Προέδρου"/>
            <w:tag w:val="Υπογραφή Προέδρου"/>
            <w:id w:val="-325819713"/>
            <w:lock w:val="sdtLocked"/>
            <w15:color w:val="FFFFFF"/>
            <w:picture/>
          </w:sdtPr>
          <w:sdtEndPr/>
          <w:sdtContent>
            <w:p w:rsidR="00E55813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>
                    <wp:extent cx="2160000" cy="810000"/>
                    <wp:effectExtent l="0" t="0" r="0" b="9525"/>
                    <wp:docPr id="4" name="Εικόνα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2D0AB7" w:rsidRPr="00337205" w:rsidRDefault="002D0AB7" w:rsidP="006B3225">
          <w:pPr>
            <w:jc w:val="center"/>
            <w:rPr>
              <w:b/>
            </w:rPr>
          </w:pPr>
          <w:r w:rsidRPr="00337205">
            <w:rPr>
              <w:b/>
            </w:rPr>
            <w:t>Ι. Βαρδακαστάνης</w:t>
          </w:r>
        </w:p>
        <w:p w:rsidR="002D0AB7" w:rsidRDefault="00DC5943" w:rsidP="000F237D">
          <w:pPr>
            <w:spacing w:after="0"/>
            <w:jc w:val="center"/>
            <w:rPr>
              <w:b/>
            </w:rPr>
          </w:pPr>
          <w:sdt>
            <w:sdtPr>
              <w:rPr>
                <w:b/>
              </w:rPr>
              <w:id w:val="-1093003575"/>
              <w:lock w:val="sdtContentLocked"/>
              <w:placeholder>
                <w:docPart w:val="005993837D8B4319AD384F47B0419A62"/>
              </w:placeholder>
              <w:group/>
            </w:sdtPr>
            <w:sdtEndPr/>
            <w:sdtContent>
              <w:r w:rsidR="002D0AB7" w:rsidRPr="00337205">
                <w:rPr>
                  <w:b/>
                </w:rPr>
                <w:br w:type="column"/>
              </w:r>
            </w:sdtContent>
          </w:sdt>
          <w:r w:rsidR="002D0AB7" w:rsidRPr="00337205">
            <w:rPr>
              <w:b/>
            </w:rPr>
            <w:t>Ο Γεν. Γραμματέας</w:t>
          </w:r>
        </w:p>
        <w:sdt>
          <w:sdtPr>
            <w:rPr>
              <w:b/>
            </w:rPr>
            <w:alias w:val="Γ. Γραμματέας"/>
            <w:tag w:val="Γ. Γραμματέας"/>
            <w:id w:val="-1244173633"/>
            <w:lock w:val="sdtLocked"/>
            <w15:color w:val="FFFFFF"/>
            <w:picture/>
          </w:sdtPr>
          <w:sdtEndPr/>
          <w:sdtContent>
            <w:p w:rsidR="000F237D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>
                    <wp:extent cx="2160000" cy="810000"/>
                    <wp:effectExtent l="0" t="0" r="0" b="9525"/>
                    <wp:docPr id="5" name="Εικόνα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sdt>
          <w:sdtPr>
            <w:rPr>
              <w:b/>
            </w:rPr>
            <w:id w:val="267891612"/>
            <w:lock w:val="contentLocked"/>
            <w:placeholder>
              <w:docPart w:val="005993837D8B4319AD384F47B0419A62"/>
            </w:placeholder>
            <w:group/>
          </w:sdtPr>
          <w:sdtEndPr/>
          <w:sdtContent>
            <w:p w:rsidR="002D0AB7" w:rsidRPr="00337205" w:rsidRDefault="002D0AB7" w:rsidP="006B3225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Ι. Λυμβαίος</w:t>
              </w:r>
            </w:p>
          </w:sdtContent>
        </w:sdt>
      </w:sdtContent>
    </w:sdt>
    <w:sdt>
      <w:sdtPr>
        <w:rPr>
          <w:b/>
        </w:rPr>
        <w:id w:val="-1848932037"/>
        <w:lock w:val="sdtContentLocked"/>
        <w:placeholder>
          <w:docPart w:val="01341C04A4124B349C1E544B01F95CBE"/>
        </w:placeholder>
        <w:group/>
      </w:sdtPr>
      <w:sdtEndPr/>
      <w:sdtContent>
        <w:p w:rsidR="002D0AB7" w:rsidRDefault="002D0AB7" w:rsidP="006B3225">
          <w:pPr>
            <w:jc w:val="center"/>
            <w:rPr>
              <w:b/>
            </w:rPr>
            <w:sectPr w:rsidR="002D0AB7" w:rsidSect="00E70687">
              <w:type w:val="continuous"/>
              <w:pgSz w:w="11906" w:h="16838"/>
              <w:pgMar w:top="1440" w:right="1800" w:bottom="1440" w:left="1800" w:header="709" w:footer="370" w:gutter="0"/>
              <w:cols w:num="2" w:space="708"/>
              <w:docGrid w:linePitch="360"/>
            </w:sectPr>
          </w:pPr>
        </w:p>
        <w:p w:rsidR="00FC692B" w:rsidRDefault="00DC5943" w:rsidP="006B3225">
          <w:pPr>
            <w:spacing w:line="240" w:lineRule="auto"/>
            <w:jc w:val="left"/>
            <w:rPr>
              <w:b/>
            </w:rPr>
          </w:pPr>
        </w:p>
      </w:sdtContent>
    </w:sdt>
    <w:bookmarkStart w:id="15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01341C04A4124B349C1E544B01F95CBE"/>
        </w:placeholder>
        <w:group/>
      </w:sdtPr>
      <w:sdtEndPr/>
      <w:sdtContent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5925BA" w:rsidRDefault="005925BA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F72FCF8" wp14:editId="595F9EFE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5925BA" w:rsidRPr="005925BA" w:rsidRDefault="005925BA" w:rsidP="00CF788E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:rsidR="005925BA" w:rsidRPr="003F7C4B" w:rsidRDefault="005925BA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:rsidR="005925BA" w:rsidRPr="00CD3CE2" w:rsidRDefault="00DC5943" w:rsidP="00CD3CE2"/>
        <w:bookmarkEnd w:id="15" w:displacedByCustomXml="next"/>
      </w:sdtContent>
    </w:sdt>
    <w:sectPr w:rsidR="005925BA" w:rsidRPr="00CD3CE2" w:rsidSect="005925B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43" w:rsidRDefault="00DC5943" w:rsidP="00A5663B">
      <w:pPr>
        <w:spacing w:after="0" w:line="240" w:lineRule="auto"/>
      </w:pPr>
      <w:r>
        <w:separator/>
      </w:r>
    </w:p>
    <w:p w:rsidR="00DC5943" w:rsidRDefault="00DC5943"/>
  </w:endnote>
  <w:endnote w:type="continuationSeparator" w:id="0">
    <w:p w:rsidR="00DC5943" w:rsidRDefault="00DC5943" w:rsidP="00A5663B">
      <w:pPr>
        <w:spacing w:after="0" w:line="240" w:lineRule="auto"/>
      </w:pPr>
      <w:r>
        <w:continuationSeparator/>
      </w:r>
    </w:p>
    <w:p w:rsidR="00DC5943" w:rsidRDefault="00DC59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5" w:name="_Hlk534861024" w:displacedByCustomXml="next"/>
  <w:bookmarkStart w:id="6" w:name="_Hlk534861023" w:displacedByCustomXml="next"/>
  <w:sdt>
    <w:sdtPr>
      <w:id w:val="-1981064893"/>
      <w:lock w:val="sdtContentLocked"/>
      <w:placeholder>
        <w:docPart w:val="0E8F31C90E1346D7B56275D2AB0A001A"/>
      </w:placeholder>
      <w:group/>
    </w:sdtPr>
    <w:sdtEndPr/>
    <w:sdtContent>
      <w:p w:rsidR="00811A9B" w:rsidRPr="005925BA" w:rsidRDefault="005925BA" w:rsidP="005925BA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277D7F7" wp14:editId="3AA4DFEB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5" w:displacedByCustomXml="prev"/>
  <w:bookmarkEnd w:id="6" w:displacedByCustomXml="prev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01341C04A4124B349C1E544B01F95CBE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0E8F31C90E1346D7B56275D2AB0A001A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:rsidR="00042CAA" w:rsidRDefault="00042CAA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042CAA" w:rsidRPr="001F61C5" w:rsidRDefault="00042CAA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B40045">
              <w:rPr>
                <w:noProof/>
              </w:rPr>
              <w:t>2</w:t>
            </w:r>
            <w:r>
              <w:fldChar w:fldCharType="end"/>
            </w:r>
          </w:p>
          <w:p w:rsidR="002D0AB7" w:rsidRPr="00042CAA" w:rsidRDefault="00DC5943" w:rsidP="00042CAA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43" w:rsidRDefault="00DC5943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DC5943" w:rsidRDefault="00DC5943"/>
  </w:footnote>
  <w:footnote w:type="continuationSeparator" w:id="0">
    <w:p w:rsidR="00DC5943" w:rsidRDefault="00DC5943" w:rsidP="00A5663B">
      <w:pPr>
        <w:spacing w:after="0" w:line="240" w:lineRule="auto"/>
      </w:pPr>
      <w:r>
        <w:continuationSeparator/>
      </w:r>
    </w:p>
    <w:p w:rsidR="00DC5943" w:rsidRDefault="00DC59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696" w:displacedByCustomXml="next"/>
  <w:bookmarkStart w:id="2" w:name="_Hlk534861695" w:displacedByCustomXml="next"/>
  <w:bookmarkStart w:id="3" w:name="_Hlk534861159" w:displacedByCustomXml="next"/>
  <w:bookmarkStart w:id="4" w:name="_Hlk534861158" w:displacedByCustomXml="next"/>
  <w:sdt>
    <w:sdtPr>
      <w:rPr>
        <w:lang w:val="en-US"/>
      </w:rPr>
      <w:id w:val="388318505"/>
      <w:lock w:val="sdtContentLocked"/>
      <w:placeholder>
        <w:docPart w:val="4F1AF10E83DB48978D49306F6BC494B3"/>
      </w:placeholder>
      <w:group/>
    </w:sdtPr>
    <w:sdtEndPr/>
    <w:sdtContent>
      <w:p w:rsidR="005925BA" w:rsidRPr="005925BA" w:rsidRDefault="005925BA" w:rsidP="005925BA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11090480" wp14:editId="21FE525D">
              <wp:extent cx="7559675" cy="1439851"/>
              <wp:effectExtent l="0" t="0" r="3175" b="8255"/>
              <wp:docPr id="79" name="Εικόνα 79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7" w:name="_Hlk534861185" w:displacedByCustomXml="next"/>
  <w:bookmarkStart w:id="8" w:name="_Hlk534861184" w:displacedByCustomXml="next"/>
  <w:bookmarkStart w:id="9" w:name="_Hlk534861074" w:displacedByCustomXml="next"/>
  <w:bookmarkStart w:id="10" w:name="_Hlk534861073" w:displacedByCustomXml="next"/>
  <w:bookmarkStart w:id="11" w:name="_Hlk534860967" w:displacedByCustomXml="next"/>
  <w:bookmarkStart w:id="12" w:name="_Hlk534860966" w:displacedByCustomXml="next"/>
  <w:bookmarkStart w:id="13" w:name="_Hlk534859868" w:displacedByCustomXml="next"/>
  <w:bookmarkStart w:id="14" w:name="_Hlk534859867" w:displacedByCustomXml="next"/>
  <w:sdt>
    <w:sdtPr>
      <w:id w:val="-1546359849"/>
      <w:lock w:val="sdtContentLocked"/>
      <w:placeholder>
        <w:docPart w:val="4F1AF10E83DB48978D49306F6BC494B3"/>
      </w:placeholder>
      <w:group/>
    </w:sdtPr>
    <w:sdtEndPr/>
    <w:sdtContent>
      <w:p w:rsidR="002D0AB7" w:rsidRPr="00042CAA" w:rsidRDefault="00042CAA" w:rsidP="00042CAA">
        <w:pPr>
          <w:pStyle w:val="a5"/>
          <w:ind w:left="-1800"/>
        </w:pPr>
        <w:r>
          <w:rPr>
            <w:noProof/>
            <w:lang w:eastAsia="el-GR"/>
          </w:rPr>
          <w:drawing>
            <wp:inline distT="0" distB="0" distL="0" distR="0" wp14:anchorId="3E13679C" wp14:editId="097AAB49">
              <wp:extent cx="7553325" cy="1438642"/>
              <wp:effectExtent l="0" t="0" r="0" b="9525"/>
              <wp:docPr id="82" name="Εικόνα 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7" w:displacedByCustomXml="prev"/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546E431A"/>
    <w:multiLevelType w:val="hybridMultilevel"/>
    <w:tmpl w:val="DB2E380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2B"/>
    <w:rsid w:val="00011187"/>
    <w:rsid w:val="000145EC"/>
    <w:rsid w:val="00016434"/>
    <w:rsid w:val="000224C1"/>
    <w:rsid w:val="000319B3"/>
    <w:rsid w:val="0003631E"/>
    <w:rsid w:val="00042CAA"/>
    <w:rsid w:val="00073765"/>
    <w:rsid w:val="0008214A"/>
    <w:rsid w:val="000864B5"/>
    <w:rsid w:val="00091240"/>
    <w:rsid w:val="000A5463"/>
    <w:rsid w:val="000A7BC4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26D86"/>
    <w:rsid w:val="0016039E"/>
    <w:rsid w:val="00162CAE"/>
    <w:rsid w:val="00173989"/>
    <w:rsid w:val="001A62AD"/>
    <w:rsid w:val="001A67BA"/>
    <w:rsid w:val="001B3428"/>
    <w:rsid w:val="001B7832"/>
    <w:rsid w:val="001C2EFF"/>
    <w:rsid w:val="001E177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B43D6"/>
    <w:rsid w:val="002C4134"/>
    <w:rsid w:val="002C662F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956F9"/>
    <w:rsid w:val="003B245B"/>
    <w:rsid w:val="003B3E78"/>
    <w:rsid w:val="003B6AC5"/>
    <w:rsid w:val="003D4D14"/>
    <w:rsid w:val="003D73D0"/>
    <w:rsid w:val="003E38C4"/>
    <w:rsid w:val="003F789B"/>
    <w:rsid w:val="00412BB7"/>
    <w:rsid w:val="00413626"/>
    <w:rsid w:val="00415D99"/>
    <w:rsid w:val="00421FA4"/>
    <w:rsid w:val="004355A3"/>
    <w:rsid w:val="004443A9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7D78"/>
    <w:rsid w:val="00573B0A"/>
    <w:rsid w:val="0058273F"/>
    <w:rsid w:val="00583700"/>
    <w:rsid w:val="005925BA"/>
    <w:rsid w:val="005956CD"/>
    <w:rsid w:val="00595BF2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72BD"/>
    <w:rsid w:val="00642AA7"/>
    <w:rsid w:val="00647299"/>
    <w:rsid w:val="00651CD5"/>
    <w:rsid w:val="0066451B"/>
    <w:rsid w:val="0066741D"/>
    <w:rsid w:val="00680BA9"/>
    <w:rsid w:val="006A785A"/>
    <w:rsid w:val="006C112B"/>
    <w:rsid w:val="006D0554"/>
    <w:rsid w:val="006E692F"/>
    <w:rsid w:val="006E6B93"/>
    <w:rsid w:val="006F050F"/>
    <w:rsid w:val="006F1200"/>
    <w:rsid w:val="006F68D0"/>
    <w:rsid w:val="006F6ECB"/>
    <w:rsid w:val="0072145A"/>
    <w:rsid w:val="00752538"/>
    <w:rsid w:val="00754C30"/>
    <w:rsid w:val="00763FCD"/>
    <w:rsid w:val="00767D09"/>
    <w:rsid w:val="0077016C"/>
    <w:rsid w:val="007A781F"/>
    <w:rsid w:val="007E66D9"/>
    <w:rsid w:val="007F77CE"/>
    <w:rsid w:val="0080787B"/>
    <w:rsid w:val="008104A7"/>
    <w:rsid w:val="00811A9B"/>
    <w:rsid w:val="008321C9"/>
    <w:rsid w:val="0083359D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5B34"/>
    <w:rsid w:val="008F4A49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14D10"/>
    <w:rsid w:val="00A24A4D"/>
    <w:rsid w:val="00A32253"/>
    <w:rsid w:val="00A35350"/>
    <w:rsid w:val="00A5663B"/>
    <w:rsid w:val="00A66F36"/>
    <w:rsid w:val="00A8235C"/>
    <w:rsid w:val="00A862B1"/>
    <w:rsid w:val="00A90B3F"/>
    <w:rsid w:val="00AB2576"/>
    <w:rsid w:val="00AC0D27"/>
    <w:rsid w:val="00AC766E"/>
    <w:rsid w:val="00AD13AB"/>
    <w:rsid w:val="00AD6386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40045"/>
    <w:rsid w:val="00B4479D"/>
    <w:rsid w:val="00B71C74"/>
    <w:rsid w:val="00B73A9A"/>
    <w:rsid w:val="00B926D1"/>
    <w:rsid w:val="00B92A91"/>
    <w:rsid w:val="00B977C3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1308"/>
    <w:rsid w:val="00C32FBB"/>
    <w:rsid w:val="00C4571F"/>
    <w:rsid w:val="00C46534"/>
    <w:rsid w:val="00C55583"/>
    <w:rsid w:val="00C80445"/>
    <w:rsid w:val="00C83F4F"/>
    <w:rsid w:val="00C864D7"/>
    <w:rsid w:val="00C90057"/>
    <w:rsid w:val="00CA0E84"/>
    <w:rsid w:val="00CA1AE3"/>
    <w:rsid w:val="00CA3674"/>
    <w:rsid w:val="00CC22AC"/>
    <w:rsid w:val="00CC59F5"/>
    <w:rsid w:val="00CC62E9"/>
    <w:rsid w:val="00CD3CE2"/>
    <w:rsid w:val="00CD6D05"/>
    <w:rsid w:val="00CE0328"/>
    <w:rsid w:val="00CE5FF4"/>
    <w:rsid w:val="00CF0E8A"/>
    <w:rsid w:val="00D00AC1"/>
    <w:rsid w:val="00D01C51"/>
    <w:rsid w:val="00D11B9D"/>
    <w:rsid w:val="00D14800"/>
    <w:rsid w:val="00D4303F"/>
    <w:rsid w:val="00D43376"/>
    <w:rsid w:val="00D4455A"/>
    <w:rsid w:val="00D7519B"/>
    <w:rsid w:val="00DA5411"/>
    <w:rsid w:val="00DB2FC8"/>
    <w:rsid w:val="00DC5943"/>
    <w:rsid w:val="00DC64B0"/>
    <w:rsid w:val="00DD1D03"/>
    <w:rsid w:val="00DD7797"/>
    <w:rsid w:val="00DE3DAF"/>
    <w:rsid w:val="00DE62F3"/>
    <w:rsid w:val="00DE7DF6"/>
    <w:rsid w:val="00DF27F7"/>
    <w:rsid w:val="00E018A8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22F5"/>
    <w:rsid w:val="00EB0545"/>
    <w:rsid w:val="00EE0F94"/>
    <w:rsid w:val="00EE6171"/>
    <w:rsid w:val="00EE65BD"/>
    <w:rsid w:val="00EF66B1"/>
    <w:rsid w:val="00F02B8E"/>
    <w:rsid w:val="00F071B9"/>
    <w:rsid w:val="00F21A91"/>
    <w:rsid w:val="00F21B29"/>
    <w:rsid w:val="00F239E9"/>
    <w:rsid w:val="00F3763B"/>
    <w:rsid w:val="00F40C97"/>
    <w:rsid w:val="00F42CC8"/>
    <w:rsid w:val="00F64D51"/>
    <w:rsid w:val="00F736BA"/>
    <w:rsid w:val="00F80939"/>
    <w:rsid w:val="00F84821"/>
    <w:rsid w:val="00F97D08"/>
    <w:rsid w:val="00FA015E"/>
    <w:rsid w:val="00FA55E7"/>
    <w:rsid w:val="00FC61EC"/>
    <w:rsid w:val="00F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68931-B823-43A8-AB84-83DD9FA6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1"/>
    <w:uiPriority w:val="99"/>
    <w:unhideWhenUsed/>
    <w:rsid w:val="00173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jandro.moledo@edf-feph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f-feph.org/newsroom/news/european-disability-movement-calls-reestablishment-disability-intergroup-europea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://www.edf-feph.org/edf-manifesto-european-elections-20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7;&#928;&#921;&#931;&#932;&#927;&#923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CAA6AB4390454C8AFD836F30B800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C91346C-0112-4A22-AE2B-D42E0E0C8982}"/>
      </w:docPartPr>
      <w:docPartBody>
        <w:p w:rsidR="00E81F37" w:rsidRDefault="00FD58AE">
          <w:pPr>
            <w:pStyle w:val="4FCAA6AB4390454C8AFD836F30B80093"/>
          </w:pPr>
          <w:r w:rsidRPr="004D0BE2">
            <w:rPr>
              <w:rStyle w:val="a3"/>
              <w:color w:val="0070C0"/>
            </w:rPr>
            <w:t>Όνομα και επώνυμο.</w:t>
          </w:r>
        </w:p>
      </w:docPartBody>
    </w:docPart>
    <w:docPart>
      <w:docPartPr>
        <w:name w:val="9408C0FC87E54A4A900A5E5CAEC04B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3AD47CA-1A1C-47D9-ABBE-4DEB897AE0AF}"/>
      </w:docPartPr>
      <w:docPartBody>
        <w:p w:rsidR="00E81F37" w:rsidRDefault="00FD58AE">
          <w:pPr>
            <w:pStyle w:val="9408C0FC87E54A4A900A5E5CAEC04B93"/>
          </w:pPr>
          <w:r w:rsidRPr="004D0BE2">
            <w:rPr>
              <w:rStyle w:val="a3"/>
              <w:color w:val="0070C0"/>
            </w:rPr>
            <w:t>Διαβάθμιση της επιστολής.</w:t>
          </w:r>
        </w:p>
      </w:docPartBody>
    </w:docPart>
    <w:docPart>
      <w:docPartPr>
        <w:name w:val="01341C04A4124B349C1E544B01F95C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B5E8028-3B26-45AA-B4AC-6D5C5BF63203}"/>
      </w:docPartPr>
      <w:docPartBody>
        <w:p w:rsidR="00E81F37" w:rsidRDefault="00FD58AE">
          <w:pPr>
            <w:pStyle w:val="01341C04A4124B349C1E544B01F95CB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6806512F173E4D08B72FBE042064202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4401AC-57D6-4393-934B-FF1E6C158E49}"/>
      </w:docPartPr>
      <w:docPartBody>
        <w:p w:rsidR="00E81F37" w:rsidRDefault="00FD58AE">
          <w:pPr>
            <w:pStyle w:val="6806512F173E4D08B72FBE0420642027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BCAF696D0AE949D68D2B282A67AB82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F3076C-2C02-418D-BD81-738352B54316}"/>
      </w:docPartPr>
      <w:docPartBody>
        <w:p w:rsidR="00E81F37" w:rsidRDefault="00FD58AE">
          <w:pPr>
            <w:pStyle w:val="BCAF696D0AE949D68D2B282A67AB82B0"/>
          </w:pPr>
          <w:r>
            <w:rPr>
              <w:rStyle w:val="a3"/>
              <w:color w:val="0070C0"/>
            </w:rPr>
            <w:t>01.01.2019</w:t>
          </w:r>
        </w:p>
      </w:docPartBody>
    </w:docPart>
    <w:docPart>
      <w:docPartPr>
        <w:name w:val="299F0F9B2B9F484991136B07639EB11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33571F-DD96-4D3A-987E-194E8FE858B4}"/>
      </w:docPartPr>
      <w:docPartBody>
        <w:p w:rsidR="00E81F37" w:rsidRDefault="00FD58AE">
          <w:pPr>
            <w:pStyle w:val="299F0F9B2B9F484991136B07639EB116"/>
          </w:pPr>
          <w:r w:rsidRPr="004D0BE2">
            <w:rPr>
              <w:rStyle w:val="a3"/>
              <w:color w:val="0070C0"/>
            </w:rPr>
            <w:t>0000</w:t>
          </w:r>
        </w:p>
      </w:docPartBody>
    </w:docPart>
    <w:docPart>
      <w:docPartPr>
        <w:name w:val="C0DB9A8D2E714DF7AA930BDD8A4CCF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F06FB-0198-41DF-8BDE-2D3A1EE16B7C}"/>
      </w:docPartPr>
      <w:docPartBody>
        <w:p w:rsidR="00E81F37" w:rsidRDefault="00FD58AE">
          <w:pPr>
            <w:pStyle w:val="C0DB9A8D2E714DF7AA930BDD8A4CCFE1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  <w:docPart>
      <w:docPartPr>
        <w:name w:val="005993837D8B4319AD384F47B0419A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542F4C-C5CF-4525-946E-BCD7CF9EF82E}"/>
      </w:docPartPr>
      <w:docPartBody>
        <w:p w:rsidR="00E81F37" w:rsidRDefault="00FD58AE">
          <w:pPr>
            <w:pStyle w:val="005993837D8B4319AD384F47B0419A6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429DC8150DF4D8C970CDE8C238A38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6EB461-DCBF-4A96-B7C7-21620997C3FD}"/>
      </w:docPartPr>
      <w:docPartBody>
        <w:p w:rsidR="00E81F37" w:rsidRDefault="00FD58AE">
          <w:pPr>
            <w:pStyle w:val="A429DC8150DF4D8C970CDE8C238A38CC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5EA5642F791B451898E49B5DB397AB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033D00-B01F-46CE-8A45-525A9CD8530D}"/>
      </w:docPartPr>
      <w:docPartBody>
        <w:p w:rsidR="00E81F37" w:rsidRDefault="00FD58AE">
          <w:pPr>
            <w:pStyle w:val="5EA5642F791B451898E49B5DB397ABAD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4F1AF10E83DB48978D49306F6BC494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A7B9F1-4244-495B-846E-9C71946EEA53}"/>
      </w:docPartPr>
      <w:docPartBody>
        <w:p w:rsidR="00E81F37" w:rsidRDefault="00FD58AE">
          <w:pPr>
            <w:pStyle w:val="4F1AF10E83DB48978D49306F6BC494B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E8F31C90E1346D7B56275D2AB0A001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24BD3B-6DEA-498B-916F-8DE18BD27D98}"/>
      </w:docPartPr>
      <w:docPartBody>
        <w:p w:rsidR="00E81F37" w:rsidRDefault="00FD58AE">
          <w:pPr>
            <w:pStyle w:val="0E8F31C90E1346D7B56275D2AB0A001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AE"/>
    <w:rsid w:val="00267A3E"/>
    <w:rsid w:val="003774C8"/>
    <w:rsid w:val="005B0FB3"/>
    <w:rsid w:val="00616EFF"/>
    <w:rsid w:val="00772EEC"/>
    <w:rsid w:val="009A25FA"/>
    <w:rsid w:val="00E81F37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1F37"/>
  </w:style>
  <w:style w:type="paragraph" w:customStyle="1" w:styleId="4FCAA6AB4390454C8AFD836F30B80093">
    <w:name w:val="4FCAA6AB4390454C8AFD836F30B80093"/>
  </w:style>
  <w:style w:type="paragraph" w:customStyle="1" w:styleId="9408C0FC87E54A4A900A5E5CAEC04B93">
    <w:name w:val="9408C0FC87E54A4A900A5E5CAEC04B93"/>
  </w:style>
  <w:style w:type="paragraph" w:customStyle="1" w:styleId="01341C04A4124B349C1E544B01F95CBE">
    <w:name w:val="01341C04A4124B349C1E544B01F95CBE"/>
  </w:style>
  <w:style w:type="paragraph" w:customStyle="1" w:styleId="6806512F173E4D08B72FBE0420642027">
    <w:name w:val="6806512F173E4D08B72FBE0420642027"/>
  </w:style>
  <w:style w:type="paragraph" w:customStyle="1" w:styleId="BCAF696D0AE949D68D2B282A67AB82B0">
    <w:name w:val="BCAF696D0AE949D68D2B282A67AB82B0"/>
  </w:style>
  <w:style w:type="paragraph" w:customStyle="1" w:styleId="299F0F9B2B9F484991136B07639EB116">
    <w:name w:val="299F0F9B2B9F484991136B07639EB116"/>
  </w:style>
  <w:style w:type="paragraph" w:customStyle="1" w:styleId="C0DB9A8D2E714DF7AA930BDD8A4CCFE1">
    <w:name w:val="C0DB9A8D2E714DF7AA930BDD8A4CCFE1"/>
  </w:style>
  <w:style w:type="paragraph" w:customStyle="1" w:styleId="172F68E3A2104FB994AA911CB4B363A1">
    <w:name w:val="172F68E3A2104FB994AA911CB4B363A1"/>
  </w:style>
  <w:style w:type="paragraph" w:customStyle="1" w:styleId="A48D057DB8004F8ABF519FEA5266DD2B">
    <w:name w:val="A48D057DB8004F8ABF519FEA5266DD2B"/>
  </w:style>
  <w:style w:type="paragraph" w:customStyle="1" w:styleId="005993837D8B4319AD384F47B0419A62">
    <w:name w:val="005993837D8B4319AD384F47B0419A62"/>
  </w:style>
  <w:style w:type="paragraph" w:customStyle="1" w:styleId="A429DC8150DF4D8C970CDE8C238A38CC">
    <w:name w:val="A429DC8150DF4D8C970CDE8C238A38CC"/>
  </w:style>
  <w:style w:type="paragraph" w:customStyle="1" w:styleId="5EA5642F791B451898E49B5DB397ABAD">
    <w:name w:val="5EA5642F791B451898E49B5DB397ABAD"/>
  </w:style>
  <w:style w:type="paragraph" w:customStyle="1" w:styleId="217B2473BFE449FB993F3AED1CDCEC4F">
    <w:name w:val="217B2473BFE449FB993F3AED1CDCEC4F"/>
  </w:style>
  <w:style w:type="paragraph" w:customStyle="1" w:styleId="4F1AF10E83DB48978D49306F6BC494B3">
    <w:name w:val="4F1AF10E83DB48978D49306F6BC494B3"/>
  </w:style>
  <w:style w:type="paragraph" w:customStyle="1" w:styleId="0E8F31C90E1346D7B56275D2AB0A001A">
    <w:name w:val="0E8F31C90E1346D7B56275D2AB0A001A"/>
  </w:style>
  <w:style w:type="paragraph" w:customStyle="1" w:styleId="312E00B2AA784C4B9D6908ACA33467FF">
    <w:name w:val="312E00B2AA784C4B9D6908ACA33467FF"/>
    <w:rsid w:val="00E81F37"/>
  </w:style>
  <w:style w:type="paragraph" w:customStyle="1" w:styleId="10F0A9F969D749E9A8FFB1EA13A42AC5">
    <w:name w:val="10F0A9F969D749E9A8FFB1EA13A42AC5"/>
    <w:rsid w:val="00E81F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CA52B96-6EF1-407E-B274-1CE30136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ΕΠΙΣΤΟΛΗ-20190110.dotx</Template>
  <TotalTime>3</TotalTime>
  <Pages>2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Επιστολή</vt:lpstr>
    </vt:vector>
  </TitlesOfParts>
  <Company>Εθνική Συνομοσπονδία Ατόμων με Αναπηρία (ΕΣΑμεΑ)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creator>xsamara</dc:creator>
  <cp:lastModifiedBy>tkatsani</cp:lastModifiedBy>
  <cp:revision>3</cp:revision>
  <cp:lastPrinted>2017-05-26T15:11:00Z</cp:lastPrinted>
  <dcterms:created xsi:type="dcterms:W3CDTF">2019-07-09T11:43:00Z</dcterms:created>
  <dcterms:modified xsi:type="dcterms:W3CDTF">2019-07-09T11:46:00Z</dcterms:modified>
  <cp:contentStatus/>
  <dc:language>Ελληνικά</dc:language>
  <cp:version>am-20180624</cp:version>
</cp:coreProperties>
</file>