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1582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3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975EC">
                    <w:t>31.10.2019</w:t>
                  </w:r>
                </w:sdtContent>
              </w:sdt>
            </w:sdtContent>
          </w:sdt>
        </w:sdtContent>
      </w:sdt>
    </w:p>
    <w:p w:rsidR="00A5663B" w:rsidRPr="00A5663B" w:rsidRDefault="00A1582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7C42F0">
            <w:rPr>
              <w:lang w:val="en-US"/>
            </w:rPr>
            <w:t>1501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A1582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A1582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975EC">
                <w:rPr>
                  <w:rStyle w:val="Char2"/>
                  <w:b/>
                  <w:u w:val="none"/>
                </w:rPr>
                <w:t>Μειωτικές και προσβλητικές οι δηλώσεις Μ. Βορίδη για τα άτομα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Default="00A11649" w:rsidP="00EC61A5">
              <w:r>
                <w:t>Οι χθεσινές δηλώσεις του υπουργού Αγροτικής Ανάπτυξης Μάκη Βορίδη, τόσο η πρώτη σε ιδιωτικό τηλεοπτικό σταθμό, όσο και η δεύτερη σε ιστότοπο κοινωνικ</w:t>
              </w:r>
              <w:r w:rsidR="003975EC">
                <w:t>ής δικτύωσης, έρχονται σε πλήρη</w:t>
              </w:r>
              <w:r>
                <w:t xml:space="preserve"> αντίθεση με την Σύμβαση του ΟΗΕ για τα δικαιώματα των ατόμων με αναπηρία, που η χώρα μας έχει κυρώσει με τον ν. </w:t>
              </w:r>
              <w:r w:rsidRPr="00A11649">
                <w:t>Ν. 4074/2012</w:t>
              </w:r>
              <w:r>
                <w:t>, όπως και με τον αντιρατσιστικό νόμο. Δεν θα της επαναλάβουμε στο παρόν. Η ΕΣΑμεΑ ζητά από τον πρωθυπουργό να ανακαλέσει τον υπουργό στην τάξη</w:t>
              </w:r>
              <w:r w:rsidR="003975EC">
                <w:t xml:space="preserve"> άμεσα.</w:t>
              </w:r>
            </w:p>
            <w:p w:rsidR="0076008A" w:rsidRPr="00F46D24" w:rsidRDefault="003975EC" w:rsidP="00351671">
              <w:pPr>
                <w:rPr>
                  <w:b/>
                  <w:u w:val="single"/>
                </w:rPr>
              </w:pPr>
              <w:r>
                <w:t xml:space="preserve">Ερωτώμενος από δημοσιογράφους για το θέμα, ο πρόεδρος της ΕΣΑμεΑ Ιωάννης Βαρδακαστάνης απάντησε σκωπτικά: «Και με τον κ. Βορίδη δεν μπορεί κανείς να συνεννοηθεί και δεν είναι ανάπηρος».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2D" w:rsidRDefault="00A1582D" w:rsidP="00A5663B">
      <w:pPr>
        <w:spacing w:after="0" w:line="240" w:lineRule="auto"/>
      </w:pPr>
      <w:r>
        <w:separator/>
      </w:r>
    </w:p>
    <w:p w:rsidR="00A1582D" w:rsidRDefault="00A1582D"/>
  </w:endnote>
  <w:endnote w:type="continuationSeparator" w:id="0">
    <w:p w:rsidR="00A1582D" w:rsidRDefault="00A1582D" w:rsidP="00A5663B">
      <w:pPr>
        <w:spacing w:after="0" w:line="240" w:lineRule="auto"/>
      </w:pPr>
      <w:r>
        <w:continuationSeparator/>
      </w:r>
    </w:p>
    <w:p w:rsidR="00A1582D" w:rsidRDefault="00A1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A1582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2D" w:rsidRDefault="00A1582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1582D" w:rsidRDefault="00A1582D"/>
  </w:footnote>
  <w:footnote w:type="continuationSeparator" w:id="0">
    <w:p w:rsidR="00A1582D" w:rsidRDefault="00A1582D" w:rsidP="00A5663B">
      <w:pPr>
        <w:spacing w:after="0" w:line="240" w:lineRule="auto"/>
      </w:pPr>
      <w:r>
        <w:continuationSeparator/>
      </w:r>
    </w:p>
    <w:p w:rsidR="00A1582D" w:rsidRDefault="00A158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975EC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C42F0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11649"/>
    <w:rsid w:val="00A1582D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7711E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EB1A28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87773-6722-44B0-86F5-748FD65C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2019-10-31T11:07:00Z</cp:lastPrinted>
  <dcterms:created xsi:type="dcterms:W3CDTF">2019-10-31T11:07:00Z</dcterms:created>
  <dcterms:modified xsi:type="dcterms:W3CDTF">2019-10-31T11:07:00Z</dcterms:modified>
  <cp:contentStatus/>
  <dc:language>Ελληνικά</dc:language>
  <cp:version>am-20180624</cp:version>
</cp:coreProperties>
</file>