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005295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19-12-2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75406F">
                    <w:t>20.12.2019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005295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75406F">
                <w:rPr>
                  <w:rStyle w:val="Char2"/>
                  <w:b/>
                </w:rPr>
                <w:t>Για τους δικαιούχους επιδομάτων μέσω ταχυδρομείου και το Κοινωνικό Μέρισμα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A20064" w:rsidRDefault="00076026" w:rsidP="00A20064">
              <w:r>
                <w:t>Η Εθνική Συνομ</w:t>
              </w:r>
              <w:r w:rsidR="0075406F">
                <w:t xml:space="preserve">οσπονδία Ατόμων με Αναπηρία ενημερώνει ότι, αναφορικά με το Κοινωνικό Μέρισμα, όσοι λαμβάνουν τα επιδόματά τους μέσω ταχυδρόμου, πρέπει να τηλεφωνήσουν στα τοπικά ΕΛΤΑ και να ζητήσουν το </w:t>
              </w:r>
              <w:r w:rsidR="0075406F">
                <w:rPr>
                  <w:lang w:val="en-US"/>
                </w:rPr>
                <w:t>IBAN</w:t>
              </w:r>
              <w:r w:rsidR="0075406F" w:rsidRPr="0075406F">
                <w:t xml:space="preserve"> </w:t>
              </w:r>
              <w:r w:rsidR="0075406F">
                <w:t>του λογαριασμού τους.</w:t>
              </w:r>
            </w:p>
            <w:p w:rsidR="0076008A" w:rsidRDefault="0075406F" w:rsidP="0075406F">
              <w:r>
                <w:t xml:space="preserve">Με αυτό το </w:t>
              </w:r>
              <w:r>
                <w:rPr>
                  <w:lang w:val="en-US"/>
                </w:rPr>
                <w:t>IBAN</w:t>
              </w:r>
              <w:r w:rsidRPr="0075406F">
                <w:t xml:space="preserve"> </w:t>
              </w:r>
              <w:r>
                <w:t xml:space="preserve">μπορούν να προχωρήσουν στην αίτηση για το Κοινωνικό Μέρισμα και να το λάβουν επίσης μέσω του ταχυδρομείου. </w:t>
              </w:r>
            </w:p>
            <w:bookmarkStart w:id="1" w:name="_GoBack" w:displacedByCustomXml="next"/>
            <w:bookmarkEnd w:id="1" w:displacedByCustomXml="next"/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295" w:rsidRDefault="00005295" w:rsidP="00A5663B">
      <w:pPr>
        <w:spacing w:after="0" w:line="240" w:lineRule="auto"/>
      </w:pPr>
      <w:r>
        <w:separator/>
      </w:r>
    </w:p>
    <w:p w:rsidR="00005295" w:rsidRDefault="00005295"/>
  </w:endnote>
  <w:endnote w:type="continuationSeparator" w:id="0">
    <w:p w:rsidR="00005295" w:rsidRDefault="00005295" w:rsidP="00A5663B">
      <w:pPr>
        <w:spacing w:after="0" w:line="240" w:lineRule="auto"/>
      </w:pPr>
      <w:r>
        <w:continuationSeparator/>
      </w:r>
    </w:p>
    <w:p w:rsidR="00005295" w:rsidRDefault="000052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:rsidR="0076008A" w:rsidRDefault="00005295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295" w:rsidRDefault="00005295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005295" w:rsidRDefault="00005295"/>
  </w:footnote>
  <w:footnote w:type="continuationSeparator" w:id="0">
    <w:p w:rsidR="00005295" w:rsidRDefault="00005295" w:rsidP="00A5663B">
      <w:pPr>
        <w:spacing w:after="0" w:line="240" w:lineRule="auto"/>
      </w:pPr>
      <w:r>
        <w:continuationSeparator/>
      </w:r>
    </w:p>
    <w:p w:rsidR="00005295" w:rsidRDefault="000052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005295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05295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06F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4B3087"/>
    <w:rsid w:val="00550D21"/>
    <w:rsid w:val="005E1B4F"/>
    <w:rsid w:val="007E51CC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FE1C26-365B-43E0-9433-73B593E9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2019-12-20T10:22:00Z</dcterms:created>
  <dcterms:modified xsi:type="dcterms:W3CDTF">2019-12-20T10:22:00Z</dcterms:modified>
  <cp:contentStatus/>
  <dc:language>Ελληνικά</dc:language>
  <cp:version>am-20180624</cp:version>
</cp:coreProperties>
</file>