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FB216E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01-1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DA4A81">
                    <w:t>16.01.2020</w:t>
                  </w:r>
                </w:sdtContent>
              </w:sdt>
            </w:sdtContent>
          </w:sdt>
        </w:sdtContent>
      </w:sdt>
    </w:p>
    <w:p w:rsidR="00A5663B" w:rsidRPr="00A5663B" w:rsidRDefault="00FB216E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B86126">
            <w:rPr>
              <w:lang w:val="en-US"/>
            </w:rPr>
            <w:t>49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FB216E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:rsidR="00177B45" w:rsidRPr="00964DF1" w:rsidRDefault="00FB216E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DA4A81" w:rsidRPr="00B425C7">
                <w:rPr>
                  <w:rStyle w:val="Char2"/>
                  <w:b/>
                  <w:u w:val="none"/>
                </w:rPr>
                <w:t>Εκδήλωση στον Δήμο Δάφνης - Υμηττού για τα δικαιώματα των ατόμων με αναπηρία</w:t>
              </w:r>
              <w:r w:rsidR="00B425C7" w:rsidRPr="00B425C7">
                <w:rPr>
                  <w:rStyle w:val="Char2"/>
                  <w:b/>
                  <w:u w:val="none"/>
                </w:rPr>
                <w:t xml:space="preserve"> - 22/1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b/>
              <w:u w:val="single"/>
            </w:rPr>
          </w:sdtEndPr>
          <w:sdtContent>
            <w:p w:rsidR="00DA4A81" w:rsidRDefault="00DA4A81" w:rsidP="00E84940">
              <w:r w:rsidRPr="00DA4A81">
                <w:t xml:space="preserve">«Τα Δικαιώματα των </w:t>
              </w:r>
              <w:r>
                <w:t>ατόμων με αναπηρία</w:t>
              </w:r>
              <w:r w:rsidRPr="00DA4A81">
                <w:t xml:space="preserve"> στο Προσκήνιο- Η Δικαιωματική Προσέγγιση» </w:t>
              </w:r>
              <w:r>
                <w:t>είναι ο τίτλος της εκδήλωσης που διοργανώνει ο</w:t>
              </w:r>
              <w:r w:rsidRPr="00DA4A81">
                <w:t xml:space="preserve"> Δήμος Δάφνης-Υμηττού και το Κέντρο Κοινότητας</w:t>
              </w:r>
              <w:r>
                <w:t>,</w:t>
              </w:r>
              <w:r w:rsidRPr="00DA4A81">
                <w:t xml:space="preserve">  σε συνεργασία με την  Εθνική Συνομοσπον</w:t>
              </w:r>
              <w:r>
                <w:t>δία Ατόμων με Αναπηρία (ΕΣΑμεΑ).</w:t>
              </w:r>
            </w:p>
            <w:p w:rsidR="003161DA" w:rsidRDefault="00DA4A81" w:rsidP="00E84940">
              <w:r>
                <w:t xml:space="preserve">Η εκδήλωση </w:t>
              </w:r>
              <w:r w:rsidRPr="00DA4A81">
                <w:t>θα πραγματοποιηθεί την Τετάρτη 22 Ιανουαρίου 2020 και ώρα 18:00 στο Παλαιό Δημαρχείου Υμηττού (Πλατεία Ηρώων Πολυτεχνείου 1, Ισόγεια Αίθουσα Εκδηλώσεων)</w:t>
              </w:r>
              <w:r>
                <w:t>.</w:t>
              </w:r>
            </w:p>
            <w:p w:rsidR="00DA4A81" w:rsidRPr="00DA4A81" w:rsidRDefault="00DA4A81" w:rsidP="00DA4A81">
              <w:pPr>
                <w:jc w:val="center"/>
                <w:rPr>
                  <w:b/>
                  <w:u w:val="single"/>
                </w:rPr>
              </w:pPr>
              <w:r w:rsidRPr="00DA4A81">
                <w:rPr>
                  <w:b/>
                  <w:u w:val="single"/>
                </w:rPr>
                <w:t>Πρόγραμμα</w:t>
              </w:r>
            </w:p>
            <w:p w:rsidR="00DA4A81" w:rsidRPr="00DA4A81" w:rsidRDefault="00DA4A81" w:rsidP="00DA4A81">
              <w:pPr>
                <w:rPr>
                  <w:b/>
                </w:rPr>
              </w:pPr>
              <w:r w:rsidRPr="00DA4A81">
                <w:rPr>
                  <w:b/>
                </w:rPr>
                <w:t xml:space="preserve">18:00 - Προλογισμός  Εκδήλωσης: </w:t>
              </w:r>
            </w:p>
            <w:p w:rsidR="00DA4A81" w:rsidRDefault="00DA4A81" w:rsidP="00DA4A81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Αναστάσιος </w:t>
              </w:r>
              <w:proofErr w:type="spellStart"/>
              <w:r>
                <w:t>Μπι</w:t>
              </w:r>
              <w:r w:rsidR="007F45C4">
                <w:t>νίσκος</w:t>
              </w:r>
              <w:proofErr w:type="spellEnd"/>
              <w:r w:rsidR="007F45C4">
                <w:t>, Δήμαρχος Δάφνης-Υμηττού</w:t>
              </w:r>
            </w:p>
            <w:p w:rsidR="00DA4A81" w:rsidRDefault="00DA4A81" w:rsidP="00DA4A81">
              <w:pPr>
                <w:pStyle w:val="a9"/>
                <w:numPr>
                  <w:ilvl w:val="0"/>
                  <w:numId w:val="23"/>
                </w:numPr>
              </w:pPr>
              <w:r>
                <w:t>Χρυσούλα Θάνου, Αντιδήμαρχος Κοινωνικής Πολιτικής και Πολιτικής Ισότητας των Φυλών, Προστασίας και Προα</w:t>
              </w:r>
              <w:r w:rsidR="007F45C4">
                <w:t>γωγής της Δημόσιας Υγείας</w:t>
              </w:r>
            </w:p>
            <w:p w:rsidR="00DA4A81" w:rsidRPr="00DA4A81" w:rsidRDefault="00DA4A81" w:rsidP="00DA4A81">
              <w:pPr>
                <w:rPr>
                  <w:b/>
                </w:rPr>
              </w:pPr>
              <w:r w:rsidRPr="00DA4A81">
                <w:rPr>
                  <w:b/>
                </w:rPr>
                <w:t xml:space="preserve">18:30 - Παρουσίαση Κέντρου Κοινότητας του Δήμου Δάφνης-Υμηττού από τα στελέχη του: </w:t>
              </w:r>
            </w:p>
            <w:p w:rsidR="00DA4A81" w:rsidRDefault="00DA4A81" w:rsidP="00DA4A81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Αμαλία </w:t>
              </w:r>
              <w:r>
                <w:t>Δημούδη - Κοινωνικός Λειτουργός</w:t>
              </w:r>
            </w:p>
            <w:p w:rsidR="00DA4A81" w:rsidRDefault="007F45C4" w:rsidP="00DA4A81">
              <w:pPr>
                <w:pStyle w:val="a9"/>
                <w:numPr>
                  <w:ilvl w:val="0"/>
                  <w:numId w:val="24"/>
                </w:numPr>
              </w:pPr>
              <w:r>
                <w:t xml:space="preserve">Ευαγγελία-Ψυχολόγος </w:t>
              </w:r>
              <w:proofErr w:type="spellStart"/>
              <w:r>
                <w:t>Σταματέλου</w:t>
              </w:r>
              <w:proofErr w:type="spellEnd"/>
            </w:p>
            <w:p w:rsidR="00DA4A81" w:rsidRPr="00DA4A81" w:rsidRDefault="00DA4A81" w:rsidP="00DA4A81">
              <w:pPr>
                <w:rPr>
                  <w:b/>
                </w:rPr>
              </w:pPr>
              <w:r w:rsidRPr="00DA4A81">
                <w:rPr>
                  <w:b/>
                </w:rPr>
                <w:t>19:00 - Εθνική Συνομοσπονδία Ατόμων με Αναπηρία Ε.Σ.Α.μεΑ.</w:t>
              </w:r>
            </w:p>
            <w:p w:rsidR="00DA4A81" w:rsidRDefault="00DA4A81" w:rsidP="00DA4A81">
              <w:pPr>
                <w:pStyle w:val="a9"/>
                <w:numPr>
                  <w:ilvl w:val="0"/>
                  <w:numId w:val="21"/>
                </w:numPr>
              </w:pPr>
              <w:r>
                <w:t>Ιωάννης Λυμβαίος ,Γενικός Γραμματέας Ε.Σ.Α.μεΑ.</w:t>
              </w:r>
            </w:p>
            <w:p w:rsidR="00DA4A81" w:rsidRPr="00DA4A81" w:rsidRDefault="00DA4A81" w:rsidP="00DA4A81">
              <w:pPr>
                <w:rPr>
                  <w:b/>
                </w:rPr>
              </w:pPr>
              <w:r w:rsidRPr="00DA4A81">
                <w:rPr>
                  <w:b/>
                </w:rPr>
                <w:t>20:00 - Κλείσιμο Εκδήλωσης - Ερωτήσεις  κοινού</w:t>
              </w:r>
            </w:p>
            <w:p w:rsidR="0076008A" w:rsidRPr="00DA4A81" w:rsidRDefault="00DA4A81" w:rsidP="00DA4A81">
              <w:pPr>
                <w:jc w:val="center"/>
                <w:rPr>
                  <w:b/>
                  <w:u w:val="single"/>
                </w:rPr>
              </w:pPr>
              <w:r w:rsidRPr="00DA4A81">
                <w:rPr>
                  <w:b/>
                  <w:u w:val="single"/>
                </w:rPr>
                <w:t>Παρακαλούμε για την κάλυψη.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6E" w:rsidRDefault="00FB216E" w:rsidP="00A5663B">
      <w:pPr>
        <w:spacing w:after="0" w:line="240" w:lineRule="auto"/>
      </w:pPr>
      <w:r>
        <w:separator/>
      </w:r>
    </w:p>
    <w:p w:rsidR="00FB216E" w:rsidRDefault="00FB216E"/>
  </w:endnote>
  <w:endnote w:type="continuationSeparator" w:id="0">
    <w:p w:rsidR="00FB216E" w:rsidRDefault="00FB216E" w:rsidP="00A5663B">
      <w:pPr>
        <w:spacing w:after="0" w:line="240" w:lineRule="auto"/>
      </w:pPr>
      <w:r>
        <w:continuationSeparator/>
      </w:r>
    </w:p>
    <w:p w:rsidR="00FB216E" w:rsidRDefault="00FB2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F45C4">
              <w:rPr>
                <w:noProof/>
              </w:rPr>
              <w:t>2</w:t>
            </w:r>
            <w:r>
              <w:fldChar w:fldCharType="end"/>
            </w:r>
          </w:p>
          <w:p w:rsidR="0076008A" w:rsidRDefault="00FB216E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6E" w:rsidRDefault="00FB216E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FB216E" w:rsidRDefault="00FB216E"/>
  </w:footnote>
  <w:footnote w:type="continuationSeparator" w:id="0">
    <w:p w:rsidR="00FB216E" w:rsidRDefault="00FB216E" w:rsidP="00A5663B">
      <w:pPr>
        <w:spacing w:after="0" w:line="240" w:lineRule="auto"/>
      </w:pPr>
      <w:r>
        <w:continuationSeparator/>
      </w:r>
    </w:p>
    <w:p w:rsidR="00FB216E" w:rsidRDefault="00FB2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040"/>
    <w:multiLevelType w:val="hybridMultilevel"/>
    <w:tmpl w:val="55CAA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B7C1465"/>
    <w:multiLevelType w:val="hybridMultilevel"/>
    <w:tmpl w:val="3478598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8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ED50F0"/>
    <w:multiLevelType w:val="hybridMultilevel"/>
    <w:tmpl w:val="7750CBB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6DB"/>
    <w:multiLevelType w:val="hybridMultilevel"/>
    <w:tmpl w:val="7E700B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5"/>
  </w:num>
  <w:num w:numId="16">
    <w:abstractNumId w:val="10"/>
  </w:num>
  <w:num w:numId="17">
    <w:abstractNumId w:val="6"/>
  </w:num>
  <w:num w:numId="18">
    <w:abstractNumId w:val="2"/>
  </w:num>
  <w:num w:numId="19">
    <w:abstractNumId w:val="8"/>
  </w:num>
  <w:num w:numId="20">
    <w:abstractNumId w:val="11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C4134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785A"/>
    <w:rsid w:val="006B0A3E"/>
    <w:rsid w:val="006D0554"/>
    <w:rsid w:val="006E692F"/>
    <w:rsid w:val="006E6B93"/>
    <w:rsid w:val="006F050F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7F45C4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4DF1"/>
    <w:rsid w:val="00972E62"/>
    <w:rsid w:val="00980425"/>
    <w:rsid w:val="00995C38"/>
    <w:rsid w:val="009A4192"/>
    <w:rsid w:val="009B3183"/>
    <w:rsid w:val="009C06F7"/>
    <w:rsid w:val="009C4D45"/>
    <w:rsid w:val="009D03EE"/>
    <w:rsid w:val="009E6773"/>
    <w:rsid w:val="00A04D49"/>
    <w:rsid w:val="00A0512E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25C7"/>
    <w:rsid w:val="00B449A7"/>
    <w:rsid w:val="00B672DE"/>
    <w:rsid w:val="00B73A9A"/>
    <w:rsid w:val="00B8325E"/>
    <w:rsid w:val="00B84EFE"/>
    <w:rsid w:val="00B86126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7928"/>
    <w:rsid w:val="00C0166C"/>
    <w:rsid w:val="00C04B0C"/>
    <w:rsid w:val="00C13744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4A8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B216E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20150E"/>
    <w:rsid w:val="002A7333"/>
    <w:rsid w:val="002B512C"/>
    <w:rsid w:val="0034726D"/>
    <w:rsid w:val="00512867"/>
    <w:rsid w:val="005332D1"/>
    <w:rsid w:val="005B71F3"/>
    <w:rsid w:val="00687F84"/>
    <w:rsid w:val="00721A44"/>
    <w:rsid w:val="00784219"/>
    <w:rsid w:val="0078623D"/>
    <w:rsid w:val="008066E1"/>
    <w:rsid w:val="008D6691"/>
    <w:rsid w:val="0093298F"/>
    <w:rsid w:val="009D2AC1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  <w:style w:type="paragraph" w:customStyle="1" w:styleId="7C9203D293304213B0D3E61E5765913A">
    <w:name w:val="7C9203D293304213B0D3E61E5765913A"/>
    <w:rsid w:val="00512867"/>
  </w:style>
  <w:style w:type="paragraph" w:customStyle="1" w:styleId="9827D4E4269B43DAB17AFDE3C677248D">
    <w:name w:val="9827D4E4269B43DAB17AFDE3C677248D"/>
    <w:rsid w:val="00512867"/>
  </w:style>
  <w:style w:type="paragraph" w:customStyle="1" w:styleId="F27BF23725CE472988B10F73764DE6BE">
    <w:name w:val="F27BF23725CE472988B10F73764DE6BE"/>
    <w:rsid w:val="00512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A3985E-A55D-4A6D-A2AF-7AAB457D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2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6</cp:revision>
  <cp:lastPrinted>2020-01-16T13:15:00Z</cp:lastPrinted>
  <dcterms:created xsi:type="dcterms:W3CDTF">2020-01-16T13:14:00Z</dcterms:created>
  <dcterms:modified xsi:type="dcterms:W3CDTF">2020-01-16T13:16:00Z</dcterms:modified>
  <cp:contentStatus/>
  <dc:language>Ελληνικά</dc:language>
  <cp:version>am-20180624</cp:version>
</cp:coreProperties>
</file>