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3661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1-24T00:00:00Z">
                    <w:dateFormat w:val="dd.MM.yyyy"/>
                    <w:lid w:val="el-GR"/>
                    <w:storeMappedDataAs w:val="dateTime"/>
                    <w:calendar w:val="gregorian"/>
                  </w:date>
                </w:sdtPr>
                <w:sdtEndPr/>
                <w:sdtContent>
                  <w:r w:rsidR="005A47E0">
                    <w:t>24.01.2020</w:t>
                  </w:r>
                </w:sdtContent>
              </w:sdt>
            </w:sdtContent>
          </w:sdt>
        </w:sdtContent>
      </w:sdt>
    </w:p>
    <w:p w:rsidR="00A5663B" w:rsidRPr="00A5663B" w:rsidRDefault="00D3661E"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E64A16">
            <w:t>94</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D3661E"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D3661E"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7A3985">
                <w:rPr>
                  <w:rStyle w:val="Char2"/>
                  <w:b/>
                  <w:u w:val="none"/>
                </w:rPr>
                <w:t xml:space="preserve">Κάθε Σάββατο </w:t>
              </w:r>
              <w:r w:rsidR="00A36EE4">
                <w:rPr>
                  <w:rStyle w:val="Char2"/>
                  <w:b/>
                  <w:u w:val="none"/>
                </w:rPr>
                <w:t xml:space="preserve">στις </w:t>
              </w:r>
              <w:r w:rsidR="007A3985">
                <w:rPr>
                  <w:rStyle w:val="Char2"/>
                  <w:b/>
                  <w:u w:val="none"/>
                </w:rPr>
                <w:t xml:space="preserve">3.30 το μεσημέρι «Τα Νέα της Ε.Σ.Α.μεΑ.» στο κανάλι της Βουλής!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3161DA" w:rsidRDefault="005A47E0" w:rsidP="00E84940">
              <w:r>
                <w:t>Από το Σάββατο 25 Ιανουαρίου, και κάθε Σάββατο στις 3.30 το μεσημέρι, η εκπομπή «Τα Νέα της Ε.Σ.Α.μεΑ» θα προβάλλεται από τον Τηλεοπτικό Σταθμό της Βουλής. Πρόκειται για μια τιμητική εξέλιξη τόσο για τους συντελεστές της εκπομπής όσο και για την ΕΣΑμεΑ, καθώς η, διαδικτυακή εκπομπή, η μονα</w:t>
              </w:r>
              <w:r w:rsidR="003E1EAC">
                <w:t xml:space="preserve">δική πλήρως προσβάσιμη, </w:t>
              </w:r>
              <w:r>
                <w:t>θα μπορεί να φτάσει ακόμη πιο μακριά, να την παρακολουθή</w:t>
              </w:r>
              <w:r w:rsidR="008F29BC">
                <w:t>σει ακόμη περισσότερος κόσμος. Έτσι ώστε ν</w:t>
              </w:r>
              <w:r>
                <w:t xml:space="preserve">α έρθει πιο κοντά στους χιλιάδες συναδέλφους και φίλους με αναπηρία, με χρόνιες παθήσεις, με μέλη των οικογενειών τους, με πολίτες που ενδιαφέρονται για την αναπηρία. </w:t>
              </w:r>
            </w:p>
            <w:p w:rsidR="00B05570" w:rsidRDefault="00B05570" w:rsidP="00E84940">
              <w:r>
                <w:t>Στην Ε.Σ.Α.μεΑ. γνωρίζουμε ότι έχουμε τη μόνιμη και σταθερή υποχρέωση να αναδεικνύουμε</w:t>
              </w:r>
              <w:r w:rsidRPr="00B05570">
                <w:t xml:space="preserve"> διαρκώς και ουσιαστικά τα ζητήματα που απασχολούν τα άτομα με αναπηρία, χρόνιες παθήσεις και τις οικογένειές τους. Βασική και θεμελιώδης Αρχή του αναπηρικού κινήματος στην Ελλάδα, στην Ευρώπη και σε ολόκληρο τον κόσμο το «Τίποτα για τα άτομα με αναπηρία χωρίς τα άτομα με αναπηρία» είναι και</w:t>
              </w:r>
              <w:r w:rsidR="008F29BC">
                <w:t xml:space="preserve"> αυτό που εμείς πρέπει να </w:t>
              </w:r>
              <w:r w:rsidR="00003250">
                <w:t>εγγυό</w:t>
              </w:r>
              <w:r w:rsidR="00003250" w:rsidRPr="00B05570">
                <w:t>μαστε</w:t>
              </w:r>
              <w:r w:rsidRPr="00B05570">
                <w:t xml:space="preserve"> στην ελληνική κοινωνία: ότι το αναπηρικό κίνημα θα είναι πρωτοπόρος, πρωτεργάτης και πρωταγωνιστής στο να εισάγονται στη χώρα καινοτόμες ιδέες, νέες προσεγγίσεις και νέες πολιτικές για τα άτομα με αναπηρία.</w:t>
              </w:r>
            </w:p>
            <w:p w:rsidR="00B05570" w:rsidRDefault="00B05570" w:rsidP="00E84940">
              <w:r>
                <w:t>Η</w:t>
              </w:r>
              <w:r w:rsidRPr="00B05570">
                <w:t xml:space="preserve"> εκπομπή της Ε.</w:t>
              </w:r>
              <w:r>
                <w:t xml:space="preserve">Σ.Α.μεΑ. προβάλλεται, εκτός από το κανάλι της στο </w:t>
              </w:r>
              <w:r>
                <w:rPr>
                  <w:lang w:val="en-US"/>
                </w:rPr>
                <w:t>youtube</w:t>
              </w:r>
              <w:r w:rsidRPr="00B05570">
                <w:t xml:space="preserve"> </w:t>
              </w:r>
              <w:hyperlink r:id="rId10" w:history="1">
                <w:r w:rsidRPr="002D32EE">
                  <w:rPr>
                    <w:rStyle w:val="-"/>
                  </w:rPr>
                  <w:t>https://www.youtube.com/user/ESAmeAGr/videos</w:t>
                </w:r>
              </w:hyperlink>
              <w:r>
                <w:t xml:space="preserve">  και </w:t>
              </w:r>
              <w:r w:rsidRPr="00B05570">
                <w:t xml:space="preserve">από τους τηλεοπτικούς σταθμούς EpirusTV1, TV100 (Θεσσαλονίκη), </w:t>
              </w:r>
              <w:proofErr w:type="spellStart"/>
              <w:r w:rsidRPr="00B05570">
                <w:t>ΑλήθειαTV</w:t>
              </w:r>
              <w:proofErr w:type="spellEnd"/>
              <w:r w:rsidRPr="00B05570">
                <w:t xml:space="preserve"> (Χίος), ΔΕΛΤΑTV (Θράκη), Ροδόπη </w:t>
              </w:r>
              <w:proofErr w:type="spellStart"/>
              <w:r w:rsidRPr="00B05570">
                <w:t>tv</w:t>
              </w:r>
              <w:proofErr w:type="spellEnd"/>
              <w:r w:rsidRPr="00B05570">
                <w:t xml:space="preserve">, TV6- Ξάνθη, </w:t>
              </w:r>
              <w:proofErr w:type="spellStart"/>
              <w:r w:rsidRPr="00B05570">
                <w:t>kozanitv</w:t>
              </w:r>
              <w:proofErr w:type="spellEnd"/>
              <w:r w:rsidRPr="00B05570">
                <w:t>, και Flash-</w:t>
              </w:r>
              <w:proofErr w:type="spellStart"/>
              <w:r w:rsidRPr="00B05570">
                <w:t>tv</w:t>
              </w:r>
              <w:proofErr w:type="spellEnd"/>
              <w:r w:rsidRPr="00B05570">
                <w:t xml:space="preserve"> (Κοζάνη).</w:t>
              </w:r>
            </w:p>
            <w:p w:rsidR="0076008A" w:rsidRPr="00065190" w:rsidRDefault="00B05570" w:rsidP="00065190">
              <w:r>
                <w:t>Να θυμίσουμε: Στην παρουσίαση - α</w:t>
              </w:r>
              <w:r w:rsidRPr="00B05570">
                <w:t>ρχισυνταξία</w:t>
              </w:r>
              <w:r>
                <w:t xml:space="preserve"> είναι ο </w:t>
              </w:r>
              <w:r w:rsidRPr="00B05570">
                <w:t xml:space="preserve"> Νίκο</w:t>
              </w:r>
              <w:r w:rsidR="008F29BC">
                <w:t xml:space="preserve">ς Υποφάντης. Οργάνωση Παραγωγής, </w:t>
              </w:r>
              <w:r w:rsidRPr="00B05570">
                <w:t xml:space="preserve"> Διερμηνεία Νοηματικής</w:t>
              </w:r>
              <w:r w:rsidR="008F29BC">
                <w:t>:</w:t>
              </w:r>
              <w:r w:rsidRPr="00B05570">
                <w:t xml:space="preserve"> Νεφέλη Ράντου. Δημοσιογραφική επιμέλεια</w:t>
              </w:r>
              <w:r w:rsidR="008F29BC">
                <w:t>:</w:t>
              </w:r>
              <w:r w:rsidRPr="00B05570">
                <w:t xml:space="preserve"> Τάνια Κατσάνη. Τεχνική επιμέλεια</w:t>
              </w:r>
              <w:r w:rsidR="008F29BC">
                <w:t>:</w:t>
              </w:r>
              <w:r w:rsidRPr="00B05570">
                <w:t xml:space="preserve"> </w:t>
              </w:r>
              <w:proofErr w:type="spellStart"/>
              <w:r w:rsidRPr="00B05570">
                <w:t>Τόνια</w:t>
              </w:r>
              <w:proofErr w:type="spellEnd"/>
              <w:r w:rsidRPr="00B05570">
                <w:t xml:space="preserve"> Νασούλα. Υποτιτλισμός</w:t>
              </w:r>
              <w:r w:rsidR="008F29BC">
                <w:t>:</w:t>
              </w:r>
              <w:r w:rsidRPr="00B05570">
                <w:t xml:space="preserve"> EL-</w:t>
              </w:r>
              <w:proofErr w:type="spellStart"/>
              <w:r w:rsidRPr="00B05570">
                <w:t>Translations</w:t>
              </w:r>
              <w:proofErr w:type="spellEnd"/>
              <w:r w:rsidR="008F29BC">
                <w:t xml:space="preserve">. </w:t>
              </w:r>
              <w:r w:rsidRPr="00B05570">
                <w:t>Σκηνοθεσία</w:t>
              </w:r>
              <w:r w:rsidR="008F29BC">
                <w:t>:</w:t>
              </w:r>
              <w:r w:rsidRPr="00B05570">
                <w:t xml:space="preserve"> Γιάννης </w:t>
              </w:r>
              <w:proofErr w:type="spellStart"/>
              <w:r w:rsidRPr="00B05570">
                <w:t>Λαγιώτης</w:t>
              </w:r>
              <w:proofErr w:type="spellEnd"/>
              <w:r w:rsidRPr="00B05570">
                <w:t>. Μοντάζ</w:t>
              </w:r>
              <w:r w:rsidR="008F29BC">
                <w:t>:</w:t>
              </w:r>
              <w:r w:rsidRPr="00B05570">
                <w:t xml:space="preserve"> Κωνσταντίνος Λιανός.</w:t>
              </w:r>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61E" w:rsidRDefault="00D3661E" w:rsidP="00A5663B">
      <w:pPr>
        <w:spacing w:after="0" w:line="240" w:lineRule="auto"/>
      </w:pPr>
      <w:r>
        <w:separator/>
      </w:r>
    </w:p>
    <w:p w:rsidR="00D3661E" w:rsidRDefault="00D3661E"/>
  </w:endnote>
  <w:endnote w:type="continuationSeparator" w:id="0">
    <w:p w:rsidR="00D3661E" w:rsidRDefault="00D3661E" w:rsidP="00A5663B">
      <w:pPr>
        <w:spacing w:after="0" w:line="240" w:lineRule="auto"/>
      </w:pPr>
      <w:r>
        <w:continuationSeparator/>
      </w:r>
    </w:p>
    <w:p w:rsidR="00D3661E" w:rsidRDefault="00D36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A36EE4">
              <w:rPr>
                <w:noProof/>
              </w:rPr>
              <w:t>2</w:t>
            </w:r>
            <w:r>
              <w:fldChar w:fldCharType="end"/>
            </w:r>
          </w:p>
          <w:p w:rsidR="0076008A" w:rsidRDefault="00D3661E"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61E" w:rsidRDefault="00D3661E" w:rsidP="00A5663B">
      <w:pPr>
        <w:spacing w:after="0" w:line="240" w:lineRule="auto"/>
      </w:pPr>
      <w:bookmarkStart w:id="0" w:name="_Hlk484772647"/>
      <w:bookmarkEnd w:id="0"/>
      <w:r>
        <w:separator/>
      </w:r>
    </w:p>
    <w:p w:rsidR="00D3661E" w:rsidRDefault="00D3661E"/>
  </w:footnote>
  <w:footnote w:type="continuationSeparator" w:id="0">
    <w:p w:rsidR="00D3661E" w:rsidRDefault="00D3661E" w:rsidP="00A5663B">
      <w:pPr>
        <w:spacing w:after="0" w:line="240" w:lineRule="auto"/>
      </w:pPr>
      <w:r>
        <w:continuationSeparator/>
      </w:r>
    </w:p>
    <w:p w:rsidR="00D3661E" w:rsidRDefault="00D366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3250"/>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1EAC"/>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A47E0"/>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3985"/>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29BC"/>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36EE4"/>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5570"/>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3586F"/>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661E"/>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64A16"/>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75869"/>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youtube.com/user/ESAmeAGr/video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2B512C"/>
    <w:rsid w:val="0034726D"/>
    <w:rsid w:val="00512867"/>
    <w:rsid w:val="005332D1"/>
    <w:rsid w:val="005B71F3"/>
    <w:rsid w:val="00687F84"/>
    <w:rsid w:val="006B5B07"/>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10BB13-9FA2-4D6D-BDE3-C3202079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15</TotalTime>
  <Pages>2</Pages>
  <Words>416</Words>
  <Characters>2251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9</cp:revision>
  <cp:lastPrinted>2020-01-24T12:30:00Z</cp:lastPrinted>
  <dcterms:created xsi:type="dcterms:W3CDTF">2020-01-24T12:16:00Z</dcterms:created>
  <dcterms:modified xsi:type="dcterms:W3CDTF">2020-01-24T12:31:00Z</dcterms:modified>
  <cp:contentStatus/>
  <dc:language>Ελληνικά</dc:language>
  <cp:version>am-20180624</cp:version>
</cp:coreProperties>
</file>