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E67B5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5-1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2A1C75">
                    <w:t>11.05.2020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Strong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Strong"/>
        </w:rPr>
      </w:sdtEndPr>
      <w:sdtContent>
        <w:p w:rsidR="0076008A" w:rsidRPr="003A4EA9" w:rsidRDefault="003A4EA9" w:rsidP="00351671">
          <w:pPr>
            <w:jc w:val="center"/>
            <w:rPr>
              <w:rStyle w:val="Strong"/>
              <w:rFonts w:ascii="Arial Narrow" w:hAnsi="Arial Narrow"/>
            </w:rPr>
          </w:pPr>
          <w:r w:rsidRPr="003A4EA9">
            <w:rPr>
              <w:rStyle w:val="Strong"/>
              <w:rFonts w:ascii="Arial Narrow" w:hAnsi="Arial Narrow"/>
            </w:rPr>
            <w:t>ΑΝΑΚΟΙΝΩΣΗ</w:t>
          </w:r>
        </w:p>
      </w:sdtContent>
    </w:sdt>
    <w:sdt>
      <w:sdtPr>
        <w:rPr>
          <w:rStyle w:val="TitleChar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TitleChar"/>
        </w:rPr>
      </w:sdtEndPr>
      <w:sdtContent>
        <w:p w:rsidR="0076008A" w:rsidRPr="0076008A" w:rsidRDefault="00AE67B5" w:rsidP="0076008A">
          <w:pPr>
            <w:pStyle w:val="Title"/>
            <w:rPr>
              <w:rStyle w:val="Strong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TitleChar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2A1C75">
                <w:rPr>
                  <w:rStyle w:val="TitleChar"/>
                  <w:b/>
                </w:rPr>
                <w:t>Τα Νέα της ΕΣΑμεΑ: Μιλήσαμε για την Ανεξάρτητη Διαβίωση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2A1C75" w:rsidRDefault="002A1C75" w:rsidP="002A1C75">
              <w:r>
                <w:t xml:space="preserve">Με αφορμή την Ευρωπαϊκή Ημέρα για την Ανεξάρτητη Διαβίωση, το επεισόδιο «Τα Νέα της ΕΣΑμεΑ» που προβλήθηκε το Σάββατο 9 Μαΐου στο Κανάλι της Βουλής, καταπιάστηκε με τα ζητήματα που εγείρονται γύρω από την ανεξάρτητη διαβίωση, στον καιρό της πανδημίας. </w:t>
              </w:r>
            </w:p>
            <w:p w:rsidR="00730032" w:rsidRDefault="00730032" w:rsidP="00730032">
              <w:pPr>
                <w:jc w:val="center"/>
              </w:pPr>
              <w:r>
                <w:rPr>
                  <w:noProof/>
                  <w:lang w:eastAsia="el-GR"/>
                </w:rPr>
                <w:drawing>
                  <wp:inline distT="0" distB="0" distL="0" distR="0">
                    <wp:extent cx="3848100" cy="2180528"/>
                    <wp:effectExtent l="0" t="0" r="0" b="0"/>
                    <wp:docPr id="1" name="Picture 1" title="στιγμιότυπο οθόνης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ektakto7.jpg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854525" cy="218416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:rsidR="002A1C75" w:rsidRDefault="002A1C75" w:rsidP="002A1C75">
              <w:r>
                <w:t>Στην εκπομπή μίλησαν ο πρόεδρος της ΕΣΑμεΑ Ι. Βαρδακαστάνης, η Β.</w:t>
              </w:r>
              <w:r w:rsidRPr="002A1C75">
                <w:t xml:space="preserve"> </w:t>
              </w:r>
              <w:proofErr w:type="spellStart"/>
              <w:r w:rsidRPr="002A1C75">
                <w:t>Μπαϊλου</w:t>
              </w:r>
              <w:proofErr w:type="spellEnd"/>
              <w:r>
                <w:t xml:space="preserve"> από το</w:t>
              </w:r>
              <w:r w:rsidRPr="002A1C75">
                <w:t xml:space="preserve"> Άσυλο Ανιάτων Πάτρας</w:t>
              </w:r>
              <w:r>
                <w:t xml:space="preserve">, ο </w:t>
              </w:r>
              <w:proofErr w:type="spellStart"/>
              <w:r>
                <w:t>Καμίλ</w:t>
              </w:r>
              <w:proofErr w:type="spellEnd"/>
              <w:r>
                <w:t xml:space="preserve"> </w:t>
              </w:r>
              <w:proofErr w:type="spellStart"/>
              <w:r>
                <w:t>Γκονγκούρ</w:t>
              </w:r>
              <w:proofErr w:type="spellEnd"/>
              <w:r>
                <w:t>, πρόεδρος Οργανισμού για την Ανεξάρτητη Διαβίωση στην Ελλάδα i-</w:t>
              </w:r>
              <w:proofErr w:type="spellStart"/>
              <w:r>
                <w:t>living</w:t>
              </w:r>
              <w:proofErr w:type="spellEnd"/>
              <w:r>
                <w:t xml:space="preserve"> και</w:t>
              </w:r>
              <w:r w:rsidRPr="002A1C75">
                <w:t xml:space="preserve"> πρόεδρος </w:t>
              </w:r>
              <w:r>
                <w:t xml:space="preserve">Επιτροπής </w:t>
              </w:r>
              <w:r w:rsidRPr="002A1C75">
                <w:t>νέων EDF</w:t>
              </w:r>
              <w:r>
                <w:t>, ο γ.γ. ΕΣΑμεΑ Ι. Λυμβαίος και ο γ.γ. υπουργείου Εργασίας Γ. Σταμάτης, για την επιτροπή του υπουργείου για τον προσωπικό βοηθό.</w:t>
              </w:r>
            </w:p>
            <w:p w:rsidR="002A1C75" w:rsidRPr="00E65DA0" w:rsidRDefault="002A1C75" w:rsidP="002A1C75">
              <w:pPr>
                <w:rPr>
                  <w:b/>
                </w:rPr>
              </w:pPr>
              <w:r>
                <w:t xml:space="preserve">Τώρα μπορείτε να παρακολουθήσετε την εκπομπή και </w:t>
              </w:r>
              <w:bookmarkStart w:id="1" w:name="_GoBack"/>
              <w:bookmarkEnd w:id="1"/>
              <w:r>
                <w:t xml:space="preserve">από το κανάλι της ΕΣΑμεΑ στο </w:t>
              </w:r>
              <w:r>
                <w:rPr>
                  <w:lang w:val="en-US"/>
                </w:rPr>
                <w:t>youtube</w:t>
              </w:r>
              <w:r w:rsidRPr="002A1C75">
                <w:t xml:space="preserve"> </w:t>
              </w:r>
              <w:hyperlink r:id="rId11" w:history="1">
                <w:r w:rsidRPr="00E65DA0">
                  <w:rPr>
                    <w:rStyle w:val="Hyperlink"/>
                    <w:b/>
                  </w:rPr>
                  <w:t>https://www.youtube.com/watch?v=NLZmffVODfA</w:t>
                </w:r>
              </w:hyperlink>
              <w:r w:rsidRPr="00E65DA0">
                <w:rPr>
                  <w:b/>
                </w:rPr>
                <w:t xml:space="preserve"> </w:t>
              </w:r>
            </w:p>
            <w:p w:rsidR="0076008A" w:rsidRDefault="002A1C75" w:rsidP="002A1C75">
              <w:r>
                <w:t xml:space="preserve">Καλή θέαση!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7B5" w:rsidRDefault="00AE67B5" w:rsidP="00A5663B">
      <w:pPr>
        <w:spacing w:after="0" w:line="240" w:lineRule="auto"/>
      </w:pPr>
      <w:r>
        <w:separator/>
      </w:r>
    </w:p>
    <w:p w:rsidR="00AE67B5" w:rsidRDefault="00AE67B5"/>
  </w:endnote>
  <w:endnote w:type="continuationSeparator" w:id="0">
    <w:p w:rsidR="00AE67B5" w:rsidRDefault="00AE67B5" w:rsidP="00A5663B">
      <w:pPr>
        <w:spacing w:after="0" w:line="240" w:lineRule="auto"/>
      </w:pPr>
      <w:r>
        <w:continuationSeparator/>
      </w:r>
    </w:p>
    <w:p w:rsidR="00AE67B5" w:rsidRDefault="00AE6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Footer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Header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Header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032">
          <w:rPr>
            <w:noProof/>
          </w:rPr>
          <w:t>2</w:t>
        </w:r>
        <w:r>
          <w:fldChar w:fldCharType="end"/>
        </w:r>
      </w:p>
      <w:p w:rsidR="0076008A" w:rsidRDefault="00AE67B5" w:rsidP="00DE349E">
        <w:pPr>
          <w:pStyle w:val="Footer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7B5" w:rsidRDefault="00AE67B5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AE67B5" w:rsidRDefault="00AE67B5"/>
  </w:footnote>
  <w:footnote w:type="continuationSeparator" w:id="0">
    <w:p w:rsidR="00AE67B5" w:rsidRDefault="00AE67B5" w:rsidP="00A5663B">
      <w:pPr>
        <w:spacing w:after="0" w:line="240" w:lineRule="auto"/>
      </w:pPr>
      <w:r>
        <w:continuationSeparator/>
      </w:r>
    </w:p>
    <w:p w:rsidR="00AE67B5" w:rsidRDefault="00AE67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AE67B5" w:rsidP="00DE349E">
        <w:pPr>
          <w:pStyle w:val="Header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Header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44C28"/>
    <w:multiLevelType w:val="hybridMultilevel"/>
    <w:tmpl w:val="BEE849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A1C75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4C3A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50339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30032"/>
    <w:rsid w:val="007445B2"/>
    <w:rsid w:val="00752538"/>
    <w:rsid w:val="00754C30"/>
    <w:rsid w:val="0075681F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63D4F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E67B5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B427C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65DA0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0905"/>
    <w:rsid w:val="00F13F98"/>
    <w:rsid w:val="00F14369"/>
    <w:rsid w:val="00F15B6A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LZmffVOD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3A7ED8"/>
    <w:rsid w:val="004B3087"/>
    <w:rsid w:val="00550D21"/>
    <w:rsid w:val="005E1B4F"/>
    <w:rsid w:val="00940128"/>
    <w:rsid w:val="009E0370"/>
    <w:rsid w:val="00D1211F"/>
    <w:rsid w:val="00D751A3"/>
    <w:rsid w:val="00E32D9D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E6C42A-22B3-49C5-A429-CFC77C3F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5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6</cp:revision>
  <cp:lastPrinted>2017-05-26T15:11:00Z</cp:lastPrinted>
  <dcterms:created xsi:type="dcterms:W3CDTF">2020-05-11T07:15:00Z</dcterms:created>
  <dcterms:modified xsi:type="dcterms:W3CDTF">2020-05-11T07:19:00Z</dcterms:modified>
  <cp:contentStatus/>
  <dc:language>Ελληνικά</dc:language>
  <cp:version>am-20180624</cp:version>
</cp:coreProperties>
</file>