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DF8F" w14:textId="641999CD" w:rsidR="00A5663B" w:rsidRPr="00A5663B" w:rsidRDefault="002371D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7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F59A8">
                    <w:t>13.07.2020</w:t>
                  </w:r>
                </w:sdtContent>
              </w:sdt>
            </w:sdtContent>
          </w:sdt>
        </w:sdtContent>
      </w:sdt>
    </w:p>
    <w:p w14:paraId="29CE2EC4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65E4E96C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19DBB45F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1CA355B7" w14:textId="7C02CB33" w:rsidR="0076008A" w:rsidRPr="0076008A" w:rsidRDefault="002371D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CF59A8">
                <w:rPr>
                  <w:rStyle w:val="Char2"/>
                  <w:b/>
                </w:rPr>
                <w:t>Τα Νέα της ΕΣΑμεΑ επεισόδιο 25: στις κατασκηνώσεις των παιδιών με αναπηρία!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11BFF9C" w14:textId="3335D14B" w:rsidR="00A20064" w:rsidRDefault="00CF59A8" w:rsidP="00A20064">
              <w:r w:rsidRPr="00CF59A8">
                <w:t>Κατασκηνώσεις παιδιών με αναπηρία, παραλίες Ρεθύμνου: άκρως δροσερό το επεισόδιο των "Νέων της ΕΣΑμεΑ" που προβλήθηκε στις 11/7 στο κανάλι της Βουλής!</w:t>
              </w:r>
            </w:p>
            <w:p w14:paraId="32AB0476" w14:textId="2DDBEC1B" w:rsidR="00CF59A8" w:rsidRDefault="00CF59A8" w:rsidP="00A20064">
              <w:r>
                <w:t>Μπορείτε να το παρακολουθήσετε στον παρακάτω σύνδεσμο</w:t>
              </w:r>
            </w:p>
            <w:p w14:paraId="44CE9315" w14:textId="77777777" w:rsidR="00CF59A8" w:rsidRDefault="00CF59A8" w:rsidP="00CF59A8">
              <w:hyperlink r:id="rId10" w:history="1">
                <w:r w:rsidRPr="004856B5">
                  <w:rPr>
                    <w:rStyle w:val="-"/>
                  </w:rPr>
                  <w:t>https://youtu.be/Y9YDQNqdn3U</w:t>
                </w:r>
              </w:hyperlink>
              <w:r>
                <w:t xml:space="preserve"> </w:t>
              </w:r>
            </w:p>
            <w:p w14:paraId="6A29CB00" w14:textId="03C06F72" w:rsidR="0076008A" w:rsidRDefault="00CF59A8" w:rsidP="00CF59A8">
              <w:r>
                <w:rPr>
                  <w:noProof/>
                </w:rPr>
                <w:drawing>
                  <wp:inline distT="0" distB="0" distL="0" distR="0" wp14:anchorId="08801227" wp14:editId="0CF671DF">
                    <wp:extent cx="5278120" cy="3194050"/>
                    <wp:effectExtent l="0" t="0" r="0" b="635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25e.JPG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194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05DBC34" w14:textId="77777777" w:rsidR="00F95A39" w:rsidRPr="00E70687" w:rsidRDefault="00F95A39" w:rsidP="00351671"/>
        <w:p w14:paraId="070A04BD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2664851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79520F80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51754DA3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5C29AD64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03F0756C" wp14:editId="3AD56DD3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5EDB3F6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4B1DCE04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1C304C6B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7878A" w14:textId="77777777" w:rsidR="002371D0" w:rsidRDefault="002371D0" w:rsidP="00A5663B">
      <w:pPr>
        <w:spacing w:after="0" w:line="240" w:lineRule="auto"/>
      </w:pPr>
      <w:r>
        <w:separator/>
      </w:r>
    </w:p>
    <w:p w14:paraId="18078470" w14:textId="77777777" w:rsidR="002371D0" w:rsidRDefault="002371D0"/>
  </w:endnote>
  <w:endnote w:type="continuationSeparator" w:id="0">
    <w:p w14:paraId="3EB38897" w14:textId="77777777" w:rsidR="002371D0" w:rsidRDefault="002371D0" w:rsidP="00A5663B">
      <w:pPr>
        <w:spacing w:after="0" w:line="240" w:lineRule="auto"/>
      </w:pPr>
      <w:r>
        <w:continuationSeparator/>
      </w:r>
    </w:p>
    <w:p w14:paraId="088BDB35" w14:textId="77777777" w:rsidR="002371D0" w:rsidRDefault="00237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14F4E90B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2945492" wp14:editId="1F7D4420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3C8EE3A7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0C0406E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7A748FBA" w14:textId="77777777" w:rsidR="0076008A" w:rsidRDefault="002371D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BF58" w14:textId="77777777" w:rsidR="002371D0" w:rsidRDefault="002371D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4A7440D" w14:textId="77777777" w:rsidR="002371D0" w:rsidRDefault="002371D0"/>
  </w:footnote>
  <w:footnote w:type="continuationSeparator" w:id="0">
    <w:p w14:paraId="7C6DC9E1" w14:textId="77777777" w:rsidR="002371D0" w:rsidRDefault="002371D0" w:rsidP="00A5663B">
      <w:pPr>
        <w:spacing w:after="0" w:line="240" w:lineRule="auto"/>
      </w:pPr>
      <w:r>
        <w:continuationSeparator/>
      </w:r>
    </w:p>
    <w:p w14:paraId="1AE6A557" w14:textId="77777777" w:rsidR="002371D0" w:rsidRDefault="00237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09DB4682" w14:textId="77777777" w:rsidR="00A5663B" w:rsidRPr="00A5663B" w:rsidRDefault="002371D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5850D00D" wp14:editId="2F4A5B11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2B655EEF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3AB465C" wp14:editId="7CB6FCE1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371D0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9A8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C0F5E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F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Y9YDQNqdn3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645B52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2020-07-13T08:11:00Z</dcterms:created>
  <dcterms:modified xsi:type="dcterms:W3CDTF">2020-07-13T08:11:00Z</dcterms:modified>
  <cp:contentStatus/>
  <dc:language>Ελληνικά</dc:language>
  <cp:version>am-20180624</cp:version>
</cp:coreProperties>
</file>