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0ABF" w14:textId="38B8DF5B" w:rsidR="00A5663B" w:rsidRPr="00A5663B" w:rsidRDefault="004F1B51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1-02-08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36380">
                    <w:t>08.02.2021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Strong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Strong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Strong"/>
              <w:rFonts w:ascii="Arial Narrow" w:hAnsi="Arial Narrow"/>
            </w:rPr>
          </w:pPr>
          <w:r w:rsidRPr="003A4EA9">
            <w:rPr>
              <w:rStyle w:val="Strong"/>
              <w:rFonts w:ascii="Arial Narrow" w:hAnsi="Arial Narrow"/>
            </w:rPr>
            <w:t>ΑΝΑΚΟΙΝΩΣΗ</w:t>
          </w:r>
        </w:p>
      </w:sdtContent>
    </w:sdt>
    <w:sdt>
      <w:sdtPr>
        <w:rPr>
          <w:rStyle w:val="TitleChar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TitleChar"/>
        </w:rPr>
      </w:sdtEndPr>
      <w:sdtContent>
        <w:p w14:paraId="4BD093C5" w14:textId="2BE630F9" w:rsidR="0076008A" w:rsidRPr="0076008A" w:rsidRDefault="004F1B51" w:rsidP="00916734">
          <w:pPr>
            <w:pStyle w:val="Title"/>
            <w:rPr>
              <w:rStyle w:val="Strong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TitleChar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936380">
                <w:rPr>
                  <w:rStyle w:val="TitleChar"/>
                  <w:b/>
                </w:rPr>
                <w:t xml:space="preserve">Τα Νέα της </w:t>
              </w:r>
              <w:r w:rsidR="00916734" w:rsidRPr="00916734">
                <w:rPr>
                  <w:rStyle w:val="TitleChar"/>
                  <w:b/>
                </w:rPr>
                <w:t xml:space="preserve">ΕΣΑμεΑ </w:t>
              </w:r>
              <w:r w:rsidR="00936380">
                <w:rPr>
                  <w:rStyle w:val="TitleChar"/>
                  <w:b/>
                </w:rPr>
                <w:t>Σ03Ε17</w:t>
              </w:r>
              <w:r w:rsidR="00916734" w:rsidRPr="00916734">
                <w:rPr>
                  <w:rStyle w:val="TitleChar"/>
                  <w:b/>
                </w:rPr>
                <w:t xml:space="preserve">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rPr>
              <w:rFonts w:ascii="Calibri" w:eastAsiaTheme="minorHAnsi" w:hAnsi="Calibri" w:cs="Calibri"/>
              <w:color w:val="auto"/>
              <w:lang w:eastAsia="el-GR"/>
            </w:r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>
            <w:rPr>
              <w:rFonts w:ascii="Arial Narrow" w:eastAsia="Times New Roman" w:hAnsi="Arial Narrow" w:cs="Times New Roman"/>
              <w:color w:val="000000"/>
              <w:lang w:eastAsia="en-US"/>
            </w:rPr>
          </w:sdtEndPr>
          <w:sdtContent>
            <w:p w14:paraId="275D89CA" w14:textId="77777777" w:rsidR="00936380" w:rsidRDefault="00936380" w:rsidP="006B34B4">
              <w:r w:rsidRPr="00936380">
                <w:t xml:space="preserve">Πλούσιο το επεισόδιο του Σαββάτου 6/2, όπως προβλήθηκε από το Κανάλι της Βουλής, αφού περιείχε νέα από την Κυστική </w:t>
              </w:r>
              <w:proofErr w:type="spellStart"/>
              <w:r w:rsidRPr="00936380">
                <w:t>Ίνωση</w:t>
              </w:r>
              <w:proofErr w:type="spellEnd"/>
              <w:r w:rsidRPr="00936380">
                <w:t>, τις Σπάνιες Παθήσεις, από τον Δήμο Θεσσαλονίκης και άλλα πολλά... #</w:t>
              </w:r>
              <w:proofErr w:type="spellStart"/>
              <w:r w:rsidRPr="00936380">
                <w:t>Τα_Νέα_της_ΕΣΑμεΑ</w:t>
              </w:r>
              <w:proofErr w:type="spellEnd"/>
              <w:r w:rsidRPr="00936380">
                <w:t xml:space="preserve"> και στο youtube και καλή μας θέαση!</w:t>
              </w:r>
            </w:p>
            <w:p w14:paraId="74A30CEA" w14:textId="096DC6D0" w:rsidR="0076008A" w:rsidRDefault="00936380" w:rsidP="006B34B4">
              <w:bookmarkStart w:id="1" w:name="_GoBack"/>
              <w:r w:rsidRPr="00936380">
                <w:drawing>
                  <wp:inline distT="0" distB="0" distL="0" distR="0" wp14:anchorId="5370D6EE" wp14:editId="736F4B9B">
                    <wp:extent cx="5257800" cy="3600220"/>
                    <wp:effectExtent l="0" t="0" r="0" b="63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68826" cy="360777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bookmarkEnd w:id="1" w:displacedByCustomXml="next"/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Hyperlink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Hyperlink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A73B4" w14:textId="77777777" w:rsidR="004F1B51" w:rsidRDefault="004F1B51" w:rsidP="00A5663B">
      <w:pPr>
        <w:spacing w:after="0" w:line="240" w:lineRule="auto"/>
      </w:pPr>
      <w:r>
        <w:separator/>
      </w:r>
    </w:p>
    <w:p w14:paraId="51657584" w14:textId="77777777" w:rsidR="004F1B51" w:rsidRDefault="004F1B51"/>
  </w:endnote>
  <w:endnote w:type="continuationSeparator" w:id="0">
    <w:p w14:paraId="67B685C5" w14:textId="77777777" w:rsidR="004F1B51" w:rsidRDefault="004F1B51" w:rsidP="00A5663B">
      <w:pPr>
        <w:spacing w:after="0" w:line="240" w:lineRule="auto"/>
      </w:pPr>
      <w:r>
        <w:continuationSeparator/>
      </w:r>
    </w:p>
    <w:p w14:paraId="6036D365" w14:textId="77777777" w:rsidR="004F1B51" w:rsidRDefault="004F1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Footer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Header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Header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380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4F1B51" w:rsidP="00DE349E">
        <w:pPr>
          <w:pStyle w:val="Footer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DB94" w14:textId="77777777" w:rsidR="004F1B51" w:rsidRDefault="004F1B51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718B702A" w14:textId="77777777" w:rsidR="004F1B51" w:rsidRDefault="004F1B51"/>
  </w:footnote>
  <w:footnote w:type="continuationSeparator" w:id="0">
    <w:p w14:paraId="742909BC" w14:textId="77777777" w:rsidR="004F1B51" w:rsidRDefault="004F1B51" w:rsidP="00A5663B">
      <w:pPr>
        <w:spacing w:after="0" w:line="240" w:lineRule="auto"/>
      </w:pPr>
      <w:r>
        <w:continuationSeparator/>
      </w:r>
    </w:p>
    <w:p w14:paraId="65676C7A" w14:textId="77777777" w:rsidR="004F1B51" w:rsidRDefault="004F1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4F1B51" w:rsidP="00DE349E">
        <w:pPr>
          <w:pStyle w:val="Header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Header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1" name="Εικόνα 1">
                        <a:extLst xmlns:a="http://schemas.openxmlformats.org/drawingml/2006/main">
                          <a:ext uri="{C183D7F6-B498-43B3-948B-1728B52AA6E4}">
    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3D774B80"/>
    <w:multiLevelType w:val="multilevel"/>
    <w:tmpl w:val="744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121DFC"/>
    <w:multiLevelType w:val="multilevel"/>
    <w:tmpl w:val="2A1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D229D7"/>
    <w:multiLevelType w:val="multilevel"/>
    <w:tmpl w:val="A22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6F3F28"/>
    <w:multiLevelType w:val="multilevel"/>
    <w:tmpl w:val="54E4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57C13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445F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4F1B51"/>
    <w:rsid w:val="00501973"/>
    <w:rsid w:val="005077D6"/>
    <w:rsid w:val="00517354"/>
    <w:rsid w:val="0052064A"/>
    <w:rsid w:val="00523EAA"/>
    <w:rsid w:val="005379BC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72864"/>
    <w:rsid w:val="006A52F5"/>
    <w:rsid w:val="006A785A"/>
    <w:rsid w:val="006B34B4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13649"/>
    <w:rsid w:val="008321C9"/>
    <w:rsid w:val="00842387"/>
    <w:rsid w:val="00854043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E1FEE"/>
    <w:rsid w:val="008F0284"/>
    <w:rsid w:val="008F4A49"/>
    <w:rsid w:val="00906FB5"/>
    <w:rsid w:val="00916734"/>
    <w:rsid w:val="00927469"/>
    <w:rsid w:val="009324B1"/>
    <w:rsid w:val="00935916"/>
    <w:rsid w:val="00936380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D1C5E"/>
    <w:rsid w:val="00BE04D8"/>
    <w:rsid w:val="00BE52FC"/>
    <w:rsid w:val="00BE6103"/>
    <w:rsid w:val="00BE699A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252E2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6EBA"/>
    <w:rsid w:val="00E279BD"/>
    <w:rsid w:val="00E316DE"/>
    <w:rsid w:val="00E357D4"/>
    <w:rsid w:val="00E40395"/>
    <w:rsid w:val="00E429AD"/>
    <w:rsid w:val="00E44DB8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2E2"/>
    <w:rPr>
      <w:color w:val="605E5C"/>
      <w:shd w:val="clear" w:color="auto" w:fill="E1DFDD"/>
    </w:rPr>
  </w:style>
  <w:style w:type="paragraph" w:customStyle="1" w:styleId="xxxxmsonormal">
    <w:name w:val="x_x_x_x_msonormal"/>
    <w:basedOn w:val="Normal"/>
    <w:rsid w:val="00D252E2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lang w:eastAsia="el-GR"/>
    </w:rPr>
  </w:style>
  <w:style w:type="paragraph" w:customStyle="1" w:styleId="xxxxmsolistparagraph">
    <w:name w:val="x_x_x_x_msolistparagraph"/>
    <w:basedOn w:val="Normal"/>
    <w:rsid w:val="00D252E2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color w:val="auto"/>
      <w:lang w:eastAsia="el-GR"/>
    </w:rPr>
  </w:style>
  <w:style w:type="character" w:customStyle="1" w:styleId="apple-converted-space">
    <w:name w:val="apple-converted-space"/>
    <w:basedOn w:val="DefaultParagraphFont"/>
    <w:rsid w:val="00D2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8110C"/>
    <w:rsid w:val="005E1B4F"/>
    <w:rsid w:val="007449D7"/>
    <w:rsid w:val="007C7BC3"/>
    <w:rsid w:val="009E0370"/>
    <w:rsid w:val="00BD0BE8"/>
    <w:rsid w:val="00C2166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70B4C25-23D9-4353-A117-7D91074F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Επιστολόχαρτο</vt:lpstr>
      <vt:lpstr>Επιστολόχαρτο</vt:lpstr>
    </vt:vector>
  </TitlesOfParts>
  <Company>Εθνική Συνομοσπονδία Ατόμων με Αναπηρία (ΕΣΑμεΑ)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Microsoft account</cp:lastModifiedBy>
  <cp:revision>2</cp:revision>
  <cp:lastPrinted>2017-05-26T15:11:00Z</cp:lastPrinted>
  <dcterms:created xsi:type="dcterms:W3CDTF">2021-02-08T11:44:00Z</dcterms:created>
  <dcterms:modified xsi:type="dcterms:W3CDTF">2021-02-08T11:44:00Z</dcterms:modified>
  <cp:contentStatus/>
  <dc:language>Ελληνικά</dc:language>
  <cp:version>am-20180624</cp:version>
</cp:coreProperties>
</file>