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2B521D62" w:rsidR="00A5663B" w:rsidRPr="00A5663B" w:rsidRDefault="00B46B3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43DFB">
                    <w:t>01.03.2021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4FF4048" w:rsidR="0076008A" w:rsidRPr="0076008A" w:rsidRDefault="00443DFB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443DFB">
                <w:rPr>
                  <w:rStyle w:val="Char2"/>
                  <w:b/>
                </w:rPr>
                <w:t>Τα Νέα της Ε.Σ.Α.μεΑ. Επεισόδιο No 20 ΣΕΖΟΝ 2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1A086FB9" w:rsidR="00443DFB" w:rsidRDefault="00F56E78" w:rsidP="00443DFB">
              <w:r>
                <w:t xml:space="preserve"> </w:t>
              </w:r>
              <w:r w:rsidR="00443DFB" w:rsidRPr="00443DFB">
                <w:t>Νέο επεισόδιο, τώρα και στο youtube, #τα_νέα_της_ΕΣΑμεΑ</w:t>
              </w:r>
              <w:r w:rsidR="00443DFB" w:rsidRPr="00443DFB">
                <w:t xml:space="preserve">, </w:t>
              </w:r>
              <w:r w:rsidR="00443DFB" w:rsidRPr="00443DFB">
                <w:t>όπως προβλήθηκε το Σάββατο 27 Φεβρουαρίου από το κανάλι της Βουλής. Καλή θέαση!</w:t>
              </w:r>
            </w:p>
            <w:p w14:paraId="50B2B99D" w14:textId="4BEE26D3" w:rsidR="00443DFB" w:rsidRDefault="00443DFB" w:rsidP="00443DFB">
              <w:r w:rsidRPr="00443DFB">
                <w:t xml:space="preserve">Ο σύνδεσμος </w:t>
              </w:r>
              <w:hyperlink r:id="rId10" w:history="1">
                <w:r w:rsidRPr="008D7689">
                  <w:rPr>
                    <w:rStyle w:val="-"/>
                  </w:rPr>
                  <w:t>https://youtu.be/2zbmpXHwlB8</w:t>
                </w:r>
              </w:hyperlink>
              <w:r w:rsidRPr="00443DFB">
                <w:t xml:space="preserve"> </w:t>
              </w:r>
            </w:p>
            <w:p w14:paraId="0A54552E" w14:textId="25F5FE60" w:rsidR="00443DFB" w:rsidRPr="00443DFB" w:rsidRDefault="00443DFB" w:rsidP="00443DFB">
              <w:r>
                <w:rPr>
                  <w:noProof/>
                </w:rPr>
                <w:drawing>
                  <wp:inline distT="0" distB="0" distL="0" distR="0" wp14:anchorId="692C73CD" wp14:editId="199B3CAC">
                    <wp:extent cx="5278120" cy="3293110"/>
                    <wp:effectExtent l="0" t="0" r="0" b="254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2931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5213E1D9" w:rsidR="0076008A" w:rsidRDefault="00B46B30" w:rsidP="00F56E78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317E" w14:textId="77777777" w:rsidR="00B46B30" w:rsidRDefault="00B46B30" w:rsidP="00A5663B">
      <w:pPr>
        <w:spacing w:after="0" w:line="240" w:lineRule="auto"/>
      </w:pPr>
      <w:r>
        <w:separator/>
      </w:r>
    </w:p>
    <w:p w14:paraId="32CE78CE" w14:textId="77777777" w:rsidR="00B46B30" w:rsidRDefault="00B46B30"/>
  </w:endnote>
  <w:endnote w:type="continuationSeparator" w:id="0">
    <w:p w14:paraId="4EF37236" w14:textId="77777777" w:rsidR="00B46B30" w:rsidRDefault="00B46B30" w:rsidP="00A5663B">
      <w:pPr>
        <w:spacing w:after="0" w:line="240" w:lineRule="auto"/>
      </w:pPr>
      <w:r>
        <w:continuationSeparator/>
      </w:r>
    </w:p>
    <w:p w14:paraId="6C7173E1" w14:textId="77777777" w:rsidR="00B46B30" w:rsidRDefault="00B46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B46B3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6643" w14:textId="77777777" w:rsidR="00B46B30" w:rsidRDefault="00B46B3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F3CF71F" w14:textId="77777777" w:rsidR="00B46B30" w:rsidRDefault="00B46B30"/>
  </w:footnote>
  <w:footnote w:type="continuationSeparator" w:id="0">
    <w:p w14:paraId="1FF3F5C7" w14:textId="77777777" w:rsidR="00B46B30" w:rsidRDefault="00B46B30" w:rsidP="00A5663B">
      <w:pPr>
        <w:spacing w:after="0" w:line="240" w:lineRule="auto"/>
      </w:pPr>
      <w:r>
        <w:continuationSeparator/>
      </w:r>
    </w:p>
    <w:p w14:paraId="6D2893E1" w14:textId="77777777" w:rsidR="00B46B30" w:rsidRDefault="00B46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B46B3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3DFB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6B30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44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2zbmpXHwl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61E50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2021-03-01T10:30:00Z</dcterms:created>
  <dcterms:modified xsi:type="dcterms:W3CDTF">2021-03-01T10:30:00Z</dcterms:modified>
  <cp:contentStatus/>
  <dc:language>Ελληνικά</dc:language>
  <cp:version>am-20180624</cp:version>
</cp:coreProperties>
</file>