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32E68A74" w:rsidR="00A5663B" w:rsidRPr="00A5663B" w:rsidRDefault="00364AC9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6-0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A47A10">
                    <w:t>01.06.2021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685AC808" w:rsidR="0076008A" w:rsidRPr="0076008A" w:rsidRDefault="00364AC9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A47A10">
                <w:rPr>
                  <w:rStyle w:val="Char2"/>
                  <w:b/>
                </w:rPr>
                <w:t>Κατά προτεραιότητα στα ΚΕΠΑ οι αιτούντες του 2643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23B4A071" w14:textId="1ACB6E43" w:rsidR="00A47A10" w:rsidRDefault="00A47A10" w:rsidP="00A47A10">
              <w:r>
                <w:t>Με επιστολή της στον υ</w:t>
              </w:r>
              <w:r w:rsidRPr="00A47A10">
                <w:t>ποδιοικητή ΕΦΚΑ</w:t>
              </w:r>
              <w:r>
                <w:t xml:space="preserve"> </w:t>
              </w:r>
              <w:r w:rsidRPr="00A47A10">
                <w:t>Κ. Τσαγκαρόπουλο</w:t>
              </w:r>
              <w:r>
                <w:t xml:space="preserve">, η Εθνική Συνομοσπονδία Ατόμων με Αναπηρία </w:t>
              </w:r>
              <w:hyperlink r:id="rId10" w:history="1">
                <w:r w:rsidRPr="00A47A10">
                  <w:rPr>
                    <w:rStyle w:val="-"/>
                  </w:rPr>
                  <w:t xml:space="preserve">ζήτησε </w:t>
                </w:r>
                <w:r w:rsidRPr="00A47A10">
                  <w:rPr>
                    <w:rStyle w:val="-"/>
                  </w:rPr>
                  <w:t>να δοθεί προτεραιότητα στην εξέταση και στην έκδοση αποτελεσμάτων από</w:t>
                </w:r>
              </w:hyperlink>
              <w:r w:rsidRPr="00A47A10">
                <w:t xml:space="preserve"> τις επιτροπές ΚΕΠΑ στα άτομα που επιθυμούν να υποβάλουν αίτημα για διορισμό στην προκήρυξη του ν.2643/98</w:t>
              </w:r>
              <w:r>
                <w:t>.</w:t>
              </w:r>
            </w:p>
            <w:p w14:paraId="74A30CEA" w14:textId="63FDF514" w:rsidR="0076008A" w:rsidRDefault="00804E0B" w:rsidP="00F56E78">
              <w:r>
                <w:rPr>
                  <w:lang w:val="en-US"/>
                </w:rPr>
                <w:t>O</w:t>
              </w:r>
              <w:r w:rsidR="00A47A10">
                <w:t xml:space="preserve"> ΕΦΚΑ απάντησε εγγράφως: «</w:t>
              </w:r>
              <w:r w:rsidR="00A47A10">
                <w:t>Σας ενημερώνουμε ότι όλοι όσοι δηλώνουν κατά την υποβολή του αιτήματος για εξέταση από τις Επιτροπές των ΚΕΠΑ, συμμετοχή σε διαγωνισμούς ΑΣΕΠ, Πανελληνίων ή χορήγηση πιστοποίησης ποσοστού αναπηρίας για χρήση του Ν.2643/98, εξετάζονται κατά προτεραιότητα από τις Επιτροπές των ΚΕΠΑ</w:t>
              </w:r>
              <w:r w:rsidR="00A47A10">
                <w:t>»</w:t>
              </w:r>
              <w:r w:rsidR="00077BCA" w:rsidRPr="00077BCA">
                <w:t xml:space="preserve">.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4D3C" w14:textId="77777777" w:rsidR="00364AC9" w:rsidRDefault="00364AC9" w:rsidP="00A5663B">
      <w:pPr>
        <w:spacing w:after="0" w:line="240" w:lineRule="auto"/>
      </w:pPr>
      <w:r>
        <w:separator/>
      </w:r>
    </w:p>
    <w:p w14:paraId="553CD009" w14:textId="77777777" w:rsidR="00364AC9" w:rsidRDefault="00364AC9"/>
  </w:endnote>
  <w:endnote w:type="continuationSeparator" w:id="0">
    <w:p w14:paraId="0F0664BB" w14:textId="77777777" w:rsidR="00364AC9" w:rsidRDefault="00364AC9" w:rsidP="00A5663B">
      <w:pPr>
        <w:spacing w:after="0" w:line="240" w:lineRule="auto"/>
      </w:pPr>
      <w:r>
        <w:continuationSeparator/>
      </w:r>
    </w:p>
    <w:p w14:paraId="0353252A" w14:textId="77777777" w:rsidR="00364AC9" w:rsidRDefault="00364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364AC9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1F9B" w14:textId="77777777" w:rsidR="00364AC9" w:rsidRDefault="00364AC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6C34251" w14:textId="77777777" w:rsidR="00364AC9" w:rsidRDefault="00364AC9"/>
  </w:footnote>
  <w:footnote w:type="continuationSeparator" w:id="0">
    <w:p w14:paraId="3F6E0A1B" w14:textId="77777777" w:rsidR="00364AC9" w:rsidRDefault="00364AC9" w:rsidP="00A5663B">
      <w:pPr>
        <w:spacing w:after="0" w:line="240" w:lineRule="auto"/>
      </w:pPr>
      <w:r>
        <w:continuationSeparator/>
      </w:r>
    </w:p>
    <w:p w14:paraId="7B86870B" w14:textId="77777777" w:rsidR="00364AC9" w:rsidRDefault="00364A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364AC9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77BCA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64AC9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4E0B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47A1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A47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rest-actions/5266-ziteitai-na-dothei-proteraiotita-stin-exetasi-kai-stin-ekdosi-apotelesmaton-apo-tis-epitropes-kepa-sta-atoma-poy-epithymoyn-na-ypobaloyn-aitima-gia-diorismo-stin-prokiryxi-toy-n-2643-9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832CD"/>
    <w:rsid w:val="002D291F"/>
    <w:rsid w:val="002F7027"/>
    <w:rsid w:val="003572EC"/>
    <w:rsid w:val="004B3087"/>
    <w:rsid w:val="00550D21"/>
    <w:rsid w:val="005E1B4F"/>
    <w:rsid w:val="009E0370"/>
    <w:rsid w:val="00C55E77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4</cp:revision>
  <cp:lastPrinted>2017-05-26T15:11:00Z</cp:lastPrinted>
  <dcterms:created xsi:type="dcterms:W3CDTF">2021-06-01T06:38:00Z</dcterms:created>
  <dcterms:modified xsi:type="dcterms:W3CDTF">2021-06-01T06:40:00Z</dcterms:modified>
  <cp:contentStatus/>
  <dc:language>Ελληνικά</dc:language>
  <cp:version>am-20180624</cp:version>
</cp:coreProperties>
</file>