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3C296351" w:rsidR="00A5663B" w:rsidRPr="00A5663B" w:rsidRDefault="009378E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11-0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E7FA0">
                    <w:t>01.11.2021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3130A6F5" w:rsidR="0076008A" w:rsidRPr="0076008A" w:rsidRDefault="009378E4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3E7FA0">
                <w:rPr>
                  <w:rStyle w:val="Char2"/>
                  <w:b/>
                </w:rPr>
                <w:t>Διόρθωση αδικίας από το υπουργείο Εργασίας μετά την παρέμβαση της ΕΣΑμεΑ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1DF90F70" w14:textId="1B4CB6E4" w:rsidR="003E7FA0" w:rsidRDefault="003E7FA0" w:rsidP="003E7FA0">
              <w:r>
                <w:t xml:space="preserve">Με την έγκαιρη παρέμβαση και τις αντιδράσεις της ΕΣΑμεΑ, διορθώθηκε η αδικία που υφίστανται οι συνταξιούχοι με αναπηρία </w:t>
              </w:r>
              <w:r w:rsidRPr="003E7FA0">
                <w:t>με βάση τον ν. 612/1977 (Α` 164)</w:t>
              </w:r>
              <w:r>
                <w:t xml:space="preserve">. </w:t>
              </w:r>
            </w:p>
            <w:p w14:paraId="46BFF1FD" w14:textId="07A03267" w:rsidR="003E7FA0" w:rsidRDefault="003E7FA0" w:rsidP="003E7FA0">
              <w:r>
                <w:t>Πιο συγκεκριμένα το θέμα αφορά στην</w:t>
              </w:r>
              <w:r>
                <w:t xml:space="preserve"> υπ’ αριθμ. οικ. 48351 Απόφασ</w:t>
              </w:r>
              <w:r>
                <w:t>η του υπουργείου Εργασίας</w:t>
              </w:r>
              <w:r>
                <w:t xml:space="preserve"> (ΦΕΚ Β’ 3083/2021) με θέμα: «Προϋποθέσεις, όροι και διαδικασία διασταύρωσης και ελέγχου στοιχείων μεταξύ του ΣΕΠΕ και του e-EΦΚΑ για συνταξιούχους που απασχολούνται σύμφωνα με τις διατάξεις του άρθρου 20 του ν. 4387/2016 (Α΄85)», η οποία δημοσιεύθηκε στις 14.07.2021 στο ΦΕΚ Β’ 3083. </w:t>
              </w:r>
            </w:p>
            <w:p w14:paraId="6910FD20" w14:textId="6B1A1A75" w:rsidR="003E7FA0" w:rsidRDefault="003E7FA0" w:rsidP="003E7FA0">
              <w:r>
                <w:t xml:space="preserve">Στο άρθρο 4 της προαναφερόμενης Υ.Α., στο οποίο αναφέρονται οι κατηγορίες των συνταξιούχων που εξαιρούνται από τη μείωση του ποσού της σύνταξης, σε περίπτωση απασχόλησης, </w:t>
              </w:r>
              <w:r>
                <w:t>απουσίαζε</w:t>
              </w:r>
              <w:r>
                <w:t xml:space="preserve"> η κατηγορία των συνταξιούχων με βάση τον ν. 612/1977 (Α` 164) και τις διατάξεις που παραπέμπουν σε αυτόν, ενώ  στο άρθρο 27 του ν.4670/2020, σύμφωνα με το οποίο έχει τροποποιηθεί το άρθρο 20 του ν.4387/2016 για την απασχόληση των συνταξιούχων, αναφέρεται ρητά η εξαίρεση της συγκεκριμένης κατηγορίας.</w:t>
              </w:r>
            </w:p>
            <w:p w14:paraId="74A30CEA" w14:textId="1EEA2230" w:rsidR="0076008A" w:rsidRDefault="003E7FA0" w:rsidP="009200D0">
              <w:r>
                <w:t xml:space="preserve">Με την παρέμβαση της ΕΣΑμεΑ επήλθε διόρθωση αυτής της υπουργικής απόφασης, η οποία επισυνάπτεται.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9051" w14:textId="77777777" w:rsidR="009378E4" w:rsidRDefault="009378E4" w:rsidP="00A5663B">
      <w:pPr>
        <w:spacing w:after="0" w:line="240" w:lineRule="auto"/>
      </w:pPr>
      <w:r>
        <w:separator/>
      </w:r>
    </w:p>
    <w:p w14:paraId="743A4B9D" w14:textId="77777777" w:rsidR="009378E4" w:rsidRDefault="009378E4"/>
  </w:endnote>
  <w:endnote w:type="continuationSeparator" w:id="0">
    <w:p w14:paraId="225551AC" w14:textId="77777777" w:rsidR="009378E4" w:rsidRDefault="009378E4" w:rsidP="00A5663B">
      <w:pPr>
        <w:spacing w:after="0" w:line="240" w:lineRule="auto"/>
      </w:pPr>
      <w:r>
        <w:continuationSeparator/>
      </w:r>
    </w:p>
    <w:p w14:paraId="3E2AF98B" w14:textId="77777777" w:rsidR="009378E4" w:rsidRDefault="009378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9378E4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C24C" w14:textId="77777777" w:rsidR="009378E4" w:rsidRDefault="009378E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DC8AC5D" w14:textId="77777777" w:rsidR="009378E4" w:rsidRDefault="009378E4"/>
  </w:footnote>
  <w:footnote w:type="continuationSeparator" w:id="0">
    <w:p w14:paraId="44F44559" w14:textId="77777777" w:rsidR="009378E4" w:rsidRDefault="009378E4" w:rsidP="00A5663B">
      <w:pPr>
        <w:spacing w:after="0" w:line="240" w:lineRule="auto"/>
      </w:pPr>
      <w:r>
        <w:continuationSeparator/>
      </w:r>
    </w:p>
    <w:p w14:paraId="6A154AD6" w14:textId="77777777" w:rsidR="009378E4" w:rsidRDefault="009378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9378E4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E7FA0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378E4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D291F"/>
    <w:rsid w:val="002F7027"/>
    <w:rsid w:val="003572EC"/>
    <w:rsid w:val="004B3087"/>
    <w:rsid w:val="00550D21"/>
    <w:rsid w:val="005E1B4F"/>
    <w:rsid w:val="007902BF"/>
    <w:rsid w:val="009E0370"/>
    <w:rsid w:val="00A83EFD"/>
    <w:rsid w:val="00B345C7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2021-11-01T13:48:00Z</dcterms:created>
  <dcterms:modified xsi:type="dcterms:W3CDTF">2021-11-01T13:48:00Z</dcterms:modified>
  <cp:contentStatus/>
  <dc:language>Ελληνικά</dc:language>
  <cp:version>am-20180624</cp:version>
</cp:coreProperties>
</file>