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5786864"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077B3">
            <w:rPr>
              <w:rStyle w:val="Char6"/>
            </w:rPr>
            <w:t xml:space="preserve">Χριστίνα Σαμαρά </w:t>
          </w:r>
        </w:sdtContent>
      </w:sdt>
    </w:p>
    <w:sdt>
      <w:sdtPr>
        <w:id w:val="-481314470"/>
        <w:placeholder>
          <w:docPart w:val="5A56E7D5A52A45849ED4CB48CDD86502"/>
        </w:placeholder>
        <w:text/>
      </w:sdtPr>
      <w:sdtEndPr/>
      <w:sdtContent>
        <w:p w14:paraId="589D33FD" w14:textId="041F3A0A" w:rsidR="00CC62E9" w:rsidRPr="00AB2576" w:rsidRDefault="007F16E7" w:rsidP="00CD3CE2">
          <w:pPr>
            <w:pStyle w:val="ac"/>
          </w:pPr>
          <w:r w:rsidRPr="007F16E7">
            <w:t>ΕΞΑΙΡΕΤΙΚΑ ΕΠΕΙΓΟΝ</w:t>
          </w:r>
        </w:p>
      </w:sdtContent>
    </w:sdt>
    <w:p w14:paraId="21E06487" w14:textId="568795E5" w:rsidR="00A5663B" w:rsidRPr="00A5663B" w:rsidRDefault="00F02F54"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1-11-05T00:00:00Z">
                    <w:dateFormat w:val="dd.MM.yyyy"/>
                    <w:lid w:val="el-GR"/>
                    <w:storeMappedDataAs w:val="dateTime"/>
                    <w:calendar w:val="gregorian"/>
                  </w:date>
                </w:sdtPr>
                <w:sdtEndPr>
                  <w:rPr>
                    <w:rStyle w:val="a1"/>
                  </w:rPr>
                </w:sdtEndPr>
                <w:sdtContent>
                  <w:r w:rsidR="000B3313">
                    <w:rPr>
                      <w:rStyle w:val="Char6"/>
                    </w:rPr>
                    <w:t>05.11.2021</w:t>
                  </w:r>
                </w:sdtContent>
              </w:sdt>
            </w:sdtContent>
          </w:sdt>
        </w:sdtContent>
      </w:sdt>
    </w:p>
    <w:p w14:paraId="387D4CEF" w14:textId="51F459BA" w:rsidR="00A5663B" w:rsidRPr="00A5663B" w:rsidRDefault="00F02F54"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B3313">
            <w:rPr>
              <w:rStyle w:val="Char6"/>
            </w:rPr>
            <w:t xml:space="preserve"> </w:t>
          </w:r>
          <w:r w:rsidR="001B73CF">
            <w:rPr>
              <w:rStyle w:val="Char6"/>
              <w:lang w:val="en-US"/>
            </w:rPr>
            <w:t>1425</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F774E4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B3313" w:rsidRPr="000B3313">
                        <w:t>κ. Ζ. Μακρή</w:t>
                      </w:r>
                      <w:r w:rsidR="009077B3">
                        <w:t>, Υ</w:t>
                      </w:r>
                      <w:r w:rsidR="000B3313">
                        <w:t>φυ</w:t>
                      </w:r>
                      <w:r w:rsidR="009077B3">
                        <w:t xml:space="preserve">πουργό Παιδείας και Θρησκευμάτων </w:t>
                      </w:r>
                      <w:r w:rsidR="006837DA" w:rsidRPr="00370785">
                        <w:rPr>
                          <w:strike/>
                        </w:rPr>
                        <w:t xml:space="preserve"> </w:t>
                      </w:r>
                    </w:sdtContent>
                  </w:sdt>
                </w:p>
              </w:sdtContent>
            </w:sdt>
          </w:sdtContent>
        </w:sdt>
      </w:sdtContent>
    </w:sdt>
    <w:p w14:paraId="6CD7E2E5" w14:textId="77777777" w:rsidR="00985BC4" w:rsidRDefault="00985BC4" w:rsidP="0083359D">
      <w:pPr>
        <w:tabs>
          <w:tab w:val="left" w:pos="993"/>
        </w:tabs>
        <w:spacing w:after="480"/>
        <w:ind w:left="992" w:hanging="992"/>
        <w:rPr>
          <w:rStyle w:val="ab"/>
        </w:rPr>
      </w:pPr>
    </w:p>
    <w:p w14:paraId="48D01092" w14:textId="251D371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20BE4B7D" w:rsidR="002D0AB7" w:rsidRPr="00C0166C" w:rsidRDefault="00F02F54"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872A45">
                    <w:t xml:space="preserve">Άμεση κάλυψη θέσεων </w:t>
                  </w:r>
                  <w:r w:rsidR="00872A45" w:rsidRPr="00872A45">
                    <w:t>εκπαιδευτικού και βοηθητικού προσωπικού στο ΕΝ.Ε.Ε.ΓΥ.-Λ. Ζακύνθου</w:t>
                  </w:r>
                </w:sdtContent>
              </w:sdt>
              <w:r w:rsidR="002D0AB7">
                <w:rPr>
                  <w:rStyle w:val="ab"/>
                </w:rPr>
                <w:t>»</w:t>
              </w:r>
            </w:p>
            <w:p w14:paraId="5577ECB4" w14:textId="77777777" w:rsidR="002D0AB7" w:rsidRDefault="00F02F54"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5879EC28" w14:textId="526E2BE0" w:rsidR="00AE1F08" w:rsidRPr="00EB6C02" w:rsidRDefault="009077B3" w:rsidP="004464FF">
              <w:pPr>
                <w:rPr>
                  <w:b/>
                  <w:bCs/>
                  <w:color w:val="auto"/>
                </w:rPr>
              </w:pPr>
              <w:r>
                <w:rPr>
                  <w:b/>
                  <w:bCs/>
                  <w:color w:val="auto"/>
                </w:rPr>
                <w:t>Κυρία Υ</w:t>
              </w:r>
              <w:r w:rsidR="000B3313">
                <w:rPr>
                  <w:b/>
                  <w:bCs/>
                  <w:color w:val="auto"/>
                </w:rPr>
                <w:t>φυ</w:t>
              </w:r>
              <w:r>
                <w:rPr>
                  <w:b/>
                  <w:bCs/>
                  <w:color w:val="auto"/>
                </w:rPr>
                <w:t>πουργέ</w:t>
              </w:r>
              <w:r w:rsidR="00AE1F08" w:rsidRPr="00EB6C02">
                <w:rPr>
                  <w:b/>
                  <w:bCs/>
                  <w:color w:val="auto"/>
                </w:rPr>
                <w:t>,</w:t>
              </w:r>
            </w:p>
            <w:p w14:paraId="5921D7C5" w14:textId="6F25DA6B" w:rsidR="00E0147B" w:rsidRDefault="00E0147B" w:rsidP="004464FF">
              <w:pPr>
                <w:rPr>
                  <w:color w:val="auto"/>
                </w:rPr>
              </w:pPr>
              <w:r w:rsidRPr="00E0147B">
                <w:rPr>
                  <w:color w:val="auto"/>
                </w:rPr>
                <w:t>Η Εθνική Συνομοσπονδία Ατόμων με Αναπηρία (</w:t>
              </w:r>
              <w:proofErr w:type="spellStart"/>
              <w:r w:rsidRPr="00E0147B">
                <w:rPr>
                  <w:color w:val="auto"/>
                </w:rPr>
                <w:t>Ε.Σ</w:t>
              </w:r>
              <w:r w:rsidR="003E77CB">
                <w:rPr>
                  <w:color w:val="auto"/>
                </w:rPr>
                <w:t>.</w:t>
              </w:r>
              <w:r w:rsidRPr="00E0147B">
                <w:rPr>
                  <w:color w:val="auto"/>
                </w:rPr>
                <w:t>Α.μεΑ</w:t>
              </w:r>
              <w:proofErr w:type="spellEnd"/>
              <w:r w:rsidRPr="00E0147B">
                <w:rPr>
                  <w:color w:val="auto"/>
                </w:rPr>
                <w:t xml:space="preserve">.)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56860871" w14:textId="4B272D79" w:rsidR="00E0147B" w:rsidRDefault="004464FF" w:rsidP="00E0147B">
              <w:r>
                <w:t xml:space="preserve">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w:t>
              </w:r>
              <w:r w:rsidR="009077B3">
                <w:t>Ό</w:t>
              </w:r>
              <w:r>
                <w:t>σον αφορά στα ανθρώπινα δικαιώματα των ατόμων με αναπηρία, αυτά κατοχυρώνονται με τη Σύμβαση των Ηνωμένων Εθνών για τα Δικαιώματα των Ατόμων με Αναπηρίες που η χώρα μας μαζί με το Προαιρετικό της Πρωτόκολλο επικύρωσε με τον Ν. 4074/2012.</w:t>
              </w:r>
            </w:p>
            <w:p w14:paraId="1D1F0BE8" w14:textId="6E25BF73" w:rsidR="009077B3" w:rsidRDefault="009077B3" w:rsidP="00E0147B">
              <w:r>
                <w:t>Με την παρούσα επιστολή μας, σας μεταφέρουμε τη διαμαρτυρία του</w:t>
              </w:r>
              <w:r w:rsidR="001A45CB">
                <w:t xml:space="preserve"> Συλλόγου Γονέων και Κηδεμόνων Μαθητών/Μαθητριών του ΕΝ.Ε.Ε.ΓΥ.-Λ. Ζακύνθου</w:t>
              </w:r>
              <w:r>
                <w:t xml:space="preserve"> σχετικά με </w:t>
              </w:r>
              <w:r w:rsidR="00CF76FA">
                <w:t xml:space="preserve">τις ελλείψεις </w:t>
              </w:r>
              <w:r w:rsidR="00872A45">
                <w:t xml:space="preserve">σε </w:t>
              </w:r>
              <w:r w:rsidR="00CF76FA">
                <w:t>εκπαιδευτικ</w:t>
              </w:r>
              <w:r w:rsidR="00872A45">
                <w:t>ό</w:t>
              </w:r>
              <w:r w:rsidR="00CF76FA">
                <w:t xml:space="preserve"> </w:t>
              </w:r>
              <w:r w:rsidR="00D27CBC">
                <w:t>και βοηθητικ</w:t>
              </w:r>
              <w:r w:rsidR="00872A45">
                <w:t>ό</w:t>
              </w:r>
              <w:r w:rsidR="00D27CBC">
                <w:t xml:space="preserve"> </w:t>
              </w:r>
              <w:r w:rsidR="00CF76FA">
                <w:t>προσωπικ</w:t>
              </w:r>
              <w:r w:rsidR="00872A45">
                <w:t>ό</w:t>
              </w:r>
              <w:r w:rsidR="00CF76FA">
                <w:t xml:space="preserve"> στο </w:t>
              </w:r>
              <w:r w:rsidR="00E0147B" w:rsidRPr="00E0147B">
                <w:t xml:space="preserve">ΕΝ.Ε.Ε.ΓΥ.-Λ. Ζακύνθου </w:t>
              </w:r>
              <w:r>
                <w:t xml:space="preserve">και ζητάμε την άμεση παρέμβασή </w:t>
              </w:r>
              <w:r w:rsidR="002F6A89">
                <w:t xml:space="preserve">σας για την κάλυψη των θέσεων. </w:t>
              </w:r>
            </w:p>
            <w:p w14:paraId="4B187808" w14:textId="0758B82B" w:rsidR="009077B3" w:rsidRDefault="009077B3" w:rsidP="009077B3">
              <w:r>
                <w:t xml:space="preserve">Όπως επισημαίνει και ο Σύλλογος </w:t>
              </w:r>
              <w:r w:rsidR="00D27CBC" w:rsidRPr="00D27CBC">
                <w:t>Γονέων και Κηδεμόνων Μαθητών/Μαθητριών του ΕΝ.Ε.Ε.ΓΥ.-Λ. Ζακύνθου</w:t>
              </w:r>
              <w:r w:rsidR="00D27CBC">
                <w:t xml:space="preserve">, υπάρχουν λειτουργικά κενά </w:t>
              </w:r>
              <w:r w:rsidR="002F6A89">
                <w:t xml:space="preserve">στο </w:t>
              </w:r>
              <w:r w:rsidR="00D27CBC" w:rsidRPr="00D27CBC">
                <w:t>εκπαιδευτικ</w:t>
              </w:r>
              <w:r w:rsidR="002F6A89">
                <w:t>ό</w:t>
              </w:r>
              <w:r w:rsidR="00D27CBC" w:rsidRPr="00D27CBC">
                <w:t xml:space="preserve"> και βοηθητικ</w:t>
              </w:r>
              <w:r w:rsidR="002F6A89">
                <w:t>ό</w:t>
              </w:r>
              <w:r w:rsidR="00D27CBC" w:rsidRPr="00D27CBC">
                <w:t xml:space="preserve"> προσωπικ</w:t>
              </w:r>
              <w:r w:rsidR="002F6A89">
                <w:t>ό</w:t>
              </w:r>
              <w:r w:rsidR="00D27CBC" w:rsidRPr="00D27CBC">
                <w:t xml:space="preserve"> </w:t>
              </w:r>
              <w:r w:rsidR="00E0147B">
                <w:t>σ</w:t>
              </w:r>
              <w:r w:rsidR="00D27CBC">
                <w:t xml:space="preserve">το σχολείο, τα </w:t>
              </w:r>
              <w:r w:rsidR="002F6A89">
                <w:t>ο</w:t>
              </w:r>
              <w:r w:rsidR="00D27CBC">
                <w:t>πο</w:t>
              </w:r>
              <w:r w:rsidR="002F6A89">
                <w:t>ί</w:t>
              </w:r>
              <w:r w:rsidR="00D27CBC">
                <w:t>α έχουν αποτυπωθεί από τη Διευθύντριά του</w:t>
              </w:r>
              <w:r w:rsidR="002F6A89">
                <w:t xml:space="preserve">, </w:t>
              </w:r>
              <w:r w:rsidR="00D27CBC">
                <w:t xml:space="preserve">ως εξής: </w:t>
              </w:r>
            </w:p>
            <w:p w14:paraId="031765EE" w14:textId="4527639D" w:rsidR="00D27CBC" w:rsidRDefault="002F6A89" w:rsidP="009077B3">
              <w:r>
                <w:t xml:space="preserve">- Βρεφονηπιοκόμος ΠΕ 87.09 (22 ώρες) </w:t>
              </w:r>
            </w:p>
            <w:p w14:paraId="5EFAB044" w14:textId="13255661" w:rsidR="002F6A89" w:rsidRDefault="002F6A89" w:rsidP="009077B3">
              <w:r>
                <w:lastRenderedPageBreak/>
                <w:t>- Πληροφορικής ΠΕ 86 (11 ώρες)</w:t>
              </w:r>
            </w:p>
            <w:p w14:paraId="6427E94F" w14:textId="1A6F80A3" w:rsidR="002F6A89" w:rsidRDefault="002F6A89" w:rsidP="009077B3">
              <w:r>
                <w:t xml:space="preserve">- Τεχνολόγος ΠΕ 82 (11 ώρες) </w:t>
              </w:r>
            </w:p>
            <w:p w14:paraId="38E62156" w14:textId="42A6A5F0" w:rsidR="002F6A89" w:rsidRDefault="002F6A89" w:rsidP="009077B3">
              <w:r>
                <w:t>- Αγγλικών ΠΕ 06 (10 ώρες)</w:t>
              </w:r>
            </w:p>
            <w:p w14:paraId="0E38AEEC" w14:textId="4F5A1324" w:rsidR="002F6A89" w:rsidRDefault="002F6A89" w:rsidP="009077B3">
              <w:r>
                <w:t>- Καλλιτεχνικών ΠΕ 08 (4 ώρες)</w:t>
              </w:r>
            </w:p>
            <w:p w14:paraId="4D9D3281" w14:textId="606CA94E" w:rsidR="002F6A89" w:rsidRDefault="002F6A89" w:rsidP="009077B3">
              <w:r>
                <w:t>- Θρησκευτικών ΠΕ 01 (5 ώρες)</w:t>
              </w:r>
            </w:p>
            <w:p w14:paraId="43A81038" w14:textId="0BC0699F" w:rsidR="002F6A89" w:rsidRDefault="002F6A89" w:rsidP="009077B3">
              <w:r>
                <w:t>- Οικονομίας ΠΕ 80 (4 ώρες)</w:t>
              </w:r>
            </w:p>
            <w:p w14:paraId="6FA0B9F2" w14:textId="64BA69E1" w:rsidR="002F6A89" w:rsidRDefault="002F6A89" w:rsidP="009077B3">
              <w:r>
                <w:t xml:space="preserve">- Αισθητικός ΠΕ 87.03 (5 ώρες) </w:t>
              </w:r>
            </w:p>
            <w:p w14:paraId="5E7CC569" w14:textId="025CD606" w:rsidR="002F6A89" w:rsidRDefault="002F6A89" w:rsidP="009077B3">
              <w:r>
                <w:t xml:space="preserve">- Νοσηλευτής ΠΕ 87.02 (3 ώρες) </w:t>
              </w:r>
            </w:p>
            <w:p w14:paraId="04C19FF4" w14:textId="203CEDF5" w:rsidR="009077B3" w:rsidRDefault="002F6A89" w:rsidP="009077B3">
              <w:r>
                <w:t>Αξίζει να σημειώσουμε ότι ο</w:t>
              </w:r>
              <w:r w:rsidR="009077B3">
                <w:t xml:space="preserve">ι </w:t>
              </w:r>
              <w:r w:rsidR="00D27CBC">
                <w:t>ελλείψεις</w:t>
              </w:r>
              <w:r w:rsidR="009077B3">
                <w:t xml:space="preserve"> </w:t>
              </w:r>
              <w:r w:rsidR="00985BC4">
                <w:t xml:space="preserve">σε </w:t>
              </w:r>
              <w:r w:rsidR="009077B3">
                <w:t>εκπαιδευτικ</w:t>
              </w:r>
              <w:r w:rsidR="00985BC4">
                <w:t>ό</w:t>
              </w:r>
              <w:r w:rsidR="009077B3">
                <w:t xml:space="preserve"> </w:t>
              </w:r>
              <w:r w:rsidR="00985BC4">
                <w:t xml:space="preserve">και βοηθητικό </w:t>
              </w:r>
              <w:r w:rsidR="009077B3">
                <w:t>προσωπικ</w:t>
              </w:r>
              <w:r w:rsidR="00985BC4">
                <w:t>ό</w:t>
              </w:r>
              <w:r w:rsidR="009077B3">
                <w:t>, ειδικά αυτή την περίοδο της πανδημίας, οδηγούν σε συνωστισμό  μαθητών με βαριές αναπηρίες, με ότι αυτό συνεπάγεται για την υγεία και για την ασφάλειά τους, αλλά και για την ποιοτική εκπαίδευση, η οποία πρέπει να τους διασφαλίζεται από την πολιτεία και τους πολιτειακούς θεσμούς</w:t>
              </w:r>
              <w:r w:rsidR="00985BC4">
                <w:t xml:space="preserve">, όπως επιτάσσει και </w:t>
              </w:r>
              <w:r w:rsidR="00985BC4" w:rsidRPr="00985BC4">
                <w:t>η Διεθνής Σύμβαση του ΟΗΕ για τα Δικαιώματα των Ατόμων με Αναπηρία</w:t>
              </w:r>
              <w:r w:rsidR="00985BC4">
                <w:t xml:space="preserve">. </w:t>
              </w:r>
            </w:p>
            <w:p w14:paraId="13220D57" w14:textId="1EADD8EF" w:rsidR="009077B3" w:rsidRPr="00D27CBC" w:rsidRDefault="009077B3" w:rsidP="009077B3">
              <w:pPr>
                <w:rPr>
                  <w:b/>
                  <w:bCs/>
                </w:rPr>
              </w:pPr>
              <w:r w:rsidRPr="00D27CBC">
                <w:rPr>
                  <w:b/>
                  <w:bCs/>
                </w:rPr>
                <w:t>Κυρία Υ</w:t>
              </w:r>
              <w:r w:rsidR="0019143F">
                <w:rPr>
                  <w:b/>
                  <w:bCs/>
                </w:rPr>
                <w:t>φυ</w:t>
              </w:r>
              <w:r w:rsidRPr="00D27CBC">
                <w:rPr>
                  <w:b/>
                  <w:bCs/>
                </w:rPr>
                <w:t>πουργέ</w:t>
              </w:r>
              <w:r w:rsidR="0019143F">
                <w:rPr>
                  <w:b/>
                  <w:bCs/>
                </w:rPr>
                <w:t>,</w:t>
              </w:r>
              <w:r w:rsidRPr="00D27CBC">
                <w:rPr>
                  <w:b/>
                  <w:bCs/>
                </w:rPr>
                <w:t xml:space="preserve"> </w:t>
              </w:r>
            </w:p>
            <w:p w14:paraId="22DED005" w14:textId="25861DE0" w:rsidR="009077B3" w:rsidRDefault="009077B3" w:rsidP="009077B3">
              <w:r>
                <w:t xml:space="preserve">Ως εκ τούτου απευθυνόμαστε σε εσάς και ζητάμε την </w:t>
              </w:r>
              <w:r w:rsidR="00985BC4">
                <w:t xml:space="preserve">επίλυση </w:t>
              </w:r>
              <w:r>
                <w:t>τ</w:t>
              </w:r>
              <w:r w:rsidR="00985BC4">
                <w:t>ου</w:t>
              </w:r>
              <w:r>
                <w:t xml:space="preserve"> εν λόγω </w:t>
              </w:r>
              <w:r w:rsidR="00985BC4">
                <w:t>θέματος</w:t>
              </w:r>
              <w:r w:rsidR="0019143F">
                <w:t>, μέσω τη</w:t>
              </w:r>
              <w:r w:rsidR="00FF4032">
                <w:t>ς</w:t>
              </w:r>
              <w:r w:rsidR="0019143F">
                <w:t xml:space="preserve"> κάλυψη</w:t>
              </w:r>
              <w:r w:rsidR="00FF4032">
                <w:t>ς</w:t>
              </w:r>
              <w:r w:rsidR="0019143F">
                <w:t xml:space="preserve"> των κενών </w:t>
              </w:r>
              <w:r w:rsidR="00872A45">
                <w:t xml:space="preserve">θέσεων </w:t>
              </w:r>
              <w:r w:rsidR="0019143F">
                <w:t xml:space="preserve">του </w:t>
              </w:r>
              <w:r w:rsidR="0019143F" w:rsidRPr="0019143F">
                <w:t>ΕΝ.Ε.Ε.ΓΥ.-Λ. Ζακύνθου</w:t>
              </w:r>
              <w:r w:rsidR="0019143F">
                <w:t xml:space="preserve"> σε εκπαιδευτικό και βοηθητικό προσωπικό,</w:t>
              </w:r>
              <w:r w:rsidR="00985BC4">
                <w:t xml:space="preserve"> </w:t>
              </w:r>
              <w:r>
                <w:t>προκειμένου να επιτευχθεί η απρόσκοπτη συμμετοχή στην εκπαίδευση με συνθήκες ασφάλειας και αξιοπρέπειας των μαθητών</w:t>
              </w:r>
              <w:r w:rsidR="0019143F">
                <w:t xml:space="preserve"> που φοιτούν σε αυτό</w:t>
              </w:r>
              <w:r>
                <w:t>, χωρίς εμπόδια και αποκλεισμούς, όπως πρέπει να διασφαλίζει ένα σύγχρονο δημόσιο σχολείο.</w:t>
              </w:r>
            </w:p>
            <w:p w14:paraId="217A395B" w14:textId="470B7762" w:rsidR="00C33BCF" w:rsidRDefault="00313D58" w:rsidP="00100FCA">
              <w:r w:rsidRPr="00313D58">
                <w:t>Σας ευχαριστούμε εκ των προτέρων και αναμένουμε τις άμεσες ενέργειές σας και την ενημέρωσή μας επ’ αυτών.</w:t>
              </w:r>
            </w:p>
          </w:sdtContent>
        </w:sdt>
      </w:sdtContent>
    </w:sdt>
    <w:bookmarkStart w:id="7" w:name="_Hlk85106165" w:displacedByCustomXml="nex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F02F54" w:rsidP="006B3225"/>
      </w:sdtContent>
    </w:sdt>
    <w:bookmarkEnd w:id="7" w:displacedByCustomXml="prev"/>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F02F54"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7F16E7" w:rsidRDefault="00F02F54"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7F16E7">
        <w:rPr>
          <w:b/>
        </w:rPr>
        <w:t xml:space="preserve"> </w:t>
      </w:r>
    </w:p>
    <w:p w14:paraId="4CE97723" w14:textId="77777777" w:rsidR="000F237D" w:rsidRPr="00337205" w:rsidRDefault="00F02F54"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43AFBCF6" w14:textId="77777777" w:rsidR="00872A45" w:rsidRDefault="00872A45" w:rsidP="006B3225">
      <w:pPr>
        <w:spacing w:line="240" w:lineRule="auto"/>
        <w:jc w:val="left"/>
        <w:rPr>
          <w:b/>
        </w:rPr>
      </w:pPr>
    </w:p>
    <w:p w14:paraId="24F0F4E7" w14:textId="66E03DC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2228DFB9" w14:textId="4A4C392F" w:rsidR="00723B15" w:rsidRPr="00491C65" w:rsidRDefault="00723B15" w:rsidP="00723B15">
              <w:pPr>
                <w:pStyle w:val="Bullets0"/>
                <w:ind w:left="284" w:hanging="284"/>
                <w:rPr>
                  <w:rStyle w:val="BulletsChar"/>
                  <w:color w:val="auto"/>
                </w:rPr>
              </w:pPr>
              <w:r w:rsidRPr="00491C65">
                <w:rPr>
                  <w:rStyle w:val="BulletsChar"/>
                  <w:color w:val="auto"/>
                </w:rPr>
                <w:t>Υπουργό Παιδείας</w:t>
              </w:r>
              <w:r w:rsidR="000B3313" w:rsidRPr="000B3313">
                <w:t xml:space="preserve"> </w:t>
              </w:r>
              <w:r w:rsidR="000B3313" w:rsidRPr="000B3313">
                <w:rPr>
                  <w:rStyle w:val="BulletsChar"/>
                  <w:color w:val="auto"/>
                </w:rPr>
                <w:t>και Θρησκευμάτων</w:t>
              </w:r>
              <w:r w:rsidRPr="00491C65">
                <w:rPr>
                  <w:rStyle w:val="BulletsChar"/>
                  <w:color w:val="auto"/>
                </w:rPr>
                <w:t xml:space="preserve">, κ. </w:t>
              </w:r>
              <w:r w:rsidR="00574151" w:rsidRPr="00491C65">
                <w:rPr>
                  <w:rStyle w:val="BulletsChar"/>
                  <w:color w:val="auto"/>
                </w:rPr>
                <w:t xml:space="preserve">Ν. </w:t>
              </w:r>
              <w:proofErr w:type="spellStart"/>
              <w:r w:rsidR="00574151" w:rsidRPr="00491C65">
                <w:rPr>
                  <w:rStyle w:val="BulletsChar"/>
                  <w:color w:val="auto"/>
                </w:rPr>
                <w:t>Κεραμέως</w:t>
              </w:r>
              <w:proofErr w:type="spellEnd"/>
            </w:p>
            <w:p w14:paraId="4AF008E0" w14:textId="47100B3C" w:rsidR="002D0AB7" w:rsidRDefault="00430565" w:rsidP="00723B15">
              <w:pPr>
                <w:pStyle w:val="Bullets0"/>
                <w:ind w:left="284" w:hanging="284"/>
                <w:rPr>
                  <w:rStyle w:val="BulletsChar"/>
                </w:rPr>
              </w:pPr>
              <w:r>
                <w:rPr>
                  <w:rStyle w:val="BulletsChar"/>
                </w:rPr>
                <w:t>Γ. Γ</w:t>
              </w:r>
              <w:r w:rsidRPr="00491C65">
                <w:rPr>
                  <w:rStyle w:val="BulletsChar"/>
                  <w:color w:val="auto"/>
                </w:rPr>
                <w:t xml:space="preserve">. </w:t>
              </w:r>
              <w:proofErr w:type="spellStart"/>
              <w:r w:rsidR="00AE1F08" w:rsidRPr="00491C65">
                <w:rPr>
                  <w:rStyle w:val="BulletsChar"/>
                  <w:color w:val="auto"/>
                </w:rPr>
                <w:t>Α’</w:t>
              </w:r>
              <w:r w:rsidRPr="00491C65">
                <w:rPr>
                  <w:rStyle w:val="BulletsChar"/>
                  <w:color w:val="auto"/>
                </w:rPr>
                <w:t>βάθμιας</w:t>
              </w:r>
              <w:proofErr w:type="spellEnd"/>
              <w:r w:rsidRPr="00491C65">
                <w:rPr>
                  <w:rStyle w:val="BulletsChar"/>
                  <w:color w:val="auto"/>
                </w:rPr>
                <w:t xml:space="preserve">, </w:t>
              </w:r>
              <w:proofErr w:type="spellStart"/>
              <w:r w:rsidR="00AE1F08" w:rsidRPr="00491C65">
                <w:rPr>
                  <w:rStyle w:val="BulletsChar"/>
                  <w:color w:val="auto"/>
                </w:rPr>
                <w:t>Β’</w:t>
              </w:r>
              <w:r w:rsidRPr="00491C65">
                <w:rPr>
                  <w:rStyle w:val="BulletsChar"/>
                  <w:color w:val="auto"/>
                </w:rPr>
                <w:t>βάθμιας</w:t>
              </w:r>
              <w:proofErr w:type="spellEnd"/>
              <w:r w:rsidR="00AF7000">
                <w:rPr>
                  <w:rStyle w:val="BulletsChar"/>
                </w:rPr>
                <w:t xml:space="preserve"> </w:t>
              </w:r>
              <w:r w:rsidR="00C3668F" w:rsidRPr="00C3668F">
                <w:rPr>
                  <w:rStyle w:val="BulletsChar"/>
                </w:rPr>
                <w:t xml:space="preserve">Εκπαίδευσης </w:t>
              </w:r>
              <w:r w:rsidR="00C3668F">
                <w:rPr>
                  <w:rStyle w:val="BulletsChar"/>
                </w:rPr>
                <w:t xml:space="preserve">και </w:t>
              </w:r>
              <w:r w:rsidR="00AC76E7">
                <w:rPr>
                  <w:rStyle w:val="BulletsChar"/>
                </w:rPr>
                <w:t>Ε</w:t>
              </w:r>
              <w:r w:rsidR="00AF7000">
                <w:rPr>
                  <w:rStyle w:val="BulletsChar"/>
                </w:rPr>
                <w:t>ιδικής Αγωγής</w:t>
              </w:r>
              <w:r>
                <w:rPr>
                  <w:rStyle w:val="BulletsChar"/>
                </w:rPr>
                <w:t xml:space="preserve">, </w:t>
              </w:r>
              <w:r w:rsidRPr="00430565">
                <w:rPr>
                  <w:rStyle w:val="BulletsChar"/>
                </w:rPr>
                <w:t xml:space="preserve">κ. Α. </w:t>
              </w:r>
              <w:proofErr w:type="spellStart"/>
              <w:r w:rsidRPr="00430565">
                <w:rPr>
                  <w:rStyle w:val="BulletsChar"/>
                </w:rPr>
                <w:t>Κόπτση</w:t>
              </w:r>
              <w:proofErr w:type="spellEnd"/>
            </w:p>
            <w:p w14:paraId="4A67045E" w14:textId="341DAF7C" w:rsidR="00C115D4" w:rsidRDefault="00C115D4" w:rsidP="002B5224">
              <w:pPr>
                <w:pStyle w:val="Bullets0"/>
                <w:ind w:left="284" w:hanging="284"/>
                <w:rPr>
                  <w:rStyle w:val="BulletsChar"/>
                </w:rPr>
              </w:pPr>
              <w:r w:rsidRPr="00C115D4">
                <w:rPr>
                  <w:rStyle w:val="BulletsChar"/>
                </w:rPr>
                <w:t>Δ/</w:t>
              </w:r>
              <w:proofErr w:type="spellStart"/>
              <w:r w:rsidRPr="00C115D4">
                <w:rPr>
                  <w:rStyle w:val="BulletsChar"/>
                </w:rPr>
                <w:t>νση</w:t>
              </w:r>
              <w:proofErr w:type="spellEnd"/>
              <w:r w:rsidRPr="00C115D4">
                <w:rPr>
                  <w:rStyle w:val="BulletsChar"/>
                </w:rPr>
                <w:t xml:space="preserve"> Ειδικής Αγωγής</w:t>
              </w:r>
              <w:r>
                <w:rPr>
                  <w:rStyle w:val="BulletsChar"/>
                </w:rPr>
                <w:t xml:space="preserve">, </w:t>
              </w:r>
              <w:r w:rsidRPr="00C115D4">
                <w:rPr>
                  <w:rStyle w:val="BulletsChar"/>
                </w:rPr>
                <w:t xml:space="preserve">κ. Ζυμβρακάκη </w:t>
              </w:r>
            </w:p>
            <w:p w14:paraId="759153BC" w14:textId="3B370FD4" w:rsidR="002D0AB7" w:rsidRDefault="00430565" w:rsidP="002B5224">
              <w:pPr>
                <w:pStyle w:val="Bullets0"/>
                <w:ind w:left="284" w:hanging="284"/>
                <w:rPr>
                  <w:rStyle w:val="BulletsChar"/>
                </w:rPr>
              </w:pPr>
              <w:r w:rsidRPr="00430565">
                <w:rPr>
                  <w:rStyle w:val="BulletsChar"/>
                </w:rPr>
                <w:t>Δ/</w:t>
              </w:r>
              <w:proofErr w:type="spellStart"/>
              <w:r w:rsidRPr="00430565">
                <w:rPr>
                  <w:rStyle w:val="BulletsChar"/>
                </w:rPr>
                <w:t>νση</w:t>
              </w:r>
              <w:proofErr w:type="spellEnd"/>
              <w:r w:rsidR="00F8631B">
                <w:rPr>
                  <w:rStyle w:val="BulletsChar"/>
                </w:rPr>
                <w:t xml:space="preserve"> </w:t>
              </w:r>
              <w:r w:rsidR="006C7EBA">
                <w:rPr>
                  <w:rStyle w:val="BulletsChar"/>
                </w:rPr>
                <w:t>Β/</w:t>
              </w:r>
              <w:proofErr w:type="spellStart"/>
              <w:r w:rsidR="006C7EBA">
                <w:rPr>
                  <w:rStyle w:val="BulletsChar"/>
                </w:rPr>
                <w:t>βάθμιας</w:t>
              </w:r>
              <w:proofErr w:type="spellEnd"/>
              <w:r w:rsidRPr="00430565">
                <w:rPr>
                  <w:rStyle w:val="BulletsChar"/>
                </w:rPr>
                <w:t xml:space="preserve"> </w:t>
              </w:r>
              <w:proofErr w:type="spellStart"/>
              <w:r w:rsidRPr="00430565">
                <w:rPr>
                  <w:rStyle w:val="BulletsChar"/>
                </w:rPr>
                <w:t>Εκπ</w:t>
              </w:r>
              <w:proofErr w:type="spellEnd"/>
              <w:r w:rsidRPr="00430565">
                <w:rPr>
                  <w:rStyle w:val="BulletsChar"/>
                </w:rPr>
                <w:t>/</w:t>
              </w:r>
              <w:proofErr w:type="spellStart"/>
              <w:r w:rsidRPr="00430565">
                <w:rPr>
                  <w:rStyle w:val="BulletsChar"/>
                </w:rPr>
                <w:t>σης</w:t>
              </w:r>
              <w:proofErr w:type="spellEnd"/>
              <w:r w:rsidRPr="00430565">
                <w:rPr>
                  <w:rStyle w:val="BulletsChar"/>
                </w:rPr>
                <w:t xml:space="preserve"> </w:t>
              </w:r>
              <w:r w:rsidR="00F8631B">
                <w:rPr>
                  <w:rStyle w:val="BulletsChar"/>
                </w:rPr>
                <w:t>Ζακύνθου</w:t>
              </w:r>
            </w:p>
            <w:p w14:paraId="57402848" w14:textId="77777777" w:rsidR="0019143F" w:rsidRDefault="0019143F" w:rsidP="005C77D5">
              <w:pPr>
                <w:pStyle w:val="Bullets0"/>
                <w:ind w:left="284" w:hanging="284"/>
                <w:rPr>
                  <w:rStyle w:val="BulletsChar"/>
                </w:rPr>
              </w:pPr>
              <w:bookmarkStart w:id="16" w:name="_Hlk86995503"/>
              <w:r w:rsidRPr="0019143F">
                <w:rPr>
                  <w:rStyle w:val="BulletsChar"/>
                </w:rPr>
                <w:t xml:space="preserve">ΕΝ.Ε.Ε.ΓΥ.-Λ. Ζακύνθου </w:t>
              </w:r>
            </w:p>
            <w:bookmarkEnd w:id="16"/>
            <w:p w14:paraId="7CD55F84" w14:textId="490EC8F5" w:rsidR="00AC76E7" w:rsidRDefault="005C77D5" w:rsidP="005C77D5">
              <w:pPr>
                <w:pStyle w:val="Bullets0"/>
                <w:ind w:left="284" w:hanging="284"/>
                <w:rPr>
                  <w:rStyle w:val="BulletsChar"/>
                </w:rPr>
              </w:pPr>
              <w:r w:rsidRPr="005C77D5">
                <w:rPr>
                  <w:rStyle w:val="BulletsChar"/>
                </w:rPr>
                <w:t>Σ</w:t>
              </w:r>
              <w:r>
                <w:rPr>
                  <w:rStyle w:val="BulletsChar"/>
                </w:rPr>
                <w:t>ύ</w:t>
              </w:r>
              <w:r w:rsidRPr="005C77D5">
                <w:rPr>
                  <w:rStyle w:val="BulletsChar"/>
                </w:rPr>
                <w:t>λλ</w:t>
              </w:r>
              <w:r>
                <w:rPr>
                  <w:rStyle w:val="BulletsChar"/>
                </w:rPr>
                <w:t>ο</w:t>
              </w:r>
              <w:r w:rsidRPr="005C77D5">
                <w:rPr>
                  <w:rStyle w:val="BulletsChar"/>
                </w:rPr>
                <w:t>γο Γονέων και Κηδεμόνων</w:t>
              </w:r>
              <w:r>
                <w:rPr>
                  <w:rStyle w:val="BulletsChar"/>
                </w:rPr>
                <w:t xml:space="preserve"> </w:t>
              </w:r>
              <w:r w:rsidRPr="005C77D5">
                <w:rPr>
                  <w:rStyle w:val="BulletsChar"/>
                </w:rPr>
                <w:t>μαθητών/τριών ΕΝ.Ε.Ε.ΓΥ.-Λ. Ζακύνθου</w:t>
              </w:r>
            </w:p>
            <w:p w14:paraId="45602E1F" w14:textId="77777777" w:rsidR="00E0147B" w:rsidRDefault="005C77D5" w:rsidP="005C77D5">
              <w:pPr>
                <w:pStyle w:val="Bullets0"/>
                <w:ind w:left="284" w:hanging="284"/>
                <w:rPr>
                  <w:rStyle w:val="BulletsChar"/>
                </w:rPr>
              </w:pPr>
              <w:r w:rsidRPr="005C77D5">
                <w:rPr>
                  <w:rStyle w:val="BulletsChar"/>
                </w:rPr>
                <w:t xml:space="preserve">Σωματείο </w:t>
              </w:r>
              <w:proofErr w:type="spellStart"/>
              <w:r w:rsidRPr="005C77D5">
                <w:rPr>
                  <w:rStyle w:val="BulletsChar"/>
                </w:rPr>
                <w:t>ΑμεΑ</w:t>
              </w:r>
              <w:proofErr w:type="spellEnd"/>
              <w:r>
                <w:rPr>
                  <w:rStyle w:val="BulletsChar"/>
                </w:rPr>
                <w:t xml:space="preserve"> </w:t>
              </w:r>
              <w:r w:rsidRPr="005C77D5">
                <w:rPr>
                  <w:rStyle w:val="BulletsChar"/>
                </w:rPr>
                <w:t xml:space="preserve">Ζακύνθου </w:t>
              </w:r>
              <w:r>
                <w:rPr>
                  <w:rStyle w:val="BulletsChar"/>
                </w:rPr>
                <w:t>¨Ο</w:t>
              </w:r>
              <w:r w:rsidRPr="005C77D5">
                <w:rPr>
                  <w:rStyle w:val="BulletsChar"/>
                </w:rPr>
                <w:t>ι Ποπολάροι</w:t>
              </w:r>
              <w:r>
                <w:rPr>
                  <w:rStyle w:val="BulletsChar"/>
                </w:rPr>
                <w:t>¨</w:t>
              </w:r>
            </w:p>
            <w:p w14:paraId="1C54635F" w14:textId="3D4FBF6C" w:rsidR="00CD3CE2" w:rsidRDefault="00E0147B" w:rsidP="005C77D5">
              <w:pPr>
                <w:pStyle w:val="Bullets0"/>
                <w:ind w:left="284" w:hanging="284"/>
              </w:pPr>
              <w:proofErr w:type="spellStart"/>
              <w:r>
                <w:rPr>
                  <w:rStyle w:val="BulletsChar"/>
                </w:rPr>
                <w:t>Π.Ο.Σ.Γ.Κ.Α.μεΑ</w:t>
              </w:r>
              <w:proofErr w:type="spellEnd"/>
              <w:r>
                <w:rPr>
                  <w:rStyle w:val="BulletsChar"/>
                </w:rPr>
                <w:t xml:space="preserve">. </w:t>
              </w:r>
            </w:p>
          </w:sdtContent>
        </w:sdt>
      </w:sdtContent>
    </w:sdt>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F02F54"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6CAA" w14:textId="77777777" w:rsidR="00F02F54" w:rsidRDefault="00F02F54" w:rsidP="00A5663B">
      <w:pPr>
        <w:spacing w:after="0" w:line="240" w:lineRule="auto"/>
      </w:pPr>
      <w:r>
        <w:separator/>
      </w:r>
    </w:p>
    <w:p w14:paraId="7A678FBE" w14:textId="77777777" w:rsidR="00F02F54" w:rsidRDefault="00F02F54"/>
  </w:endnote>
  <w:endnote w:type="continuationSeparator" w:id="0">
    <w:p w14:paraId="62DC14C8" w14:textId="77777777" w:rsidR="00F02F54" w:rsidRDefault="00F02F54" w:rsidP="00A5663B">
      <w:pPr>
        <w:spacing w:after="0" w:line="240" w:lineRule="auto"/>
      </w:pPr>
      <w:r>
        <w:continuationSeparator/>
      </w:r>
    </w:p>
    <w:p w14:paraId="30163212" w14:textId="77777777" w:rsidR="00F02F54" w:rsidRDefault="00F02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F02F54"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F841" w14:textId="77777777" w:rsidR="00F02F54" w:rsidRDefault="00F02F54" w:rsidP="00A5663B">
      <w:pPr>
        <w:spacing w:after="0" w:line="240" w:lineRule="auto"/>
      </w:pPr>
      <w:bookmarkStart w:id="0" w:name="_Hlk484772647"/>
      <w:bookmarkEnd w:id="0"/>
      <w:r>
        <w:separator/>
      </w:r>
    </w:p>
    <w:p w14:paraId="794CD314" w14:textId="77777777" w:rsidR="00F02F54" w:rsidRDefault="00F02F54"/>
  </w:footnote>
  <w:footnote w:type="continuationSeparator" w:id="0">
    <w:p w14:paraId="2FECF1D8" w14:textId="77777777" w:rsidR="00F02F54" w:rsidRDefault="00F02F54" w:rsidP="00A5663B">
      <w:pPr>
        <w:spacing w:after="0" w:line="240" w:lineRule="auto"/>
      </w:pPr>
      <w:r>
        <w:continuationSeparator/>
      </w:r>
    </w:p>
    <w:p w14:paraId="3006BFFD" w14:textId="77777777" w:rsidR="00F02F54" w:rsidRDefault="00F02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B5C" w14:textId="2E748E02" w:rsidR="00487EB9" w:rsidRDefault="00487EB9" w:rsidP="006837DA">
    <w:pPr>
      <w:pStyle w:val="a5"/>
    </w:pPr>
    <w:bookmarkStart w:id="8" w:name="_Hlk534859867"/>
    <w:bookmarkStart w:id="9" w:name="_Hlk534859868"/>
    <w:bookmarkStart w:id="10" w:name="_Hlk534860966"/>
    <w:bookmarkStart w:id="11" w:name="_Hlk534860967"/>
    <w:bookmarkStart w:id="12" w:name="_Hlk534861073"/>
    <w:bookmarkStart w:id="13" w:name="_Hlk534861074"/>
    <w:bookmarkStart w:id="14" w:name="_Hlk534861184"/>
    <w:bookmarkStart w:id="15" w:name="_Hlk534861185"/>
  </w:p>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87262424"/>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 w:numId="16">
    <w:abstractNumId w:val="4"/>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6E5"/>
    <w:rsid w:val="00042CAA"/>
    <w:rsid w:val="00080A75"/>
    <w:rsid w:val="0008214A"/>
    <w:rsid w:val="000864B5"/>
    <w:rsid w:val="00091240"/>
    <w:rsid w:val="000A5463"/>
    <w:rsid w:val="000B3313"/>
    <w:rsid w:val="000C0865"/>
    <w:rsid w:val="000C099E"/>
    <w:rsid w:val="000C14DF"/>
    <w:rsid w:val="000C602B"/>
    <w:rsid w:val="000D34E2"/>
    <w:rsid w:val="000D3D70"/>
    <w:rsid w:val="000E2BB8"/>
    <w:rsid w:val="000E30A0"/>
    <w:rsid w:val="000E44E8"/>
    <w:rsid w:val="000F237D"/>
    <w:rsid w:val="000F4280"/>
    <w:rsid w:val="000F5FA2"/>
    <w:rsid w:val="00100FCA"/>
    <w:rsid w:val="00104FD0"/>
    <w:rsid w:val="001213C4"/>
    <w:rsid w:val="0016039E"/>
    <w:rsid w:val="00161A35"/>
    <w:rsid w:val="00162CAE"/>
    <w:rsid w:val="0018121C"/>
    <w:rsid w:val="0019143F"/>
    <w:rsid w:val="0019497A"/>
    <w:rsid w:val="001A45CB"/>
    <w:rsid w:val="001A62AD"/>
    <w:rsid w:val="001A67BA"/>
    <w:rsid w:val="001B0BEC"/>
    <w:rsid w:val="001B3428"/>
    <w:rsid w:val="001B73CF"/>
    <w:rsid w:val="001B7832"/>
    <w:rsid w:val="001E177F"/>
    <w:rsid w:val="001E439E"/>
    <w:rsid w:val="001F1161"/>
    <w:rsid w:val="002058AF"/>
    <w:rsid w:val="0020752C"/>
    <w:rsid w:val="002251AF"/>
    <w:rsid w:val="00236A27"/>
    <w:rsid w:val="00255DD0"/>
    <w:rsid w:val="002570E4"/>
    <w:rsid w:val="00261D0F"/>
    <w:rsid w:val="00264E1B"/>
    <w:rsid w:val="0026597B"/>
    <w:rsid w:val="00266962"/>
    <w:rsid w:val="0027672E"/>
    <w:rsid w:val="002B43D6"/>
    <w:rsid w:val="002B5224"/>
    <w:rsid w:val="002C4134"/>
    <w:rsid w:val="002D0AB7"/>
    <w:rsid w:val="002D0F75"/>
    <w:rsid w:val="002D1046"/>
    <w:rsid w:val="002F1AAF"/>
    <w:rsid w:val="002F6A89"/>
    <w:rsid w:val="00301E00"/>
    <w:rsid w:val="003071D9"/>
    <w:rsid w:val="00313D58"/>
    <w:rsid w:val="00322A0B"/>
    <w:rsid w:val="00323DAC"/>
    <w:rsid w:val="00326F43"/>
    <w:rsid w:val="003336F9"/>
    <w:rsid w:val="003364CB"/>
    <w:rsid w:val="0033667C"/>
    <w:rsid w:val="00337205"/>
    <w:rsid w:val="0034662F"/>
    <w:rsid w:val="00354505"/>
    <w:rsid w:val="00361404"/>
    <w:rsid w:val="00370785"/>
    <w:rsid w:val="00371AFA"/>
    <w:rsid w:val="003956F9"/>
    <w:rsid w:val="003B245B"/>
    <w:rsid w:val="003B3E78"/>
    <w:rsid w:val="003B6AC5"/>
    <w:rsid w:val="003D4D14"/>
    <w:rsid w:val="003D73D0"/>
    <w:rsid w:val="003E38C4"/>
    <w:rsid w:val="003E77CB"/>
    <w:rsid w:val="003F789B"/>
    <w:rsid w:val="004102B2"/>
    <w:rsid w:val="00412BB7"/>
    <w:rsid w:val="00413626"/>
    <w:rsid w:val="00415D99"/>
    <w:rsid w:val="00421FA4"/>
    <w:rsid w:val="00427C1E"/>
    <w:rsid w:val="00430565"/>
    <w:rsid w:val="004355A3"/>
    <w:rsid w:val="004443A9"/>
    <w:rsid w:val="00446003"/>
    <w:rsid w:val="004464FF"/>
    <w:rsid w:val="004642D6"/>
    <w:rsid w:val="004706E6"/>
    <w:rsid w:val="00472CFE"/>
    <w:rsid w:val="00483ACE"/>
    <w:rsid w:val="004853F5"/>
    <w:rsid w:val="00486A3F"/>
    <w:rsid w:val="00487EB9"/>
    <w:rsid w:val="00491C65"/>
    <w:rsid w:val="00497833"/>
    <w:rsid w:val="004A2EF2"/>
    <w:rsid w:val="004A6201"/>
    <w:rsid w:val="004D0BE2"/>
    <w:rsid w:val="004D5A2F"/>
    <w:rsid w:val="00500C61"/>
    <w:rsid w:val="00501973"/>
    <w:rsid w:val="005077D6"/>
    <w:rsid w:val="00517354"/>
    <w:rsid w:val="0052064A"/>
    <w:rsid w:val="00523EAA"/>
    <w:rsid w:val="00540ED2"/>
    <w:rsid w:val="00547D78"/>
    <w:rsid w:val="00573B0A"/>
    <w:rsid w:val="00574151"/>
    <w:rsid w:val="0058273F"/>
    <w:rsid w:val="00583700"/>
    <w:rsid w:val="005925BA"/>
    <w:rsid w:val="005956CD"/>
    <w:rsid w:val="005A4542"/>
    <w:rsid w:val="005B00C5"/>
    <w:rsid w:val="005B661B"/>
    <w:rsid w:val="005B7282"/>
    <w:rsid w:val="005C3A6C"/>
    <w:rsid w:val="005C5A0B"/>
    <w:rsid w:val="005C77D5"/>
    <w:rsid w:val="005D05EE"/>
    <w:rsid w:val="005D2B1C"/>
    <w:rsid w:val="005D30F3"/>
    <w:rsid w:val="005D44A7"/>
    <w:rsid w:val="005D4AA0"/>
    <w:rsid w:val="005E1008"/>
    <w:rsid w:val="005F5A54"/>
    <w:rsid w:val="00601C14"/>
    <w:rsid w:val="00604AF8"/>
    <w:rsid w:val="00610A7E"/>
    <w:rsid w:val="00612214"/>
    <w:rsid w:val="00616929"/>
    <w:rsid w:val="00617AC0"/>
    <w:rsid w:val="00642AA7"/>
    <w:rsid w:val="00647299"/>
    <w:rsid w:val="00651CD5"/>
    <w:rsid w:val="00655019"/>
    <w:rsid w:val="0066741D"/>
    <w:rsid w:val="00680846"/>
    <w:rsid w:val="0068191C"/>
    <w:rsid w:val="006837DA"/>
    <w:rsid w:val="006A785A"/>
    <w:rsid w:val="006C7EBA"/>
    <w:rsid w:val="006D0554"/>
    <w:rsid w:val="006E692F"/>
    <w:rsid w:val="006E6B93"/>
    <w:rsid w:val="006F050F"/>
    <w:rsid w:val="006F68D0"/>
    <w:rsid w:val="006F7606"/>
    <w:rsid w:val="00702707"/>
    <w:rsid w:val="007059ED"/>
    <w:rsid w:val="007107E3"/>
    <w:rsid w:val="0072145A"/>
    <w:rsid w:val="0072181C"/>
    <w:rsid w:val="00723B15"/>
    <w:rsid w:val="00752538"/>
    <w:rsid w:val="00754C30"/>
    <w:rsid w:val="00763FCD"/>
    <w:rsid w:val="00767D09"/>
    <w:rsid w:val="0077016C"/>
    <w:rsid w:val="00795A74"/>
    <w:rsid w:val="007A781F"/>
    <w:rsid w:val="007D2025"/>
    <w:rsid w:val="007D2B63"/>
    <w:rsid w:val="007E4D95"/>
    <w:rsid w:val="007E59E0"/>
    <w:rsid w:val="007E66D9"/>
    <w:rsid w:val="007F16E7"/>
    <w:rsid w:val="007F5A18"/>
    <w:rsid w:val="007F77CE"/>
    <w:rsid w:val="0080787B"/>
    <w:rsid w:val="008104A7"/>
    <w:rsid w:val="008109EF"/>
    <w:rsid w:val="00811A9B"/>
    <w:rsid w:val="0082394C"/>
    <w:rsid w:val="008321C9"/>
    <w:rsid w:val="0083359D"/>
    <w:rsid w:val="00842387"/>
    <w:rsid w:val="00844E16"/>
    <w:rsid w:val="00857467"/>
    <w:rsid w:val="00872A45"/>
    <w:rsid w:val="00876B17"/>
    <w:rsid w:val="00880266"/>
    <w:rsid w:val="00886205"/>
    <w:rsid w:val="00890E52"/>
    <w:rsid w:val="008960BB"/>
    <w:rsid w:val="008A26A3"/>
    <w:rsid w:val="008A421B"/>
    <w:rsid w:val="008B3278"/>
    <w:rsid w:val="008B5B34"/>
    <w:rsid w:val="008C77B4"/>
    <w:rsid w:val="008D1359"/>
    <w:rsid w:val="008D43B9"/>
    <w:rsid w:val="008E50A0"/>
    <w:rsid w:val="008F00C5"/>
    <w:rsid w:val="008F0453"/>
    <w:rsid w:val="008F4A49"/>
    <w:rsid w:val="009077B3"/>
    <w:rsid w:val="00936BAC"/>
    <w:rsid w:val="009503E0"/>
    <w:rsid w:val="00950407"/>
    <w:rsid w:val="00953909"/>
    <w:rsid w:val="00972E62"/>
    <w:rsid w:val="00980425"/>
    <w:rsid w:val="00985BC4"/>
    <w:rsid w:val="00995C38"/>
    <w:rsid w:val="009A4192"/>
    <w:rsid w:val="009B3183"/>
    <w:rsid w:val="009C06F7"/>
    <w:rsid w:val="009C4D45"/>
    <w:rsid w:val="009E6773"/>
    <w:rsid w:val="00A00DD3"/>
    <w:rsid w:val="00A04D49"/>
    <w:rsid w:val="00A0512E"/>
    <w:rsid w:val="00A05FCF"/>
    <w:rsid w:val="00A12E23"/>
    <w:rsid w:val="00A24A4D"/>
    <w:rsid w:val="00A32253"/>
    <w:rsid w:val="00A35350"/>
    <w:rsid w:val="00A36690"/>
    <w:rsid w:val="00A477C4"/>
    <w:rsid w:val="00A5663B"/>
    <w:rsid w:val="00A66F36"/>
    <w:rsid w:val="00A8235C"/>
    <w:rsid w:val="00A862B1"/>
    <w:rsid w:val="00A90B3F"/>
    <w:rsid w:val="00AA613F"/>
    <w:rsid w:val="00AB2576"/>
    <w:rsid w:val="00AC0D27"/>
    <w:rsid w:val="00AC766E"/>
    <w:rsid w:val="00AC76E7"/>
    <w:rsid w:val="00AD13AB"/>
    <w:rsid w:val="00AE0B71"/>
    <w:rsid w:val="00AE1F08"/>
    <w:rsid w:val="00AF1545"/>
    <w:rsid w:val="00AF66C4"/>
    <w:rsid w:val="00AF7000"/>
    <w:rsid w:val="00AF7DE7"/>
    <w:rsid w:val="00B01AB1"/>
    <w:rsid w:val="00B14597"/>
    <w:rsid w:val="00B24CE3"/>
    <w:rsid w:val="00B24F28"/>
    <w:rsid w:val="00B257E8"/>
    <w:rsid w:val="00B25CDE"/>
    <w:rsid w:val="00B30846"/>
    <w:rsid w:val="00B343FA"/>
    <w:rsid w:val="00B4479D"/>
    <w:rsid w:val="00B621B5"/>
    <w:rsid w:val="00B72513"/>
    <w:rsid w:val="00B73A9A"/>
    <w:rsid w:val="00B75500"/>
    <w:rsid w:val="00B926D1"/>
    <w:rsid w:val="00B92A91"/>
    <w:rsid w:val="00B977C3"/>
    <w:rsid w:val="00BD105C"/>
    <w:rsid w:val="00BE04D8"/>
    <w:rsid w:val="00BE52FC"/>
    <w:rsid w:val="00BE6103"/>
    <w:rsid w:val="00BF7928"/>
    <w:rsid w:val="00C0166C"/>
    <w:rsid w:val="00C04B0C"/>
    <w:rsid w:val="00C061F0"/>
    <w:rsid w:val="00C115D4"/>
    <w:rsid w:val="00C13744"/>
    <w:rsid w:val="00C2350C"/>
    <w:rsid w:val="00C243A1"/>
    <w:rsid w:val="00C30DF5"/>
    <w:rsid w:val="00C31308"/>
    <w:rsid w:val="00C32FBB"/>
    <w:rsid w:val="00C33BCF"/>
    <w:rsid w:val="00C3668F"/>
    <w:rsid w:val="00C37321"/>
    <w:rsid w:val="00C4399C"/>
    <w:rsid w:val="00C4571F"/>
    <w:rsid w:val="00C46534"/>
    <w:rsid w:val="00C55583"/>
    <w:rsid w:val="00C64364"/>
    <w:rsid w:val="00C667D8"/>
    <w:rsid w:val="00C80117"/>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CF76FA"/>
    <w:rsid w:val="00D00AC1"/>
    <w:rsid w:val="00D01C51"/>
    <w:rsid w:val="00D11B9D"/>
    <w:rsid w:val="00D14800"/>
    <w:rsid w:val="00D25975"/>
    <w:rsid w:val="00D27CBC"/>
    <w:rsid w:val="00D4303F"/>
    <w:rsid w:val="00D43376"/>
    <w:rsid w:val="00D4455A"/>
    <w:rsid w:val="00D45F27"/>
    <w:rsid w:val="00D7519B"/>
    <w:rsid w:val="00DA5411"/>
    <w:rsid w:val="00DB0E18"/>
    <w:rsid w:val="00DB2FC8"/>
    <w:rsid w:val="00DC4FCC"/>
    <w:rsid w:val="00DC64B0"/>
    <w:rsid w:val="00DD0F78"/>
    <w:rsid w:val="00DD1D03"/>
    <w:rsid w:val="00DD7797"/>
    <w:rsid w:val="00DE3DAF"/>
    <w:rsid w:val="00DE62F3"/>
    <w:rsid w:val="00DF27F7"/>
    <w:rsid w:val="00E0147B"/>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B6C02"/>
    <w:rsid w:val="00EC322C"/>
    <w:rsid w:val="00EE0F94"/>
    <w:rsid w:val="00EE6171"/>
    <w:rsid w:val="00EE65BD"/>
    <w:rsid w:val="00EF66B1"/>
    <w:rsid w:val="00F02B8E"/>
    <w:rsid w:val="00F02F54"/>
    <w:rsid w:val="00F071B9"/>
    <w:rsid w:val="00F21A91"/>
    <w:rsid w:val="00F21B29"/>
    <w:rsid w:val="00F239E9"/>
    <w:rsid w:val="00F42CC8"/>
    <w:rsid w:val="00F62977"/>
    <w:rsid w:val="00F64D51"/>
    <w:rsid w:val="00F736BA"/>
    <w:rsid w:val="00F80939"/>
    <w:rsid w:val="00F84821"/>
    <w:rsid w:val="00F8631B"/>
    <w:rsid w:val="00F97D08"/>
    <w:rsid w:val="00FA015E"/>
    <w:rsid w:val="00FA55E7"/>
    <w:rsid w:val="00FC1052"/>
    <w:rsid w:val="00FC61EC"/>
    <w:rsid w:val="00FC692B"/>
    <w:rsid w:val="00FF40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96141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96141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96141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96141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96141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96141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96141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96141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96141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96141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96141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96141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96141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961417"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C78CB"/>
    <w:rsid w:val="00295AB1"/>
    <w:rsid w:val="004805B9"/>
    <w:rsid w:val="00505F85"/>
    <w:rsid w:val="005C3E17"/>
    <w:rsid w:val="006A782A"/>
    <w:rsid w:val="008A2EC0"/>
    <w:rsid w:val="008F21FC"/>
    <w:rsid w:val="00961417"/>
    <w:rsid w:val="00A13D74"/>
    <w:rsid w:val="00A43E1B"/>
    <w:rsid w:val="00A47BC0"/>
    <w:rsid w:val="00AF198F"/>
    <w:rsid w:val="00CF204F"/>
    <w:rsid w:val="00CF71B9"/>
    <w:rsid w:val="00DB1B84"/>
    <w:rsid w:val="00E1472A"/>
    <w:rsid w:val="00E5112A"/>
    <w:rsid w:val="00F21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9FEFE40-210B-4508-9524-82C47E5D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45</TotalTime>
  <Pages>3</Pages>
  <Words>551</Words>
  <Characters>2976</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3</cp:revision>
  <cp:lastPrinted>2021-10-21T08:44:00Z</cp:lastPrinted>
  <dcterms:created xsi:type="dcterms:W3CDTF">2021-11-05T08:46:00Z</dcterms:created>
  <dcterms:modified xsi:type="dcterms:W3CDTF">2021-11-05T09:14:00Z</dcterms:modified>
  <cp:contentStatus/>
  <dc:language>Ελληνικά</dc:language>
  <cp:version>am-20180624</cp:version>
</cp:coreProperties>
</file>