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1B1E" w14:textId="06DCD5FB" w:rsidR="00A5663B" w:rsidRPr="00A5663B" w:rsidRDefault="00F501F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05T00:00:00Z">
                    <w:dateFormat w:val="dd.MM.yyyy"/>
                    <w:lid w:val="el-GR"/>
                    <w:storeMappedDataAs w:val="dateTime"/>
                    <w:calendar w:val="gregorian"/>
                  </w:date>
                </w:sdtPr>
                <w:sdtEndPr/>
                <w:sdtContent>
                  <w:r w:rsidR="0037056C">
                    <w:t>05.11.2021</w:t>
                  </w:r>
                </w:sdtContent>
              </w:sdt>
            </w:sdtContent>
          </w:sdt>
        </w:sdtContent>
      </w:sdt>
    </w:p>
    <w:p w14:paraId="41EA2CD5" w14:textId="3BC69330" w:rsidR="00A5663B" w:rsidRPr="00A5663B" w:rsidRDefault="00F501F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70BA4">
            <w:t>1426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9"/>
          <w:footerReference w:type="default" r:id="rId10"/>
          <w:pgSz w:w="11906" w:h="16838"/>
          <w:pgMar w:top="1440" w:right="1797" w:bottom="1440" w:left="1797" w:header="0" w:footer="113" w:gutter="0"/>
          <w:cols w:num="2" w:space="708"/>
          <w:docGrid w:linePitch="360"/>
        </w:sectPr>
      </w:pPr>
    </w:p>
    <w:p w14:paraId="17BB69D6" w14:textId="77777777" w:rsidR="0076008A" w:rsidRPr="0076008A" w:rsidRDefault="00F501F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0E257EB" w:rsidR="00177B45" w:rsidRPr="00614D55" w:rsidRDefault="00F501F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F78A2">
                <w:rPr>
                  <w:rStyle w:val="Char2"/>
                  <w:b/>
                  <w:u w:val="none"/>
                </w:rPr>
                <w:t>Παρέμβαση στο υπ. Παιδείας</w:t>
              </w:r>
              <w:r w:rsidR="0037056C">
                <w:rPr>
                  <w:rStyle w:val="Char2"/>
                  <w:b/>
                  <w:u w:val="none"/>
                </w:rPr>
                <w:t xml:space="preserve"> για τα κενά στο ΕΝΕΕΓΥΛ Ζακύνθου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8103998" w14:textId="30AAE56D" w:rsidR="0037056C" w:rsidRPr="0037056C" w:rsidRDefault="0037056C" w:rsidP="0037056C">
              <w:r w:rsidRPr="0037056C">
                <w:t xml:space="preserve">Τη διαμαρτυρία του Συλλόγου Γονέων και Κηδεμόνων Μαθητών/Μαθητριών του ΕΝ.Ε.Ε.ΓΥ.-Λ. Ζακύνθου σχετικά με τις ελλείψεις σε εκπαιδευτικό και βοηθητικό προσωπικό στο ΕΝ.Ε.Ε.ΓΥ.-Λ. Ζακύνθου, </w:t>
              </w:r>
              <w:hyperlink r:id="rId11" w:history="1">
                <w:r w:rsidRPr="0037056C">
                  <w:rPr>
                    <w:rStyle w:val="-"/>
                  </w:rPr>
                  <w:t>μεταφέρει με επιστολή της η</w:t>
                </w:r>
                <w:r w:rsidR="00C47DDB">
                  <w:rPr>
                    <w:rStyle w:val="-"/>
                  </w:rPr>
                  <w:t xml:space="preserve"> ΕΣΑμεΑ</w:t>
                </w:r>
                <w:r w:rsidRPr="0037056C">
                  <w:rPr>
                    <w:rStyle w:val="-"/>
                  </w:rPr>
                  <w:t xml:space="preserve"> στο υπουργείο Παιδείας</w:t>
                </w:r>
              </w:hyperlink>
              <w:r w:rsidRPr="0037056C">
                <w:t xml:space="preserve"> και ζητά την άμεση παρέμβασή του για την κάλυψη των θέσεων. </w:t>
              </w:r>
            </w:p>
            <w:p w14:paraId="017E57A3" w14:textId="77777777" w:rsidR="0037056C" w:rsidRPr="0037056C" w:rsidRDefault="0037056C" w:rsidP="0037056C">
              <w:r w:rsidRPr="0037056C">
                <w:t xml:space="preserve">Όπως επισημαίνει και ο Σύλλογος Γονέων και Κηδεμόνων Μαθητών/Μαθητριών του ΕΝ.Ε.Ε.ΓΥ.-Λ. Ζακύνθου, υπάρχουν λειτουργικά κενά στο εκπαιδευτικό και βοηθητικό προσωπικό στο σχολείο, τα οποία έχουν αποτυπωθεί από τη Διευθύντριά του, ως εξής: </w:t>
              </w:r>
            </w:p>
            <w:p w14:paraId="66F4AC67" w14:textId="77777777" w:rsidR="0037056C" w:rsidRPr="0037056C" w:rsidRDefault="0037056C" w:rsidP="0037056C">
              <w:r w:rsidRPr="0037056C">
                <w:t xml:space="preserve">- Βρεφονηπιοκόμος ΠΕ 87.09 (22 ώρες) </w:t>
              </w:r>
            </w:p>
            <w:p w14:paraId="5386E15B" w14:textId="77777777" w:rsidR="0037056C" w:rsidRPr="0037056C" w:rsidRDefault="0037056C" w:rsidP="0037056C">
              <w:r w:rsidRPr="0037056C">
                <w:t>- Πληροφορικής ΠΕ 86 (11 ώρες)</w:t>
              </w:r>
            </w:p>
            <w:p w14:paraId="7880419D" w14:textId="77777777" w:rsidR="0037056C" w:rsidRPr="0037056C" w:rsidRDefault="0037056C" w:rsidP="0037056C">
              <w:r w:rsidRPr="0037056C">
                <w:t xml:space="preserve">- Τεχνολόγος ΠΕ 82 (11 ώρες) </w:t>
              </w:r>
            </w:p>
            <w:p w14:paraId="6B6210E7" w14:textId="77777777" w:rsidR="0037056C" w:rsidRPr="0037056C" w:rsidRDefault="0037056C" w:rsidP="0037056C">
              <w:r w:rsidRPr="0037056C">
                <w:t>- Αγγλικών ΠΕ 06 (10 ώρες)</w:t>
              </w:r>
            </w:p>
            <w:p w14:paraId="2C2F6B46" w14:textId="77777777" w:rsidR="0037056C" w:rsidRPr="0037056C" w:rsidRDefault="0037056C" w:rsidP="0037056C">
              <w:r w:rsidRPr="0037056C">
                <w:t>- Καλλιτεχνικών ΠΕ 08 (4 ώρες)</w:t>
              </w:r>
            </w:p>
            <w:p w14:paraId="323331ED" w14:textId="77777777" w:rsidR="0037056C" w:rsidRPr="0037056C" w:rsidRDefault="0037056C" w:rsidP="0037056C">
              <w:r w:rsidRPr="0037056C">
                <w:t>- Θρησκευτικών ΠΕ 01 (5 ώρες)</w:t>
              </w:r>
            </w:p>
            <w:p w14:paraId="710F0E3D" w14:textId="77777777" w:rsidR="0037056C" w:rsidRPr="0037056C" w:rsidRDefault="0037056C" w:rsidP="0037056C">
              <w:r w:rsidRPr="0037056C">
                <w:t>- Οικονομίας ΠΕ 80 (4 ώρες)</w:t>
              </w:r>
            </w:p>
            <w:p w14:paraId="69A21C64" w14:textId="77777777" w:rsidR="0037056C" w:rsidRPr="0037056C" w:rsidRDefault="0037056C" w:rsidP="0037056C">
              <w:r w:rsidRPr="0037056C">
                <w:t xml:space="preserve">- Αισθητικός ΠΕ 87.03 (5 ώρες) </w:t>
              </w:r>
            </w:p>
            <w:p w14:paraId="0B280744" w14:textId="77777777" w:rsidR="0037056C" w:rsidRPr="0037056C" w:rsidRDefault="0037056C" w:rsidP="0037056C">
              <w:r w:rsidRPr="0037056C">
                <w:t xml:space="preserve">- Νοσηλευτής ΠΕ 87.02 (3 ώρες) </w:t>
              </w:r>
            </w:p>
            <w:p w14:paraId="4EAE845B" w14:textId="5812070A" w:rsidR="0076008A" w:rsidRPr="00065190" w:rsidRDefault="0037056C" w:rsidP="006B74ED">
              <w:r w:rsidRPr="0037056C">
                <w:t xml:space="preserve">Οι ελλείψεις σε εκπαιδευτικό και βοηθητικό προσωπικό, ειδικά αυτή την περίοδο της πανδημίας, οδηγούν σε συνωστισμό  μαθητών με βαριές αναπηρίες, με ότι αυτό συνεπάγεται για την υγεία και για την ασφάλειά τους, αλλά και για την ποιοτική εκπαίδευση, η οποία πρέπει να τους διασφαλίζεται από την πολιτεία και τους πολιτειακούς θεσμούς, όπως επιτάσσει και η Διεθνής Σύμβαση του ΟΗΕ για τα Δικαιώματα των Ατόμων με Αναπηρία.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0E3E4" w14:textId="77777777" w:rsidR="00F501FC" w:rsidRDefault="00F501FC" w:rsidP="00A5663B">
      <w:pPr>
        <w:spacing w:after="0" w:line="240" w:lineRule="auto"/>
      </w:pPr>
      <w:r>
        <w:separator/>
      </w:r>
    </w:p>
    <w:p w14:paraId="3F53584D" w14:textId="77777777" w:rsidR="00F501FC" w:rsidRDefault="00F501FC"/>
  </w:endnote>
  <w:endnote w:type="continuationSeparator" w:id="0">
    <w:p w14:paraId="7A6FA8BD" w14:textId="77777777" w:rsidR="00F501FC" w:rsidRDefault="00F501FC" w:rsidP="00A5663B">
      <w:pPr>
        <w:spacing w:after="0" w:line="240" w:lineRule="auto"/>
      </w:pPr>
      <w:r>
        <w:continuationSeparator/>
      </w:r>
    </w:p>
    <w:p w14:paraId="28A95E50" w14:textId="77777777" w:rsidR="00F501FC" w:rsidRDefault="00F50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F78A2">
              <w:rPr>
                <w:noProof/>
              </w:rPr>
              <w:t>2</w:t>
            </w:r>
            <w:r>
              <w:fldChar w:fldCharType="end"/>
            </w:r>
          </w:p>
          <w:p w14:paraId="1E01C7B2" w14:textId="77777777" w:rsidR="0076008A" w:rsidRDefault="00F501F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3B10" w14:textId="77777777" w:rsidR="00F501FC" w:rsidRDefault="00F501FC" w:rsidP="00A5663B">
      <w:pPr>
        <w:spacing w:after="0" w:line="240" w:lineRule="auto"/>
      </w:pPr>
      <w:bookmarkStart w:id="0" w:name="_Hlk484772647"/>
      <w:bookmarkEnd w:id="0"/>
      <w:r>
        <w:separator/>
      </w:r>
    </w:p>
    <w:p w14:paraId="208EB912" w14:textId="77777777" w:rsidR="00F501FC" w:rsidRDefault="00F501FC"/>
  </w:footnote>
  <w:footnote w:type="continuationSeparator" w:id="0">
    <w:p w14:paraId="3213F018" w14:textId="77777777" w:rsidR="00F501FC" w:rsidRDefault="00F501FC" w:rsidP="00A5663B">
      <w:pPr>
        <w:spacing w:after="0" w:line="240" w:lineRule="auto"/>
      </w:pPr>
      <w:r>
        <w:continuationSeparator/>
      </w:r>
    </w:p>
    <w:p w14:paraId="41EEA57B" w14:textId="77777777" w:rsidR="00F501FC" w:rsidRDefault="00F50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F78A2"/>
    <w:rsid w:val="00300782"/>
    <w:rsid w:val="00301E00"/>
    <w:rsid w:val="003071D9"/>
    <w:rsid w:val="003161DA"/>
    <w:rsid w:val="00322A0B"/>
    <w:rsid w:val="00323923"/>
    <w:rsid w:val="00326F43"/>
    <w:rsid w:val="0033353F"/>
    <w:rsid w:val="003336F9"/>
    <w:rsid w:val="00337205"/>
    <w:rsid w:val="0034662F"/>
    <w:rsid w:val="00361404"/>
    <w:rsid w:val="0037056C"/>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0BA4"/>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0474"/>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394C"/>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47DDB"/>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501FC"/>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pdbmth/5416-mesi-kalypsi-theseon-ekpaideytikoy-kai-boithitikoy-prosopikoy-sto-en-e-e-gy-l-zakynthoy" TargetMode="External"/><Relationship Id="rId5" Type="http://schemas.openxmlformats.org/officeDocument/2006/relationships/settings" Target="settings.xml"/><Relationship Id="rId15" Type="http://schemas.openxmlformats.org/officeDocument/2006/relationships/hyperlink" Target="http://www.esamea.g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036166"/>
    <w:rsid w:val="000922E6"/>
    <w:rsid w:val="0020150E"/>
    <w:rsid w:val="00293B11"/>
    <w:rsid w:val="00297E5F"/>
    <w:rsid w:val="002A1FF1"/>
    <w:rsid w:val="002A7333"/>
    <w:rsid w:val="002B512C"/>
    <w:rsid w:val="002C3E42"/>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3376E"/>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1584EB-9967-4E9D-BC7B-81A20A01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26</TotalTime>
  <Pages>2</Pages>
  <Words>344</Words>
  <Characters>1860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spare</cp:lastModifiedBy>
  <cp:revision>5</cp:revision>
  <cp:lastPrinted>2017-05-26T15:11:00Z</cp:lastPrinted>
  <dcterms:created xsi:type="dcterms:W3CDTF">2021-11-05T09:59:00Z</dcterms:created>
  <dcterms:modified xsi:type="dcterms:W3CDTF">2021-11-05T12:57:00Z</dcterms:modified>
  <cp:contentStatus/>
  <dc:language>Ελληνικά</dc:language>
  <cp:version>am-20180624</cp:version>
</cp:coreProperties>
</file>