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5274C111" w:rsidR="00A5663B" w:rsidRPr="00A5663B" w:rsidRDefault="0062107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11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657CC">
                    <w:t>10.11.2021</w:t>
                  </w:r>
                </w:sdtContent>
              </w:sdt>
            </w:sdtContent>
          </w:sdt>
        </w:sdtContent>
      </w:sdt>
    </w:p>
    <w:p w14:paraId="41EA2CD5" w14:textId="48F9BF91" w:rsidR="00A5663B" w:rsidRPr="00A5663B" w:rsidRDefault="0062107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541130">
            <w:t>1444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62107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E6828B0" w:rsidR="00177B45" w:rsidRPr="00614D55" w:rsidRDefault="0062107F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6657CC">
                <w:rPr>
                  <w:rStyle w:val="Char2"/>
                  <w:b/>
                  <w:u w:val="none"/>
                </w:rPr>
                <w:t>Συνάντηση με τον υπουργό Οικονομικών, αναβάλλεται η κινητοποίηση της Πέμπτης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5"/>
              <w:szCs w:val="25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1E547942" w14:textId="1F104CCE" w:rsidR="006657CC" w:rsidRDefault="006657CC" w:rsidP="006657CC">
              <w:pPr>
                <w:rPr>
                  <w:sz w:val="25"/>
                  <w:szCs w:val="25"/>
                </w:rPr>
              </w:pPr>
              <w:r>
                <w:rPr>
                  <w:sz w:val="25"/>
                  <w:szCs w:val="25"/>
                </w:rPr>
                <w:t xml:space="preserve">Αναβάλλεται η κινητοποίηση στο υπουργείο Οικονομικών που είχε προγραμματιστεί για αύριο Πέμπτη 11 Νοεμβρίου, δεδομένου ότι ο υπουργός κ. Σταϊκούρας ανταποκρίθηκε και θα πραγματοποιηθεί αύριο στις 4 το μεσημέρι συνάντηση με την ηγεσία της ΕΣΑμεΑ, όπως ζητούσε η Συνομοσπονδία εδώ και αρκετό καιρό με πολλές επιστολές και υπομνήματα. </w:t>
              </w:r>
            </w:p>
            <w:p w14:paraId="29193866" w14:textId="1687DA69" w:rsidR="006657CC" w:rsidRDefault="006657CC" w:rsidP="006657CC">
              <w:pPr>
                <w:rPr>
                  <w:sz w:val="25"/>
                  <w:szCs w:val="25"/>
                </w:rPr>
              </w:pPr>
              <w:hyperlink r:id="rId10" w:history="1">
                <w:r w:rsidRPr="006657CC">
                  <w:rPr>
                    <w:rStyle w:val="-"/>
                    <w:sz w:val="25"/>
                    <w:szCs w:val="25"/>
                  </w:rPr>
                  <w:t>Τα αιτήματα που θα τεθούν στον υπουργό θα τα βρείτε εδώ.</w:t>
                </w:r>
              </w:hyperlink>
              <w:r>
                <w:rPr>
                  <w:sz w:val="25"/>
                  <w:szCs w:val="25"/>
                </w:rPr>
                <w:t xml:space="preserve"> </w:t>
              </w:r>
            </w:p>
            <w:p w14:paraId="4EAE845B" w14:textId="5E69F2FF" w:rsidR="0076008A" w:rsidRPr="00065190" w:rsidRDefault="006657CC" w:rsidP="006B74ED">
              <w:r>
                <w:rPr>
                  <w:sz w:val="25"/>
                  <w:szCs w:val="25"/>
                </w:rPr>
                <w:t xml:space="preserve">Θα υπάρξει άμεση ενημέρωση για τα αποτελέσματα της συνάντησης.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81EA" w14:textId="77777777" w:rsidR="0062107F" w:rsidRDefault="0062107F" w:rsidP="00A5663B">
      <w:pPr>
        <w:spacing w:after="0" w:line="240" w:lineRule="auto"/>
      </w:pPr>
      <w:r>
        <w:separator/>
      </w:r>
    </w:p>
    <w:p w14:paraId="438DEB10" w14:textId="77777777" w:rsidR="0062107F" w:rsidRDefault="0062107F"/>
  </w:endnote>
  <w:endnote w:type="continuationSeparator" w:id="0">
    <w:p w14:paraId="59DF13DD" w14:textId="77777777" w:rsidR="0062107F" w:rsidRDefault="0062107F" w:rsidP="00A5663B">
      <w:pPr>
        <w:spacing w:after="0" w:line="240" w:lineRule="auto"/>
      </w:pPr>
      <w:r>
        <w:continuationSeparator/>
      </w:r>
    </w:p>
    <w:p w14:paraId="5E09EA23" w14:textId="77777777" w:rsidR="0062107F" w:rsidRDefault="00621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62107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BE7D" w14:textId="77777777" w:rsidR="0062107F" w:rsidRDefault="0062107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FEE7915" w14:textId="77777777" w:rsidR="0062107F" w:rsidRDefault="0062107F"/>
  </w:footnote>
  <w:footnote w:type="continuationSeparator" w:id="0">
    <w:p w14:paraId="681E13FB" w14:textId="77777777" w:rsidR="0062107F" w:rsidRDefault="0062107F" w:rsidP="00A5663B">
      <w:pPr>
        <w:spacing w:after="0" w:line="240" w:lineRule="auto"/>
      </w:pPr>
      <w:r>
        <w:continuationSeparator/>
      </w:r>
    </w:p>
    <w:p w14:paraId="64F16763" w14:textId="77777777" w:rsidR="0062107F" w:rsidRDefault="006210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1130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107F"/>
    <w:rsid w:val="0062430D"/>
    <w:rsid w:val="00627CBE"/>
    <w:rsid w:val="00642AA7"/>
    <w:rsid w:val="00647299"/>
    <w:rsid w:val="00651CD5"/>
    <w:rsid w:val="006604D1"/>
    <w:rsid w:val="006657CC"/>
    <w:rsid w:val="0066741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6792C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oik/5424-katathesi-aitimaton-kai-protaseon-tis-e-s-a-mea-poy-aforoyn-sta-atoma-me-anapiria-xronies-pathiseis-kai-stis-oikogeneies-toys-enopsei-tis-synantisis-me-ton-ypoyrgo-tin-pempti-11-11-20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7609D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2021-11-10T06:49:00Z</dcterms:created>
  <dcterms:modified xsi:type="dcterms:W3CDTF">2021-11-10T07:47:00Z</dcterms:modified>
  <cp:contentStatus/>
  <dc:language>Ελληνικά</dc:language>
  <cp:version>am-20180624</cp:version>
</cp:coreProperties>
</file>