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5741052D" w:rsidR="00CC59F5" w:rsidRPr="0066741D" w:rsidRDefault="00CC59F5" w:rsidP="0066741D">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9A24F8">
            <w:rPr>
              <w:rStyle w:val="Char0"/>
            </w:rPr>
            <w:t xml:space="preserve">Χριστίνα Σαμαρά </w:t>
          </w:r>
        </w:sdtContent>
      </w:sdt>
    </w:p>
    <w:sdt>
      <w:sdtPr>
        <w:id w:val="-481314470"/>
        <w:placeholder>
          <w:docPart w:val="5A56E7D5A52A45849ED4CB48CDD86502"/>
        </w:placeholder>
        <w:text/>
      </w:sdtPr>
      <w:sdtEndPr/>
      <w:sdtContent>
        <w:p w14:paraId="589D33FD" w14:textId="16D5A4FD" w:rsidR="00CC62E9" w:rsidRPr="00AB2576" w:rsidRDefault="009A24F8" w:rsidP="00CD3CE2">
          <w:pPr>
            <w:pStyle w:val="a0"/>
          </w:pPr>
          <w:r>
            <w:t>ΕΞΑΙΡΕΤΙΚΑ ΕΠΕΙΓΟΝ</w:t>
          </w:r>
        </w:p>
      </w:sdtContent>
    </w:sdt>
    <w:p w14:paraId="21E06487" w14:textId="58B4A35F" w:rsidR="00A5663B" w:rsidRPr="00A5663B" w:rsidRDefault="0094337D"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1-04T00:00:00Z">
                    <w:dateFormat w:val="dd.MM.yyyy"/>
                    <w:lid w:val="el-GR"/>
                    <w:storeMappedDataAs w:val="dateTime"/>
                    <w:calendar w:val="gregorian"/>
                  </w:date>
                </w:sdtPr>
                <w:sdtEndPr>
                  <w:rPr>
                    <w:rStyle w:val="DefaultParagraphFont"/>
                  </w:rPr>
                </w:sdtEndPr>
                <w:sdtContent>
                  <w:r w:rsidR="0007275D">
                    <w:rPr>
                      <w:rStyle w:val="Char0"/>
                    </w:rPr>
                    <w:t>04.01.2022</w:t>
                  </w:r>
                </w:sdtContent>
              </w:sdt>
            </w:sdtContent>
          </w:sdt>
        </w:sdtContent>
      </w:sdt>
    </w:p>
    <w:p w14:paraId="387D4CEF" w14:textId="347889CA" w:rsidR="00A5663B" w:rsidRPr="00A5663B" w:rsidRDefault="0094337D"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r w:rsidR="0082562B">
        <w:rPr>
          <w:b/>
        </w:rPr>
        <w:t>8</w:t>
      </w:r>
      <w:bookmarkStart w:id="1" w:name="_GoBack"/>
      <w:bookmarkEnd w:id="1"/>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CB723A0"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 xml:space="preserve">κ. </w:t>
                      </w:r>
                      <w:r w:rsidR="0007275D">
                        <w:t>Κ</w:t>
                      </w:r>
                      <w:r w:rsidR="009A24F8" w:rsidRPr="009A24F8">
                        <w:t xml:space="preserve">. </w:t>
                      </w:r>
                      <w:r w:rsidR="0007275D">
                        <w:t>Χατζηδάκη</w:t>
                      </w:r>
                      <w:r w:rsidR="009A24F8" w:rsidRPr="009A24F8">
                        <w:t>, Υπουργό Εργασίας &amp; Κοινωνικών Υποθέσεων</w:t>
                      </w:r>
                    </w:sdtContent>
                  </w:sdt>
                </w:p>
              </w:sdtContent>
            </w:sdt>
          </w:sdtContent>
        </w:sdt>
      </w:sdtContent>
    </w:sdt>
    <w:p w14:paraId="26A5FC62" w14:textId="044474D2" w:rsidR="005D05EE" w:rsidRPr="005D05EE" w:rsidRDefault="000D3D70" w:rsidP="00A66F36">
      <w:pPr>
        <w:ind w:left="993" w:hanging="993"/>
        <w:jc w:val="left"/>
      </w:pPr>
      <w:r>
        <w:rPr>
          <w:rStyle w:val="Strong"/>
        </w:rPr>
        <w:tab/>
      </w:r>
    </w:p>
    <w:p w14:paraId="48D01092"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4F049B0" w:rsidR="002D0AB7" w:rsidRPr="00C0166C" w:rsidRDefault="0094337D"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D2404">
                    <w:t xml:space="preserve">Άμεση απόσυρση απαράδεκτης εγκυκλίου που </w:t>
                  </w:r>
                  <w:proofErr w:type="spellStart"/>
                  <w:r w:rsidR="006D2404">
                    <w:t>φτωχοποιεί</w:t>
                  </w:r>
                  <w:proofErr w:type="spellEnd"/>
                  <w:r w:rsidR="006D2404">
                    <w:t xml:space="preserve"> ακόμη περισσότερο τους συνταξιούχους αναπηρίας.</w:t>
                  </w:r>
                </w:sdtContent>
              </w:sdt>
              <w:r w:rsidR="002D0AB7">
                <w:rPr>
                  <w:rStyle w:val="Strong"/>
                </w:rPr>
                <w:t>»</w:t>
              </w:r>
            </w:p>
            <w:p w14:paraId="5577ECB4" w14:textId="77777777" w:rsidR="002D0AB7" w:rsidRDefault="0094337D"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30F4E46C" w:rsidR="009A24F8" w:rsidRPr="009A24F8" w:rsidRDefault="009A24F8" w:rsidP="009A24F8">
              <w:pPr>
                <w:rPr>
                  <w:b/>
                  <w:bCs/>
                </w:rPr>
              </w:pPr>
              <w:r w:rsidRPr="009A24F8">
                <w:rPr>
                  <w:b/>
                  <w:bCs/>
                </w:rPr>
                <w:t>Κ</w:t>
              </w:r>
              <w:r w:rsidR="005F537D">
                <w:rPr>
                  <w:b/>
                  <w:bCs/>
                </w:rPr>
                <w:t>ύριε</w:t>
              </w:r>
              <w:r w:rsidRPr="009A24F8">
                <w:rPr>
                  <w:b/>
                  <w:bCs/>
                </w:rPr>
                <w:t xml:space="preserve"> Υπουργέ, </w:t>
              </w:r>
            </w:p>
            <w:p w14:paraId="36D23D3A" w14:textId="77777777" w:rsidR="009A24F8" w:rsidRDefault="009A24F8" w:rsidP="009A24F8">
              <w: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72C6DC9" w14:textId="455B804A" w:rsidR="009457A3" w:rsidRDefault="009A24F8" w:rsidP="00224378">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046403A6" w14:textId="77777777" w:rsidR="0062631B" w:rsidRDefault="009457A3" w:rsidP="009457A3">
              <w:pPr>
                <w:rPr>
                  <w:b/>
                  <w:bCs/>
                  <w:color w:val="auto"/>
                </w:rPr>
              </w:pPr>
              <w:r w:rsidRPr="00EC74AB">
                <w:rPr>
                  <w:b/>
                  <w:bCs/>
                  <w:color w:val="auto"/>
                </w:rPr>
                <w:t xml:space="preserve">Με την παρούσα επιστολή μας, θέλουμε να </w:t>
              </w:r>
              <w:r w:rsidR="0062631B">
                <w:rPr>
                  <w:b/>
                  <w:bCs/>
                  <w:color w:val="auto"/>
                </w:rPr>
                <w:t>σας μεταφέρουμε την έντονη διαμαρτυρία μας για τις δ</w:t>
              </w:r>
              <w:r w:rsidR="0007275D" w:rsidRPr="0007275D">
                <w:rPr>
                  <w:b/>
                  <w:bCs/>
                  <w:color w:val="auto"/>
                </w:rPr>
                <w:t xml:space="preserve">ραματικές περικοπές συντάξεων </w:t>
              </w:r>
              <w:r w:rsidR="0062631B">
                <w:rPr>
                  <w:b/>
                  <w:bCs/>
                  <w:color w:val="auto"/>
                </w:rPr>
                <w:t xml:space="preserve">τις οποίες </w:t>
              </w:r>
              <w:r w:rsidR="0007275D" w:rsidRPr="0007275D">
                <w:rPr>
                  <w:b/>
                  <w:bCs/>
                  <w:color w:val="auto"/>
                </w:rPr>
                <w:t>προβλέπει εγκύκλιος του υφυπουργού Εργασίας για συνταξιούχους</w:t>
              </w:r>
              <w:r w:rsidR="0062631B">
                <w:rPr>
                  <w:b/>
                  <w:bCs/>
                  <w:color w:val="auto"/>
                </w:rPr>
                <w:t>,</w:t>
              </w:r>
              <w:r w:rsidR="0007275D" w:rsidRPr="0007275D">
                <w:rPr>
                  <w:b/>
                  <w:bCs/>
                  <w:color w:val="auto"/>
                </w:rPr>
                <w:t xml:space="preserve"> οι οποίοι εκτός από την αναπηρική σύνταξη, λαμβάνουν και σύνταξη χηρείας.</w:t>
              </w:r>
            </w:p>
            <w:p w14:paraId="6508B07F" w14:textId="1ED97255" w:rsidR="0062631B" w:rsidRDefault="0007275D" w:rsidP="009457A3">
              <w:pPr>
                <w:rPr>
                  <w:color w:val="auto"/>
                </w:rPr>
              </w:pPr>
              <w:r>
                <w:rPr>
                  <w:color w:val="auto"/>
                </w:rPr>
                <w:t>Σ</w:t>
              </w:r>
              <w:r w:rsidR="009457A3" w:rsidRPr="00EC74AB">
                <w:rPr>
                  <w:color w:val="auto"/>
                </w:rPr>
                <w:t xml:space="preserve">ύμφωνα με </w:t>
              </w:r>
              <w:r w:rsidR="0062631B">
                <w:rPr>
                  <w:color w:val="auto"/>
                </w:rPr>
                <w:t>την</w:t>
              </w:r>
              <w:r w:rsidR="00434D9D">
                <w:rPr>
                  <w:color w:val="auto"/>
                </w:rPr>
                <w:t xml:space="preserve"> </w:t>
              </w:r>
              <w:r w:rsidRPr="0007275D">
                <w:rPr>
                  <w:color w:val="auto"/>
                </w:rPr>
                <w:t>εγκύκλιο</w:t>
              </w:r>
              <w:r w:rsidR="00434D9D">
                <w:rPr>
                  <w:color w:val="auto"/>
                </w:rPr>
                <w:t xml:space="preserve">: </w:t>
              </w:r>
              <w:r w:rsidR="00434D9D" w:rsidRPr="00434D9D">
                <w:rPr>
                  <w:color w:val="auto"/>
                </w:rPr>
                <w:t>«Εθνική σύνταξη και κατώτατα όρια σε περίπτωση σώρευσης – Συντάξεις χηρείας μετά την πρώτη τριετία»</w:t>
              </w:r>
              <w:r w:rsidR="00434D9D">
                <w:rPr>
                  <w:color w:val="auto"/>
                </w:rPr>
                <w:t>,</w:t>
              </w:r>
              <w:r w:rsidRPr="0007275D">
                <w:rPr>
                  <w:color w:val="auto"/>
                </w:rPr>
                <w:t xml:space="preserve"> από </w:t>
              </w:r>
              <w:r w:rsidR="005F537D">
                <w:rPr>
                  <w:color w:val="auto"/>
                </w:rPr>
                <w:t>τις</w:t>
              </w:r>
              <w:r w:rsidRPr="0007275D">
                <w:rPr>
                  <w:color w:val="auto"/>
                </w:rPr>
                <w:t xml:space="preserve"> 30.11.2021 </w:t>
              </w:r>
              <w:r w:rsidR="0062631B">
                <w:rPr>
                  <w:color w:val="auto"/>
                </w:rPr>
                <w:t xml:space="preserve">προβλέπεται </w:t>
              </w:r>
              <w:r w:rsidRPr="0007275D">
                <w:rPr>
                  <w:color w:val="auto"/>
                </w:rPr>
                <w:t xml:space="preserve">μείωση των συντάξεων σε όλους όσοι λαμβάνουν σωρευτικά </w:t>
              </w:r>
              <w:r w:rsidR="005F537D">
                <w:rPr>
                  <w:color w:val="auto"/>
                </w:rPr>
                <w:t xml:space="preserve">σύνταξη </w:t>
              </w:r>
              <w:r w:rsidRPr="0007275D">
                <w:rPr>
                  <w:color w:val="auto"/>
                </w:rPr>
                <w:t xml:space="preserve">αναπηρική και σύνταξη θανάτου. Ειδικότερα, περικόπτει το 70% από το τμήμα της εθνικής σύνταξης που λάμβανε ο συνταξιούχος λόγω χηρείας, με το αιτιολογικό ότι η ασφαλιστική νομοθεσία δεν επιτρέπει το τμήμα της εθνικής σύνταξης που λαμβάνει συνταξιούχος ή δικαιούχος </w:t>
              </w:r>
              <w:r w:rsidRPr="0007275D">
                <w:rPr>
                  <w:color w:val="auto"/>
                </w:rPr>
                <w:lastRenderedPageBreak/>
                <w:t>τόσο από τη σύνταξη θανάτου όσο και από τη σύνταξη αναπηρίας (δηλαδή είτε μεμονωμένα είτε ως άθροισμα εθνικών συντάξεων από διαφορετικές αιτίες) να υπερβαίνει το ύψος μιας πλήρους εθνικής σύνταξης</w:t>
              </w:r>
              <w:r w:rsidR="005F537D">
                <w:rPr>
                  <w:color w:val="auto"/>
                </w:rPr>
                <w:t xml:space="preserve">, δηλαδή </w:t>
              </w:r>
              <w:r w:rsidRPr="0007275D">
                <w:rPr>
                  <w:color w:val="auto"/>
                </w:rPr>
                <w:t>384 ευρώ.</w:t>
              </w:r>
            </w:p>
            <w:p w14:paraId="422B103F" w14:textId="74A585FC" w:rsidR="0062631B" w:rsidRDefault="00734542" w:rsidP="009457A3">
              <w:pPr>
                <w:rPr>
                  <w:color w:val="auto"/>
                </w:rPr>
              </w:pPr>
              <w:r>
                <w:rPr>
                  <w:color w:val="auto"/>
                </w:rPr>
                <w:t xml:space="preserve">Ως αιτιολογία για </w:t>
              </w:r>
              <w:r w:rsidR="0062631B" w:rsidRPr="0062631B">
                <w:rPr>
                  <w:color w:val="auto"/>
                </w:rPr>
                <w:t xml:space="preserve">την περικοπή, </w:t>
              </w:r>
              <w:r>
                <w:rPr>
                  <w:color w:val="auto"/>
                </w:rPr>
                <w:t>γίνεται αναφορά σ</w:t>
              </w:r>
              <w:r w:rsidR="0062631B" w:rsidRPr="0062631B">
                <w:rPr>
                  <w:color w:val="auto"/>
                </w:rPr>
                <w:t xml:space="preserve">τον </w:t>
              </w:r>
              <w:r>
                <w:rPr>
                  <w:color w:val="auto"/>
                </w:rPr>
                <w:t xml:space="preserve">ν. </w:t>
              </w:r>
              <w:r w:rsidR="0062631B" w:rsidRPr="0062631B">
                <w:rPr>
                  <w:color w:val="auto"/>
                </w:rPr>
                <w:t>4387/2016</w:t>
              </w:r>
              <w:r>
                <w:rPr>
                  <w:color w:val="auto"/>
                </w:rPr>
                <w:t xml:space="preserve">, </w:t>
              </w:r>
              <w:r w:rsidR="0062631B" w:rsidRPr="0062631B">
                <w:rPr>
                  <w:color w:val="auto"/>
                </w:rPr>
                <w:t xml:space="preserve">ο οποίος ορίζει ότι </w:t>
              </w:r>
              <w:r w:rsidR="0062631B" w:rsidRPr="005F537D">
                <w:rPr>
                  <w:i/>
                  <w:iCs/>
                  <w:color w:val="auto"/>
                </w:rPr>
                <w:t>«σε περίπτωση σώρευσης συντάξεων χορηγείται μία εθνική σύνταξη».</w:t>
              </w:r>
              <w:r w:rsidR="0062631B" w:rsidRPr="0062631B">
                <w:rPr>
                  <w:color w:val="auto"/>
                </w:rPr>
                <w:t xml:space="preserve"> Ωστόσο,</w:t>
              </w:r>
              <w:r w:rsidR="005F537D">
                <w:rPr>
                  <w:color w:val="auto"/>
                </w:rPr>
                <w:t xml:space="preserve"> </w:t>
              </w:r>
              <w:r w:rsidR="0062631B" w:rsidRPr="0062631B">
                <w:rPr>
                  <w:color w:val="auto"/>
                </w:rPr>
                <w:t xml:space="preserve">οι υπηρεσίες του ΕΦΚΑ, ακολουθώντας και την εγκύκλιο που εκδόθηκε αργότερα από τον τότε υφυπουργό </w:t>
              </w:r>
              <w:r>
                <w:rPr>
                  <w:color w:val="auto"/>
                </w:rPr>
                <w:t>κ. Π</w:t>
              </w:r>
              <w:r w:rsidR="0062631B" w:rsidRPr="0062631B">
                <w:rPr>
                  <w:color w:val="auto"/>
                </w:rPr>
                <w:t>ετρόπουλο, δεν έκριναν ότι νομιμοποιούνται να προχωρήσουν και σε νέες μειώσεις στις συντάξεις των αναπήρων, αναγνωρίζοντας εμμέσως την ανάγκη αποφυγής των περικοπών που είχαν επιβληθεί υπό την πίεση των δανειστών. Κι αυτό σεβάστηκαν και οι μετέπειτα υπουργοί Εργασίας</w:t>
              </w:r>
              <w:r>
                <w:rPr>
                  <w:color w:val="auto"/>
                </w:rPr>
                <w:t>.</w:t>
              </w:r>
            </w:p>
            <w:p w14:paraId="65F3E396" w14:textId="77777777" w:rsidR="00E70068" w:rsidRDefault="0062631B" w:rsidP="009457A3">
              <w:pPr>
                <w:rPr>
                  <w:color w:val="auto"/>
                </w:rPr>
              </w:pPr>
              <w:r w:rsidRPr="0062631B">
                <w:rPr>
                  <w:color w:val="auto"/>
                </w:rPr>
                <w:t xml:space="preserve">Ακόμη κι αν υποτεθεί ότι επί πέντε χρόνια οι υπηρεσίες του ΕΦΚΑ εφάρμοζαν ή ερμήνευαν λανθασμένα τον </w:t>
              </w:r>
              <w:r w:rsidR="00734542">
                <w:rPr>
                  <w:color w:val="auto"/>
                </w:rPr>
                <w:t>ν.4387/2016</w:t>
              </w:r>
              <w:r w:rsidRPr="0062631B">
                <w:rPr>
                  <w:color w:val="auto"/>
                </w:rPr>
                <w:t xml:space="preserve">, </w:t>
              </w:r>
              <w:r w:rsidR="00734542">
                <w:rPr>
                  <w:color w:val="auto"/>
                </w:rPr>
                <w:t>είναι άξιο απορίας το γεγονός ότι</w:t>
              </w:r>
              <w:r w:rsidRPr="0062631B">
                <w:rPr>
                  <w:color w:val="auto"/>
                </w:rPr>
                <w:t xml:space="preserve"> η κυβέρνηση αποφάσισε να επιβάλει τώρα μια «διόρθωση» που κάνει φτωχότερους τους ήδη ευάλωτους από την αναπηρία συνταξιούχους</w:t>
              </w:r>
              <w:r w:rsidR="00734542">
                <w:rPr>
                  <w:color w:val="auto"/>
                </w:rPr>
                <w:t>.</w:t>
              </w:r>
              <w:r w:rsidR="004E3534">
                <w:rPr>
                  <w:color w:val="auto"/>
                </w:rPr>
                <w:t xml:space="preserve"> </w:t>
              </w:r>
            </w:p>
            <w:p w14:paraId="10841570" w14:textId="37B3B5A1" w:rsidR="00734542" w:rsidRDefault="004E3534" w:rsidP="009457A3">
              <w:pPr>
                <w:rPr>
                  <w:color w:val="auto"/>
                </w:rPr>
              </w:pPr>
              <w:r>
                <w:rPr>
                  <w:color w:val="auto"/>
                </w:rPr>
                <w:t>Οι μειώσεις των αναπηρικών συντάξεων</w:t>
              </w:r>
              <w:r w:rsidR="00E70068" w:rsidRPr="00E70068">
                <w:t xml:space="preserve"> </w:t>
              </w:r>
              <w:r w:rsidR="00E70068">
                <w:t xml:space="preserve">θα </w:t>
              </w:r>
              <w:r w:rsidR="00E70068" w:rsidRPr="00E70068">
                <w:rPr>
                  <w:color w:val="auto"/>
                </w:rPr>
                <w:t>δημιουργ</w:t>
              </w:r>
              <w:r w:rsidR="00E70068">
                <w:rPr>
                  <w:color w:val="auto"/>
                </w:rPr>
                <w:t>ήσουν</w:t>
              </w:r>
              <w:r w:rsidR="00E70068" w:rsidRPr="00E70068">
                <w:rPr>
                  <w:color w:val="auto"/>
                </w:rPr>
                <w:t xml:space="preserve"> πολύ σοβαρά προβλήματα στην αξιοπρεπή διαβίωση των ατόμων με αναπηρία</w:t>
              </w:r>
              <w:r w:rsidR="00212CCD">
                <w:rPr>
                  <w:color w:val="auto"/>
                </w:rPr>
                <w:t xml:space="preserve">, με χρόνιες παθήσεις </w:t>
              </w:r>
              <w:r w:rsidR="00E70068" w:rsidRPr="00E70068">
                <w:rPr>
                  <w:color w:val="auto"/>
                </w:rPr>
                <w:t xml:space="preserve">και των οικογενειών </w:t>
              </w:r>
              <w:r w:rsidR="00E70068">
                <w:rPr>
                  <w:color w:val="auto"/>
                </w:rPr>
                <w:t>τους.</w:t>
              </w:r>
            </w:p>
            <w:p w14:paraId="2E6EEF83" w14:textId="77777777" w:rsidR="00734542" w:rsidRPr="00734542" w:rsidRDefault="00734542" w:rsidP="009457A3">
              <w:pPr>
                <w:rPr>
                  <w:b/>
                  <w:bCs/>
                  <w:color w:val="auto"/>
                </w:rPr>
              </w:pPr>
              <w:r w:rsidRPr="00734542">
                <w:rPr>
                  <w:b/>
                  <w:bCs/>
                  <w:color w:val="auto"/>
                </w:rPr>
                <w:t xml:space="preserve">Κύριε Υπουργέ, </w:t>
              </w:r>
            </w:p>
            <w:p w14:paraId="0A8CFB6F" w14:textId="5D007428" w:rsidR="000372EE" w:rsidRDefault="00734542" w:rsidP="00E70068">
              <w:pPr>
                <w:rPr>
                  <w:i/>
                  <w:iCs/>
                  <w:color w:val="auto"/>
                </w:rPr>
              </w:pPr>
              <w:r>
                <w:rPr>
                  <w:color w:val="auto"/>
                </w:rPr>
                <w:t>Ως εκ τούτου απευθυνόμαστε σε εσάς και ζητάμε</w:t>
              </w:r>
              <w:r w:rsidR="00E70068" w:rsidRPr="00E70068">
                <w:t xml:space="preserve"> </w:t>
              </w:r>
              <w:r w:rsidR="00E70068" w:rsidRPr="00E70068">
                <w:rPr>
                  <w:color w:val="auto"/>
                </w:rPr>
                <w:t xml:space="preserve">στο πλαίσιο των αρμοδιοτήτων σας, την παρέμβασή </w:t>
              </w:r>
              <w:r w:rsidR="00E70068">
                <w:rPr>
                  <w:color w:val="auto"/>
                </w:rPr>
                <w:t>σας για</w:t>
              </w:r>
              <w:r>
                <w:rPr>
                  <w:color w:val="auto"/>
                </w:rPr>
                <w:t xml:space="preserve"> την άμεση ανάκληση της εν λόγω </w:t>
              </w:r>
              <w:r w:rsidR="005F537D">
                <w:rPr>
                  <w:color w:val="auto"/>
                </w:rPr>
                <w:t>εγκυκλίου</w:t>
              </w:r>
              <w:r w:rsidR="004E3534">
                <w:rPr>
                  <w:color w:val="auto"/>
                </w:rPr>
                <w:t xml:space="preserve"> </w:t>
              </w:r>
              <w:r>
                <w:rPr>
                  <w:color w:val="auto"/>
                </w:rPr>
                <w:t xml:space="preserve">αναφορικά με τους δικαιούχους αναπηρικών συντάξεων, </w:t>
              </w:r>
              <w:r w:rsidR="004E3534" w:rsidRPr="004E3534">
                <w:rPr>
                  <w:b/>
                  <w:bCs/>
                  <w:color w:val="auto"/>
                </w:rPr>
                <w:t>η οποία έρχεται σε αντίθεση με το άρθρο 10 «Δικαίωμα στη Ζωή» και το άρθρο 28 «Ανεκτό Βιοτικό Επίπεδο και Κοινωνική Προστασία» της Διεθνούς Σύμβασης του ΟΗΕ για τα Δικαιώματα των Ατόμων με Αναπηρίες (Ν.4074/2012),</w:t>
              </w:r>
              <w:r w:rsidR="004E3534" w:rsidRPr="004E3534">
                <w:rPr>
                  <w:color w:val="auto"/>
                </w:rPr>
                <w:t xml:space="preserve"> στο οποίο αναφέρετα</w:t>
              </w:r>
              <w:r w:rsidR="004E3534">
                <w:rPr>
                  <w:color w:val="auto"/>
                </w:rPr>
                <w:t>ι</w:t>
              </w:r>
              <w:r w:rsidR="004E3534" w:rsidRPr="004E3534">
                <w:rPr>
                  <w:color w:val="auto"/>
                </w:rPr>
                <w:t xml:space="preserve">: </w:t>
              </w:r>
              <w:r w:rsidR="004E3534" w:rsidRPr="004E3534">
                <w:rPr>
                  <w:i/>
                  <w:iCs/>
                  <w:color w:val="auto"/>
                </w:rPr>
                <w:t>«1. 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διαβίωσής τους και λαμβάνουν τα κατάλληλα μέτρα για να προστατεύουν και να προάγουν την εξασφάλιση του δικαιώματος αυτού, χωρίς διακρίσεις βάσει της αναπηρίας».</w:t>
              </w:r>
            </w:p>
            <w:p w14:paraId="55AE5593" w14:textId="4D58D402" w:rsidR="00826278" w:rsidRPr="006D2404" w:rsidRDefault="00826278" w:rsidP="00E70068">
              <w:pPr>
                <w:rPr>
                  <w:b/>
                  <w:bCs/>
                  <w:color w:val="auto"/>
                </w:rPr>
              </w:pPr>
              <w:r w:rsidRPr="006D2404">
                <w:rPr>
                  <w:b/>
                  <w:bCs/>
                  <w:color w:val="auto"/>
                </w:rPr>
                <w:t xml:space="preserve">Η εγκύκλιος αυτή βρίσκεται σε ευθεία αντίθεση με τις δηλώσεις </w:t>
              </w:r>
              <w:r w:rsidR="00212CCD" w:rsidRPr="006D2404">
                <w:rPr>
                  <w:b/>
                  <w:bCs/>
                  <w:color w:val="auto"/>
                </w:rPr>
                <w:t>του Πρωθυπουργού για τη στήριξη των ατόμων με αναπηρία</w:t>
              </w:r>
              <w:r w:rsidR="006D2404">
                <w:rPr>
                  <w:b/>
                  <w:bCs/>
                  <w:color w:val="auto"/>
                </w:rPr>
                <w:t xml:space="preserve">. </w:t>
              </w:r>
              <w:r w:rsidR="00212CCD" w:rsidRPr="006D2404">
                <w:rPr>
                  <w:b/>
                  <w:bCs/>
                  <w:color w:val="auto"/>
                </w:rPr>
                <w:t xml:space="preserve">Συνεπώς ζητάμε και την παρέμβαση του Πρωθυπουργού για να αποκατασταθεί αυτή η πολύ σκληρή αδικία σε βάρος των πιο αδικημένων συνταξιούχων της χώρας, που είναι οι συνταξιούχοι αναπηρίας. </w:t>
              </w:r>
            </w:p>
            <w:p w14:paraId="727C9D2B" w14:textId="77777777" w:rsidR="008C0404" w:rsidRPr="00414D6C" w:rsidRDefault="00D3057A" w:rsidP="009A24F8">
              <w:pPr>
                <w:rPr>
                  <w:color w:val="auto"/>
                </w:rPr>
              </w:pPr>
              <w:r w:rsidRPr="00414D6C">
                <w:rPr>
                  <w:color w:val="auto"/>
                </w:rPr>
                <w:t xml:space="preserve">Κρίνουμε απαραίτητο να </w:t>
              </w:r>
              <w:r w:rsidR="002D3418" w:rsidRPr="00414D6C">
                <w:rPr>
                  <w:color w:val="auto"/>
                </w:rPr>
                <w:t xml:space="preserve">δοθεί </w:t>
              </w:r>
              <w:r w:rsidR="00557E8A" w:rsidRPr="00434D9D">
                <w:rPr>
                  <w:color w:val="auto"/>
                </w:rPr>
                <w:t>άμεσα</w:t>
              </w:r>
              <w:r w:rsidR="00557E8A" w:rsidRPr="00414D6C">
                <w:rPr>
                  <w:color w:val="auto"/>
                </w:rPr>
                <w:t xml:space="preserve"> </w:t>
              </w:r>
              <w:r w:rsidR="002D3418" w:rsidRPr="00414D6C">
                <w:rPr>
                  <w:color w:val="auto"/>
                </w:rPr>
                <w:t xml:space="preserve">λύση </w:t>
              </w:r>
              <w:r w:rsidRPr="00414D6C">
                <w:rPr>
                  <w:color w:val="auto"/>
                </w:rPr>
                <w:t>σε αυτό το καίριας σημασίας ζήτημα.</w:t>
              </w:r>
              <w:r w:rsidR="002D3418" w:rsidRPr="00414D6C">
                <w:rPr>
                  <w:color w:val="auto"/>
                </w:rPr>
                <w:t xml:space="preserve"> </w:t>
              </w:r>
            </w:p>
            <w:p w14:paraId="74C091A0" w14:textId="1A4C1837" w:rsidR="00091240" w:rsidRDefault="00557E8A" w:rsidP="009A24F8">
              <w:r w:rsidRPr="00557E8A">
                <w:t>Αναμένοντας τις ενέργειές σας προς θετική κατεύθυνση</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94337D"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94337D"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94337D"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94337D"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5577AA61" w14:textId="2BA60637" w:rsidR="0065180E" w:rsidRDefault="0065180E" w:rsidP="000F2060">
              <w:pPr>
                <w:pStyle w:val="Bullets0"/>
                <w:rPr>
                  <w:rStyle w:val="BulletsChar"/>
                </w:rPr>
              </w:pPr>
              <w:r>
                <w:rPr>
                  <w:rStyle w:val="BulletsChar"/>
                </w:rPr>
                <w:t xml:space="preserve">Γραφείο Πρωθυπουργού της χώρας </w:t>
              </w:r>
            </w:p>
            <w:p w14:paraId="3BBFB7F8" w14:textId="489D4BF4" w:rsidR="000F2060" w:rsidRPr="000F2060" w:rsidRDefault="000F2060" w:rsidP="000F2060">
              <w:pPr>
                <w:pStyle w:val="Bullets0"/>
                <w:rPr>
                  <w:rStyle w:val="BulletsChar"/>
                </w:rPr>
              </w:pPr>
              <w:r w:rsidRPr="000F2060">
                <w:rPr>
                  <w:rStyle w:val="BulletsChar"/>
                </w:rPr>
                <w:t xml:space="preserve">Γραφείο Υπουργού Επικρατείας, κ. Γ. </w:t>
              </w:r>
              <w:proofErr w:type="spellStart"/>
              <w:r w:rsidRPr="000F2060">
                <w:rPr>
                  <w:rStyle w:val="BulletsChar"/>
                </w:rPr>
                <w:t>Γεραπετρίτη</w:t>
              </w:r>
              <w:proofErr w:type="spellEnd"/>
              <w:r w:rsidRPr="000F2060">
                <w:rPr>
                  <w:rStyle w:val="BulletsChar"/>
                </w:rPr>
                <w:t xml:space="preserve"> </w:t>
              </w:r>
            </w:p>
            <w:p w14:paraId="4501847A" w14:textId="77777777" w:rsidR="000F2060" w:rsidRPr="000F2060" w:rsidRDefault="000F2060" w:rsidP="000F2060">
              <w:pPr>
                <w:pStyle w:val="Bullets0"/>
                <w:rPr>
                  <w:rStyle w:val="BulletsChar"/>
                </w:rPr>
              </w:pPr>
              <w:r w:rsidRPr="000F2060">
                <w:rPr>
                  <w:rStyle w:val="BulletsChar"/>
                </w:rPr>
                <w:t xml:space="preserve">Γραφείο Υφυπουργού παρά τω </w:t>
              </w:r>
              <w:proofErr w:type="spellStart"/>
              <w:r w:rsidRPr="000F2060">
                <w:rPr>
                  <w:rStyle w:val="BulletsChar"/>
                </w:rPr>
                <w:t>Πρωθυπουργώ</w:t>
              </w:r>
              <w:proofErr w:type="spellEnd"/>
              <w:r w:rsidRPr="000F2060">
                <w:rPr>
                  <w:rStyle w:val="BulletsChar"/>
                </w:rPr>
                <w:t>, κ. Άκη Σκέρτσου</w:t>
              </w:r>
            </w:p>
            <w:p w14:paraId="66441EED" w14:textId="2D4ECAB2" w:rsidR="000F2060" w:rsidRPr="000F2060" w:rsidRDefault="00E70068" w:rsidP="000F2060">
              <w:pPr>
                <w:pStyle w:val="Bullets0"/>
                <w:rPr>
                  <w:rStyle w:val="BulletsChar"/>
                </w:rPr>
              </w:pPr>
              <w:r>
                <w:rPr>
                  <w:rStyle w:val="BulletsChar"/>
                </w:rPr>
                <w:t xml:space="preserve">Γραφείο Υφυπουργού Εργασίας και Κοινωνικών Υποθέσεων, κ. Π. </w:t>
              </w:r>
              <w:proofErr w:type="spellStart"/>
              <w:r>
                <w:rPr>
                  <w:rStyle w:val="BulletsChar"/>
                </w:rPr>
                <w:t>Τσακλόγλου</w:t>
              </w:r>
              <w:proofErr w:type="spellEnd"/>
            </w:p>
            <w:p w14:paraId="5E63456F" w14:textId="154CA5AA" w:rsidR="000F2060" w:rsidRDefault="000F2060" w:rsidP="000F2060">
              <w:pPr>
                <w:pStyle w:val="Bullets0"/>
                <w:rPr>
                  <w:rStyle w:val="BulletsChar"/>
                </w:rPr>
              </w:pPr>
              <w:r w:rsidRPr="000F2060">
                <w:rPr>
                  <w:rStyle w:val="BulletsChar"/>
                </w:rPr>
                <w:t xml:space="preserve">Γραφείο Γ.Γ. </w:t>
              </w:r>
              <w:r w:rsidR="00E70068">
                <w:rPr>
                  <w:rStyle w:val="BulletsChar"/>
                </w:rPr>
                <w:t>Κοινωνικών Ασφαλίσεων</w:t>
              </w:r>
              <w:r w:rsidRPr="000F2060">
                <w:rPr>
                  <w:rStyle w:val="BulletsChar"/>
                </w:rPr>
                <w:t>, κ.</w:t>
              </w:r>
              <w:r w:rsidR="00E70068">
                <w:rPr>
                  <w:rStyle w:val="BulletsChar"/>
                </w:rPr>
                <w:t xml:space="preserve"> Π. </w:t>
              </w:r>
              <w:proofErr w:type="spellStart"/>
              <w:r w:rsidR="00E70068">
                <w:rPr>
                  <w:rStyle w:val="BulletsChar"/>
                </w:rPr>
                <w:t>Καρασιώτου</w:t>
              </w:r>
              <w:proofErr w:type="spellEnd"/>
            </w:p>
            <w:p w14:paraId="752D186E" w14:textId="77777777" w:rsidR="00212CCD" w:rsidRPr="00212CCD" w:rsidRDefault="00212CCD" w:rsidP="00212CCD">
              <w:pPr>
                <w:pStyle w:val="Bullets0"/>
                <w:rPr>
                  <w:rStyle w:val="BulletsChar"/>
                </w:rPr>
              </w:pPr>
              <w:r w:rsidRPr="00212CCD">
                <w:rPr>
                  <w:rStyle w:val="BulletsChar"/>
                </w:rPr>
                <w:t>κ. Κ. Στεφανίδη, Πρόεδρο Εθνικής Αρχής Προσβασιμότητας</w:t>
              </w:r>
            </w:p>
            <w:p w14:paraId="387C25A7" w14:textId="71D76D69" w:rsidR="00212CCD" w:rsidRDefault="00212CCD" w:rsidP="000F2060">
              <w:pPr>
                <w:pStyle w:val="Bullets0"/>
                <w:rPr>
                  <w:rStyle w:val="BulletsChar"/>
                </w:rPr>
              </w:pPr>
              <w:r>
                <w:rPr>
                  <w:rStyle w:val="BulletsChar"/>
                </w:rPr>
                <w:t xml:space="preserve">Όλους τους Βουλευτές της χώρας </w:t>
              </w:r>
            </w:p>
            <w:p w14:paraId="634655BF" w14:textId="021EA221" w:rsidR="002D0AB7" w:rsidRPr="000E2BB8" w:rsidRDefault="006B3D1E" w:rsidP="00212CCD">
              <w:pPr>
                <w:pStyle w:val="Bullets0"/>
              </w:pPr>
              <w:r w:rsidRPr="00212CCD">
                <w:rPr>
                  <w:rStyle w:val="BulletsChar"/>
                  <w:lang w:val="en-US"/>
                </w:rPr>
                <w:t>O</w:t>
              </w:r>
              <w:r w:rsidR="000F2060" w:rsidRPr="000F2060">
                <w:rPr>
                  <w:rStyle w:val="BulletsChar"/>
                </w:rPr>
                <w:t>ργανώσεις Μέλη Ε</w:t>
              </w:r>
              <w:r w:rsidR="0065180E">
                <w:rPr>
                  <w:rStyle w:val="BulletsChar"/>
                </w:rPr>
                <w:t>.</w:t>
              </w:r>
              <w:r w:rsidR="000F2060" w:rsidRPr="000F2060">
                <w:rPr>
                  <w:rStyle w:val="BulletsChar"/>
                </w:rPr>
                <w:t>Σ</w:t>
              </w:r>
              <w:r w:rsidR="0065180E">
                <w:rPr>
                  <w:rStyle w:val="BulletsChar"/>
                </w:rPr>
                <w:t>.</w:t>
              </w:r>
              <w:r w:rsidR="000F2060" w:rsidRPr="000F2060">
                <w:rPr>
                  <w:rStyle w:val="BulletsChar"/>
                </w:rPr>
                <w:t>Α</w:t>
              </w:r>
              <w:r w:rsidR="0065180E">
                <w:rPr>
                  <w:rStyle w:val="BulletsChar"/>
                </w:rPr>
                <w:t>.</w:t>
              </w:r>
              <w:r w:rsidR="000F2060" w:rsidRPr="000F2060">
                <w:rPr>
                  <w:rStyle w:val="BulletsChar"/>
                </w:rPr>
                <w:t>μεΑ</w:t>
              </w:r>
              <w:r w:rsidR="0065180E">
                <w:rPr>
                  <w:rStyle w:val="BulletsChar"/>
                </w:rPr>
                <w:t>.</w:t>
              </w:r>
              <w:r w:rsidR="000F2060" w:rsidRPr="000F2060">
                <w:rPr>
                  <w:rStyle w:val="BulletsChar"/>
                </w:rPr>
                <w:t xml:space="preserve">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94337D"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3698" w14:textId="77777777" w:rsidR="0094337D" w:rsidRDefault="0094337D" w:rsidP="00A5663B">
      <w:pPr>
        <w:spacing w:after="0" w:line="240" w:lineRule="auto"/>
      </w:pPr>
      <w:r>
        <w:separator/>
      </w:r>
    </w:p>
    <w:p w14:paraId="5C273936" w14:textId="77777777" w:rsidR="0094337D" w:rsidRDefault="0094337D"/>
  </w:endnote>
  <w:endnote w:type="continuationSeparator" w:id="0">
    <w:p w14:paraId="67EFDF2D" w14:textId="77777777" w:rsidR="0094337D" w:rsidRDefault="0094337D" w:rsidP="00A5663B">
      <w:pPr>
        <w:spacing w:after="0" w:line="240" w:lineRule="auto"/>
      </w:pPr>
      <w:r>
        <w:continuationSeparator/>
      </w:r>
    </w:p>
    <w:p w14:paraId="7851BF13" w14:textId="77777777" w:rsidR="0094337D" w:rsidRDefault="00943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82562B">
              <w:rPr>
                <w:noProof/>
              </w:rPr>
              <w:t>2</w:t>
            </w:r>
            <w:r>
              <w:fldChar w:fldCharType="end"/>
            </w:r>
          </w:p>
          <w:p w14:paraId="02B2B1CB" w14:textId="77777777" w:rsidR="002D0AB7" w:rsidRPr="00042CAA" w:rsidRDefault="0094337D"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091C1" w14:textId="77777777" w:rsidR="0094337D" w:rsidRDefault="0094337D" w:rsidP="00A5663B">
      <w:pPr>
        <w:spacing w:after="0" w:line="240" w:lineRule="auto"/>
      </w:pPr>
      <w:bookmarkStart w:id="0" w:name="_Hlk484772647"/>
      <w:bookmarkEnd w:id="0"/>
      <w:r>
        <w:separator/>
      </w:r>
    </w:p>
    <w:p w14:paraId="76A43D13" w14:textId="77777777" w:rsidR="0094337D" w:rsidRDefault="0094337D"/>
  </w:footnote>
  <w:footnote w:type="continuationSeparator" w:id="0">
    <w:p w14:paraId="361996AE" w14:textId="77777777" w:rsidR="0094337D" w:rsidRDefault="0094337D" w:rsidP="00A5663B">
      <w:pPr>
        <w:spacing w:after="0" w:line="240" w:lineRule="auto"/>
      </w:pPr>
      <w:r>
        <w:continuationSeparator/>
      </w:r>
    </w:p>
    <w:p w14:paraId="0EB66489" w14:textId="77777777" w:rsidR="0094337D" w:rsidRDefault="009433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04992"/>
    <w:rsid w:val="00011187"/>
    <w:rsid w:val="000145EC"/>
    <w:rsid w:val="00014C0E"/>
    <w:rsid w:val="00016434"/>
    <w:rsid w:val="000224C1"/>
    <w:rsid w:val="000319B3"/>
    <w:rsid w:val="0003631E"/>
    <w:rsid w:val="000372EE"/>
    <w:rsid w:val="00042CAA"/>
    <w:rsid w:val="0007275D"/>
    <w:rsid w:val="00080A75"/>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59B6"/>
    <w:rsid w:val="001545C9"/>
    <w:rsid w:val="0016039E"/>
    <w:rsid w:val="00161A35"/>
    <w:rsid w:val="00162CAE"/>
    <w:rsid w:val="00165E53"/>
    <w:rsid w:val="001A62AD"/>
    <w:rsid w:val="001A67BA"/>
    <w:rsid w:val="001B3428"/>
    <w:rsid w:val="001B7832"/>
    <w:rsid w:val="001E177F"/>
    <w:rsid w:val="001E439E"/>
    <w:rsid w:val="001F1161"/>
    <w:rsid w:val="002058AF"/>
    <w:rsid w:val="00212CCD"/>
    <w:rsid w:val="00224378"/>
    <w:rsid w:val="002251AF"/>
    <w:rsid w:val="00236A27"/>
    <w:rsid w:val="00255DD0"/>
    <w:rsid w:val="002570E4"/>
    <w:rsid w:val="00264E1B"/>
    <w:rsid w:val="0026597B"/>
    <w:rsid w:val="0027672E"/>
    <w:rsid w:val="002A5492"/>
    <w:rsid w:val="002B43D6"/>
    <w:rsid w:val="002C4134"/>
    <w:rsid w:val="002D0AB7"/>
    <w:rsid w:val="002D1046"/>
    <w:rsid w:val="002D3418"/>
    <w:rsid w:val="00301E00"/>
    <w:rsid w:val="003071D9"/>
    <w:rsid w:val="00322A0B"/>
    <w:rsid w:val="00326F43"/>
    <w:rsid w:val="003336F9"/>
    <w:rsid w:val="003364CB"/>
    <w:rsid w:val="00337205"/>
    <w:rsid w:val="0034662F"/>
    <w:rsid w:val="00350772"/>
    <w:rsid w:val="00361404"/>
    <w:rsid w:val="00365CC8"/>
    <w:rsid w:val="00371AFA"/>
    <w:rsid w:val="003956F9"/>
    <w:rsid w:val="003B245B"/>
    <w:rsid w:val="003B3E78"/>
    <w:rsid w:val="003B6AC5"/>
    <w:rsid w:val="003D4D14"/>
    <w:rsid w:val="003D73D0"/>
    <w:rsid w:val="003E38C4"/>
    <w:rsid w:val="003E4E75"/>
    <w:rsid w:val="003F789B"/>
    <w:rsid w:val="004018F3"/>
    <w:rsid w:val="004102B2"/>
    <w:rsid w:val="00412BB7"/>
    <w:rsid w:val="00413626"/>
    <w:rsid w:val="00414D6C"/>
    <w:rsid w:val="00415D99"/>
    <w:rsid w:val="00421FA4"/>
    <w:rsid w:val="00427C1E"/>
    <w:rsid w:val="00434D9D"/>
    <w:rsid w:val="004355A3"/>
    <w:rsid w:val="004443A9"/>
    <w:rsid w:val="004513A5"/>
    <w:rsid w:val="00453B5B"/>
    <w:rsid w:val="00472CFE"/>
    <w:rsid w:val="00483ACE"/>
    <w:rsid w:val="00486A3F"/>
    <w:rsid w:val="004A271E"/>
    <w:rsid w:val="004A2EF2"/>
    <w:rsid w:val="004A6201"/>
    <w:rsid w:val="004D0BE2"/>
    <w:rsid w:val="004D5408"/>
    <w:rsid w:val="004D5A2F"/>
    <w:rsid w:val="004E3534"/>
    <w:rsid w:val="00501973"/>
    <w:rsid w:val="005077D6"/>
    <w:rsid w:val="00517354"/>
    <w:rsid w:val="0052064A"/>
    <w:rsid w:val="00523EAA"/>
    <w:rsid w:val="00540ED2"/>
    <w:rsid w:val="00547D78"/>
    <w:rsid w:val="00557E8A"/>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2C91"/>
    <w:rsid w:val="005F537D"/>
    <w:rsid w:val="005F5A54"/>
    <w:rsid w:val="00610A7E"/>
    <w:rsid w:val="00612214"/>
    <w:rsid w:val="00617AC0"/>
    <w:rsid w:val="0062631B"/>
    <w:rsid w:val="00642AA7"/>
    <w:rsid w:val="00647299"/>
    <w:rsid w:val="0065180E"/>
    <w:rsid w:val="00651CD5"/>
    <w:rsid w:val="00655019"/>
    <w:rsid w:val="006617B5"/>
    <w:rsid w:val="0066741D"/>
    <w:rsid w:val="00691562"/>
    <w:rsid w:val="006A4F49"/>
    <w:rsid w:val="006A785A"/>
    <w:rsid w:val="006B3D1E"/>
    <w:rsid w:val="006C5D8A"/>
    <w:rsid w:val="006D0554"/>
    <w:rsid w:val="006D2404"/>
    <w:rsid w:val="006E692F"/>
    <w:rsid w:val="006E6B93"/>
    <w:rsid w:val="006F050F"/>
    <w:rsid w:val="006F68D0"/>
    <w:rsid w:val="0072145A"/>
    <w:rsid w:val="00731F33"/>
    <w:rsid w:val="007343AC"/>
    <w:rsid w:val="00734542"/>
    <w:rsid w:val="00752538"/>
    <w:rsid w:val="00754C30"/>
    <w:rsid w:val="00763FCD"/>
    <w:rsid w:val="00767D09"/>
    <w:rsid w:val="0077016C"/>
    <w:rsid w:val="0077070F"/>
    <w:rsid w:val="007A781F"/>
    <w:rsid w:val="007E66D9"/>
    <w:rsid w:val="007F77CE"/>
    <w:rsid w:val="0080787B"/>
    <w:rsid w:val="008104A7"/>
    <w:rsid w:val="00811A9B"/>
    <w:rsid w:val="0082394C"/>
    <w:rsid w:val="0082562B"/>
    <w:rsid w:val="00826278"/>
    <w:rsid w:val="008321C9"/>
    <w:rsid w:val="0083359D"/>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F4A49"/>
    <w:rsid w:val="00936BAC"/>
    <w:rsid w:val="0094337D"/>
    <w:rsid w:val="009457A3"/>
    <w:rsid w:val="00945EA3"/>
    <w:rsid w:val="009503E0"/>
    <w:rsid w:val="00953909"/>
    <w:rsid w:val="00971255"/>
    <w:rsid w:val="00972E62"/>
    <w:rsid w:val="00973E1C"/>
    <w:rsid w:val="00980425"/>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39D"/>
    <w:rsid w:val="00A5663B"/>
    <w:rsid w:val="00A66F36"/>
    <w:rsid w:val="00A8235C"/>
    <w:rsid w:val="00A862B1"/>
    <w:rsid w:val="00A90B3F"/>
    <w:rsid w:val="00AA0EBD"/>
    <w:rsid w:val="00AB2576"/>
    <w:rsid w:val="00AC0D27"/>
    <w:rsid w:val="00AC766E"/>
    <w:rsid w:val="00AD13AB"/>
    <w:rsid w:val="00AE3D11"/>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A5411"/>
    <w:rsid w:val="00DB0E18"/>
    <w:rsid w:val="00DB2FC8"/>
    <w:rsid w:val="00DC4FCC"/>
    <w:rsid w:val="00DC64B0"/>
    <w:rsid w:val="00DD1D03"/>
    <w:rsid w:val="00DD7797"/>
    <w:rsid w:val="00DE3DAF"/>
    <w:rsid w:val="00DE62F3"/>
    <w:rsid w:val="00DF27F7"/>
    <w:rsid w:val="00E018A8"/>
    <w:rsid w:val="00E063DB"/>
    <w:rsid w:val="00E16B7C"/>
    <w:rsid w:val="00E171DA"/>
    <w:rsid w:val="00E206BA"/>
    <w:rsid w:val="00E22772"/>
    <w:rsid w:val="00E31418"/>
    <w:rsid w:val="00E357D4"/>
    <w:rsid w:val="00E40395"/>
    <w:rsid w:val="00E429AD"/>
    <w:rsid w:val="00E55813"/>
    <w:rsid w:val="00E63208"/>
    <w:rsid w:val="00E70068"/>
    <w:rsid w:val="00E70687"/>
    <w:rsid w:val="00E71701"/>
    <w:rsid w:val="00E72589"/>
    <w:rsid w:val="00E776F1"/>
    <w:rsid w:val="00E922F5"/>
    <w:rsid w:val="00EC74AB"/>
    <w:rsid w:val="00ED0BAC"/>
    <w:rsid w:val="00EE0F94"/>
    <w:rsid w:val="00EE6171"/>
    <w:rsid w:val="00EE65BD"/>
    <w:rsid w:val="00EF66B1"/>
    <w:rsid w:val="00F02B8E"/>
    <w:rsid w:val="00F071B9"/>
    <w:rsid w:val="00F21A91"/>
    <w:rsid w:val="00F21B29"/>
    <w:rsid w:val="00F239E9"/>
    <w:rsid w:val="00F42CC8"/>
    <w:rsid w:val="00F64D51"/>
    <w:rsid w:val="00F736BA"/>
    <w:rsid w:val="00F77BF1"/>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PlaceholderText"/>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PlaceholderText"/>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PlaceholderText"/>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PlaceholderText"/>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0133F3"/>
    <w:rsid w:val="00141CC6"/>
    <w:rsid w:val="001B1C09"/>
    <w:rsid w:val="00345AEE"/>
    <w:rsid w:val="003F0015"/>
    <w:rsid w:val="00410EFF"/>
    <w:rsid w:val="005F7402"/>
    <w:rsid w:val="008B02D0"/>
    <w:rsid w:val="008F21FC"/>
    <w:rsid w:val="009013CB"/>
    <w:rsid w:val="0099587E"/>
    <w:rsid w:val="009C2696"/>
    <w:rsid w:val="00CF6338"/>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25CF74-7969-41BA-A489-66C91135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109</TotalTime>
  <Pages>3</Pages>
  <Words>791</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2021-12-02T08:50:00Z</cp:lastPrinted>
  <dcterms:created xsi:type="dcterms:W3CDTF">2022-01-04T13:18:00Z</dcterms:created>
  <dcterms:modified xsi:type="dcterms:W3CDTF">2022-01-04T15:06:00Z</dcterms:modified>
  <cp:contentStatus/>
  <dc:language>Ελληνικά</dc:language>
  <cp:version>am-20180624</cp:version>
</cp:coreProperties>
</file>