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03006F79" w:rsidR="00CC59F5" w:rsidRPr="0066741D" w:rsidRDefault="00CC59F5" w:rsidP="00696005">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0B045B">
            <w:rPr>
              <w:rStyle w:val="Char0"/>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0"/>
          </w:pPr>
          <w:r>
            <w:t>ΕΞΑΙΡΕΤΙΚΑ ΕΠΕΙΓΟΝ</w:t>
          </w:r>
        </w:p>
      </w:sdtContent>
    </w:sdt>
    <w:p w14:paraId="21E06487" w14:textId="432D3FE7" w:rsidR="00A5663B" w:rsidRPr="00A5663B" w:rsidRDefault="008E5C18"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11T00:00:00Z">
                    <w:dateFormat w:val="dd.MM.yyyy"/>
                    <w:lid w:val="el-GR"/>
                    <w:storeMappedDataAs w:val="dateTime"/>
                    <w:calendar w:val="gregorian"/>
                  </w:date>
                </w:sdtPr>
                <w:sdtEndPr>
                  <w:rPr>
                    <w:rStyle w:val="DefaultParagraphFont"/>
                  </w:rPr>
                </w:sdtEndPr>
                <w:sdtContent>
                  <w:r w:rsidR="00DA3A6A">
                    <w:rPr>
                      <w:rStyle w:val="Char0"/>
                    </w:rPr>
                    <w:t>11.01.2022</w:t>
                  </w:r>
                </w:sdtContent>
              </w:sdt>
            </w:sdtContent>
          </w:sdt>
        </w:sdtContent>
      </w:sdt>
    </w:p>
    <w:p w14:paraId="387D4CEF" w14:textId="73B36133" w:rsidR="00A5663B" w:rsidRPr="00EE15EA" w:rsidRDefault="008E5C18" w:rsidP="00DA5411">
      <w:pPr>
        <w:tabs>
          <w:tab w:val="left" w:pos="2552"/>
        </w:tabs>
        <w:ind w:left="1134"/>
        <w:jc w:val="left"/>
        <w:rPr>
          <w:b/>
          <w:lang w:val="en-US"/>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EE15EA">
        <w:rPr>
          <w:b/>
          <w:lang w:val="en-US"/>
        </w:rPr>
        <w:t xml:space="preserve">       34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BEE4A4E"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Κ. Μητσοτάκη, Πρωθυπουργό της χώρας   </w:t>
                      </w:r>
                    </w:sdtContent>
                  </w:sdt>
                </w:p>
              </w:sdtContent>
            </w:sdt>
          </w:sdtContent>
        </w:sdt>
      </w:sdtContent>
    </w:sdt>
    <w:p w14:paraId="26A5FC62" w14:textId="0741D7A1" w:rsidR="005D05EE" w:rsidRPr="005D05EE" w:rsidRDefault="000D3D70" w:rsidP="00A66F36">
      <w:pPr>
        <w:ind w:left="993" w:hanging="993"/>
        <w:jc w:val="left"/>
      </w:pPr>
      <w:r>
        <w:rPr>
          <w:rStyle w:val="Strong"/>
        </w:rPr>
        <w:tab/>
      </w:r>
    </w:p>
    <w:p w14:paraId="48D01092"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08306CF" w:rsidR="002D0AB7" w:rsidRPr="00C0166C" w:rsidRDefault="008E5C18"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522C8">
                    <w:t>Ανοιχτή επιστολή στον Πρωθυπουργό της χ</w:t>
                  </w:r>
                  <w:r w:rsidR="00C431A1">
                    <w:t xml:space="preserve">ώρας: </w:t>
                  </w:r>
                  <w:r w:rsidR="00FD5ED3" w:rsidRPr="00FD5ED3">
                    <w:t>Το αναπηρικό κίνημα συνεχίζει να διεκδικεί</w:t>
                  </w:r>
                  <w:r w:rsidR="007C2981" w:rsidRPr="007C2981">
                    <w:t xml:space="preserve"> ισότιμη πρόσβαση των</w:t>
                  </w:r>
                  <w:r w:rsidR="00662D13">
                    <w:t xml:space="preserve"> ανασφάλιστ</w:t>
                  </w:r>
                  <w:r w:rsidR="007C2981" w:rsidRPr="007C2981">
                    <w:t>ων πολιτών στις δομές υγείας</w:t>
                  </w:r>
                </w:sdtContent>
              </w:sdt>
              <w:r w:rsidR="002D0AB7">
                <w:rPr>
                  <w:rStyle w:val="Strong"/>
                </w:rPr>
                <w:t>»</w:t>
              </w:r>
            </w:p>
            <w:p w14:paraId="5577ECB4" w14:textId="77777777" w:rsidR="002D0AB7" w:rsidRDefault="008E5C18"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41307044" w:rsidR="00442F43" w:rsidRPr="00FD75B8" w:rsidRDefault="00442F43" w:rsidP="00442F43">
              <w:pPr>
                <w:rPr>
                  <w:b/>
                  <w:bCs/>
                </w:rPr>
              </w:pPr>
              <w:r w:rsidRPr="00442F43">
                <w:rPr>
                  <w:b/>
                  <w:bCs/>
                </w:rPr>
                <w:t xml:space="preserve">Κύριε </w:t>
              </w:r>
              <w:r w:rsidR="00064840">
                <w:rPr>
                  <w:b/>
                  <w:bCs/>
                </w:rPr>
                <w:t>Πρωθυ</w:t>
              </w:r>
              <w:r w:rsidRPr="00442F43">
                <w:rPr>
                  <w:b/>
                  <w:bCs/>
                </w:rPr>
                <w:t xml:space="preserve">πουργέ, </w:t>
              </w:r>
              <w:r w:rsidR="00FD75B8" w:rsidRPr="00FD75B8">
                <w:rPr>
                  <w:b/>
                  <w:bCs/>
                </w:rPr>
                <w:t xml:space="preserve"> </w:t>
              </w:r>
            </w:p>
            <w:p w14:paraId="1D341CE8" w14:textId="7A4FA9C1" w:rsidR="00B051C1" w:rsidRDefault="00442F43" w:rsidP="00B60974">
              <w:r>
                <w:t xml:space="preserve">Η Εθνική Συνομοσπονδία Ατόμων με Αναπηρία (Ε.Σ.Α.μεΑ.) </w:t>
              </w:r>
              <w:r w:rsidR="00B60974">
                <w:t>όπως γνωρίζετε</w:t>
              </w:r>
              <w:r w:rsidR="00FD75B8" w:rsidRPr="00FD75B8">
                <w:t>,</w:t>
              </w:r>
              <w:r w:rsidR="00B60974">
                <w:t xml:space="preserve"> </w:t>
              </w:r>
              <w:r>
                <w:t xml:space="preserve">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w:t>
              </w:r>
              <w:r w:rsidRPr="00C31A40">
                <w:t>παθήσεις</w:t>
              </w:r>
              <w:r w:rsidR="00B051C1" w:rsidRPr="00B051C1">
                <w:t xml:space="preserve">. </w:t>
              </w:r>
            </w:p>
            <w:p w14:paraId="70DE062F" w14:textId="09B32329" w:rsidR="00C31A40" w:rsidRPr="006473D3" w:rsidRDefault="00B051C1" w:rsidP="00B60974">
              <w:r w:rsidRPr="00B051C1">
                <w:t>Μ</w:t>
              </w:r>
              <w:r w:rsidR="00C31A40" w:rsidRPr="00C31A40">
                <w:t xml:space="preserve">ε αφορμή το Δελτίο Τύπου που εξέδωσε το </w:t>
              </w:r>
              <w:r w:rsidR="0046059C" w:rsidRPr="0046059C">
                <w:t>Υ</w:t>
              </w:r>
              <w:r w:rsidR="00C31A40" w:rsidRPr="00C31A40">
                <w:t xml:space="preserve">πουργείο </w:t>
              </w:r>
              <w:r w:rsidRPr="00B051C1">
                <w:t>Υ</w:t>
              </w:r>
              <w:r w:rsidR="00C31A40" w:rsidRPr="00C31A40">
                <w:t xml:space="preserve">γείας αναφορικά με την </w:t>
              </w:r>
              <w:r w:rsidRPr="00B051C1">
                <w:t xml:space="preserve">μηνιαία </w:t>
              </w:r>
              <w:r w:rsidR="00C31A40" w:rsidRPr="00C31A40">
                <w:t>παράταση π</w:t>
              </w:r>
              <w:r w:rsidRPr="00B051C1">
                <w:t>ου δόθηκε για την εφαρμογή της υποχρεωτικής συνταγο</w:t>
              </w:r>
              <w:r w:rsidR="00FD75B8" w:rsidRPr="00FD75B8">
                <w:t>γ</w:t>
              </w:r>
              <w:r w:rsidRPr="00B051C1">
                <w:t xml:space="preserve">ράφησης των ανασφάλιστων πολιτών μόνο </w:t>
              </w:r>
              <w:r w:rsidR="006473D3" w:rsidRPr="006473D3">
                <w:t xml:space="preserve">από ιατρούς </w:t>
              </w:r>
              <w:r w:rsidR="009765FE" w:rsidRPr="009765FE">
                <w:t xml:space="preserve">δημόσιων </w:t>
              </w:r>
              <w:r w:rsidRPr="00B051C1">
                <w:t>δομ</w:t>
              </w:r>
              <w:r w:rsidR="009765FE" w:rsidRPr="009765FE">
                <w:t>ών</w:t>
              </w:r>
              <w:r w:rsidR="006473D3" w:rsidRPr="006473D3">
                <w:t xml:space="preserve"> υγείας</w:t>
              </w:r>
              <w:r w:rsidR="0046059C" w:rsidRPr="0046059C">
                <w:t>,</w:t>
              </w:r>
              <w:r w:rsidRPr="00B051C1">
                <w:t xml:space="preserve"> </w:t>
              </w:r>
              <w:r w:rsidR="00DA3A6A" w:rsidRPr="00DA3A6A">
                <w:t xml:space="preserve">η Ε.Σ.Α.μεΑ. </w:t>
              </w:r>
              <w:r w:rsidRPr="00B051C1">
                <w:t>εκφρά</w:t>
              </w:r>
              <w:r w:rsidR="00DA3A6A" w:rsidRPr="00DA3A6A">
                <w:t>ζ</w:t>
              </w:r>
              <w:r w:rsidRPr="00B051C1">
                <w:t>ει</w:t>
              </w:r>
              <w:r w:rsidR="0046059C" w:rsidRPr="0046059C">
                <w:t xml:space="preserve"> για ακόμη μία φορά τη διαμαρτυρία της </w:t>
              </w:r>
              <w:r w:rsidR="00FD75B8" w:rsidRPr="00FD75B8">
                <w:t xml:space="preserve">για </w:t>
              </w:r>
              <w:r w:rsidR="006473D3" w:rsidRPr="006473D3">
                <w:t xml:space="preserve">τα προβλήματα που θα δημιουργήσει η εφαρμογή </w:t>
              </w:r>
              <w:r w:rsidR="007C2981" w:rsidRPr="007C2981">
                <w:t>του άρθρου 38 του Ν.4865/2021.</w:t>
              </w:r>
              <w:r w:rsidR="006473D3" w:rsidRPr="006473D3">
                <w:t xml:space="preserve"> </w:t>
              </w:r>
            </w:p>
            <w:p w14:paraId="01549FB2" w14:textId="4D1962AE" w:rsidR="00C31A40" w:rsidRPr="00717639" w:rsidRDefault="0046059C" w:rsidP="00C31A40">
              <w:pPr>
                <w:rPr>
                  <w:i/>
                  <w:iCs/>
                </w:rPr>
              </w:pPr>
              <w:r w:rsidRPr="00717639">
                <w:t xml:space="preserve">Πιο αναλυτικά, το Υπουργείο Υγείας </w:t>
              </w:r>
              <w:r w:rsidR="00717639" w:rsidRPr="00717639">
                <w:t xml:space="preserve">εξέδωσε </w:t>
              </w:r>
              <w:r w:rsidRPr="00717639">
                <w:t>δ</w:t>
              </w:r>
              <w:r w:rsidR="00C31A40" w:rsidRPr="00717639">
                <w:t>ελτίο Τύπου</w:t>
              </w:r>
              <w:r w:rsidR="00717639" w:rsidRPr="00717639">
                <w:t>, μετά</w:t>
              </w:r>
              <w:r w:rsidR="00C31A40" w:rsidRPr="00717639">
                <w:t xml:space="preserve"> από πιέσεις </w:t>
              </w:r>
              <w:r w:rsidR="00FD75B8" w:rsidRPr="00FD75B8">
                <w:t xml:space="preserve">της Ε.Σ.Α.μεΑ., της </w:t>
              </w:r>
              <w:r w:rsidR="00C31A40" w:rsidRPr="00717639">
                <w:t>Πανελλήνιας Ομοσπονδίας Νεφροπαθών (Π.Ο.Ν)</w:t>
              </w:r>
              <w:r w:rsidR="00FD75B8" w:rsidRPr="00FD75B8">
                <w:t xml:space="preserve"> </w:t>
              </w:r>
              <w:r w:rsidR="00C31A40" w:rsidRPr="00717639">
                <w:t>και των οργανώσεων μελών τ</w:t>
              </w:r>
              <w:r w:rsidR="00FD75B8" w:rsidRPr="00FD75B8">
                <w:t>ου</w:t>
              </w:r>
              <w:r w:rsidR="00C31A40" w:rsidRPr="00717639">
                <w:t>ς, επισημαίν</w:t>
              </w:r>
              <w:r w:rsidR="00717639" w:rsidRPr="00717639">
                <w:t>οντας</w:t>
              </w:r>
              <w:r w:rsidR="00C31A40" w:rsidRPr="00717639">
                <w:t xml:space="preserve"> ότι </w:t>
              </w:r>
              <w:r w:rsidR="00C31A40" w:rsidRPr="00717639">
                <w:rPr>
                  <w:i/>
                  <w:iCs/>
                </w:rPr>
                <w:t xml:space="preserve">«Η </w:t>
              </w:r>
              <w:r w:rsidR="00F9244A" w:rsidRPr="00717639">
                <w:rPr>
                  <w:i/>
                  <w:iCs/>
                </w:rPr>
                <w:t>συνταγογράφηση</w:t>
              </w:r>
              <w:bookmarkStart w:id="7" w:name="_GoBack"/>
              <w:bookmarkEnd w:id="7"/>
              <w:r w:rsidR="00C31A40" w:rsidRPr="00717639">
                <w:rPr>
                  <w:i/>
                  <w:iCs/>
                </w:rPr>
                <w:t xml:space="preserve"> φαρμάκων, θεραπευτικών πράξεων και διαγνωστικών εξετάσεων στους ανασφάλιστους πολίτες, μόνο από ιατρούς δημόσιων νοσοκομείων και δομών Πρωτοβάθμιας Φροντίδας Υγείας, θα ισχύσει από την 1η Φεβρουαρίου του 2022, για την αποφυγή περαιτέρω πίεσης στις δημόσιες υγειονομικές μονάδες, λόγω της έξαρσης της πανδημίας COVID-19».</w:t>
              </w:r>
            </w:p>
            <w:p w14:paraId="267F1B33" w14:textId="77777777" w:rsidR="00C31A40" w:rsidRPr="00717639" w:rsidRDefault="00C31A40" w:rsidP="00C31A40">
              <w:r w:rsidRPr="00717639">
                <w:t>Με αυτό τον τρόπο δίνεται μία μικρή ανάσα στους ανασφάλιστους πολίτες με αναπηρία ή χρόνια πάθηση, και πάλι όμως δεν λύνει το πρόβλημα. Τα τελευταία επιδημιολογικά δεδομένα καταδεικνύουν ότι η πανδημία παραμένει ανεξέλεγκτη και κατά συνέπεια η κατάσταση δεν πρόκειται να αλλάξει σε ένα μήνα.</w:t>
              </w:r>
            </w:p>
            <w:p w14:paraId="571272B7" w14:textId="39ECC873" w:rsidR="00BD1527" w:rsidRDefault="00717639" w:rsidP="00BD1527">
              <w:r w:rsidRPr="00717639">
                <w:lastRenderedPageBreak/>
                <w:t xml:space="preserve">Με την </w:t>
              </w:r>
              <w:proofErr w:type="spellStart"/>
              <w:r w:rsidRPr="00717639">
                <w:t>υπ</w:t>
              </w:r>
              <w:proofErr w:type="spellEnd"/>
              <w:r w:rsidRPr="00717639">
                <w:t xml:space="preserve">΄ αριθ. πρωτ. </w:t>
              </w:r>
              <w:r w:rsidR="00BD1527" w:rsidRPr="00BD1527">
                <w:t>1665/08.12.2021</w:t>
              </w:r>
              <w:r w:rsidRPr="00717639">
                <w:t xml:space="preserve"> επιστολή μας </w:t>
              </w:r>
              <w:r w:rsidR="006473D3" w:rsidRPr="006473D3">
                <w:t xml:space="preserve">που σας είχαμε απευθύνει, </w:t>
              </w:r>
              <w:r w:rsidRPr="00717639">
                <w:t>είχαμε επισημάνει τη σοβαρότητα της κατάστασης και είχαμε αναλύσει τους κινδύνους στους οποίους θα εκτεθούν οι ανασφάλιστοι συμπολίτες μας, εάν τεθούν σε εφαρμογή οι ρυθμίσεις το</w:t>
              </w:r>
              <w:r w:rsidRPr="00BD1527">
                <w:t>υ</w:t>
              </w:r>
              <w:r w:rsidRPr="00717639">
                <w:t xml:space="preserve"> άρ</w:t>
              </w:r>
              <w:r w:rsidRPr="00BD1527">
                <w:t>θρου</w:t>
              </w:r>
              <w:r w:rsidR="00BD1527" w:rsidRPr="00BD1527">
                <w:t xml:space="preserve"> 38 του Ν.4865/2021, οι</w:t>
              </w:r>
              <w:r w:rsidR="00BD1527">
                <w:t xml:space="preserve"> οποί</w:t>
              </w:r>
              <w:r w:rsidR="00BD1527" w:rsidRPr="00BD1527">
                <w:t>ες</w:t>
              </w:r>
              <w:r w:rsidR="00BD1527">
                <w:t xml:space="preserve"> </w:t>
              </w:r>
              <w:r w:rsidR="00455487" w:rsidRPr="00455487">
                <w:t xml:space="preserve">θα τους </w:t>
              </w:r>
              <w:r w:rsidR="00BD1527">
                <w:t>οδηγ</w:t>
              </w:r>
              <w:r w:rsidR="00455487" w:rsidRPr="00455487">
                <w:t>ήσουν</w:t>
              </w:r>
              <w:r w:rsidR="00BD1527">
                <w:t xml:space="preserve"> </w:t>
              </w:r>
              <w:r w:rsidR="00455487" w:rsidRPr="00455487">
                <w:t>σε συνωστισμό</w:t>
              </w:r>
              <w:r w:rsidR="00BD1527">
                <w:t xml:space="preserve"> στα εξωτερικά ιατρεία των Δημόσιων Υγειονομικών Δομών </w:t>
              </w:r>
              <w:r w:rsidR="00455487" w:rsidRPr="00455487">
                <w:t>για</w:t>
              </w:r>
              <w:r w:rsidR="00BD1527">
                <w:t xml:space="preserve"> </w:t>
              </w:r>
              <w:r w:rsidR="00455487" w:rsidRPr="00455487">
                <w:t>τη συνταγογράφηση</w:t>
              </w:r>
              <w:r w:rsidR="00BD1527">
                <w:t xml:space="preserve"> </w:t>
              </w:r>
              <w:r w:rsidR="00455487" w:rsidRPr="00455487">
                <w:t>των</w:t>
              </w:r>
              <w:r w:rsidR="00BD1527">
                <w:t xml:space="preserve"> </w:t>
              </w:r>
              <w:r w:rsidR="00455487" w:rsidRPr="00455487">
                <w:t xml:space="preserve">απαραίτητων </w:t>
              </w:r>
              <w:r w:rsidR="00BD1527">
                <w:t>φ</w:t>
              </w:r>
              <w:r w:rsidR="00455487" w:rsidRPr="00455487">
                <w:t>α</w:t>
              </w:r>
              <w:r w:rsidR="00BD1527">
                <w:t>ρμ</w:t>
              </w:r>
              <w:r w:rsidR="00455487" w:rsidRPr="00455487">
                <w:t>ά</w:t>
              </w:r>
              <w:r w:rsidR="00BD1527">
                <w:t>κ</w:t>
              </w:r>
              <w:r w:rsidR="00455487" w:rsidRPr="00455487">
                <w:t>ων</w:t>
              </w:r>
              <w:r w:rsidR="00BD1527">
                <w:t xml:space="preserve"> </w:t>
              </w:r>
              <w:r w:rsidR="00455487" w:rsidRPr="00455487">
                <w:t>για την επιβίωσή τους,</w:t>
              </w:r>
              <w:r w:rsidR="00BD1527">
                <w:t xml:space="preserve"> καθώς τα αποδεκατισμένα </w:t>
              </w:r>
              <w:proofErr w:type="spellStart"/>
              <w:r w:rsidR="00BD1527">
                <w:t>πολυϊατρεία</w:t>
              </w:r>
              <w:proofErr w:type="spellEnd"/>
              <w:r w:rsidR="00BD1527">
                <w:t xml:space="preserve"> και Κέντρα Υγείας δ</w:t>
              </w:r>
              <w:r w:rsidR="00455487" w:rsidRPr="00455487">
                <w:t>ε</w:t>
              </w:r>
              <w:r w:rsidR="00BD1527">
                <w:t>ν διαθέτουν ούτε το απαραίτητο προσωπικό αλλά ούτε και τις αναγκαίες ιατρικές ειδικότητες.</w:t>
              </w:r>
            </w:p>
            <w:p w14:paraId="74F5E866" w14:textId="04BCC394" w:rsidR="00717639" w:rsidRDefault="00BD1527" w:rsidP="00BD1527">
              <w:r>
                <w:t>Οι δε νεφροπαθείς που κάνουν αιμοκάθαρση, λόγω COVID 19 σε ιδιωτικές δομές, θα αναγκαστούν να περιφέρονται στις εφημερίες των δημόσιων νοσοκομείων</w:t>
              </w:r>
              <w:r w:rsidR="00455487" w:rsidRPr="00455487">
                <w:t xml:space="preserve">, </w:t>
              </w:r>
              <w:r w:rsidR="00F4116C" w:rsidRPr="00F4116C">
                <w:t xml:space="preserve">με αποτέλεσμα την αύξηση </w:t>
              </w:r>
              <w:r w:rsidR="00455487" w:rsidRPr="00455487">
                <w:t>τη</w:t>
              </w:r>
              <w:r w:rsidR="00F4116C" w:rsidRPr="00F4116C">
                <w:t>ς</w:t>
              </w:r>
              <w:r w:rsidR="00455487" w:rsidRPr="00455487">
                <w:t xml:space="preserve"> νοσηρότητα</w:t>
              </w:r>
              <w:r w:rsidR="00F4116C" w:rsidRPr="00F4116C">
                <w:t>ς</w:t>
              </w:r>
              <w:r w:rsidR="00455487" w:rsidRPr="00455487">
                <w:t xml:space="preserve"> του COVID 19</w:t>
              </w:r>
              <w:r w:rsidR="00F4116C" w:rsidRPr="00F4116C">
                <w:t xml:space="preserve"> και </w:t>
              </w:r>
              <w:r w:rsidR="00455487" w:rsidRPr="00455487">
                <w:t>τ</w:t>
              </w:r>
              <w:r w:rsidR="00B83B88" w:rsidRPr="00B83B88">
                <w:t>ων</w:t>
              </w:r>
              <w:r w:rsidR="00455487" w:rsidRPr="00455487">
                <w:t xml:space="preserve"> επιπλοκ</w:t>
              </w:r>
              <w:r w:rsidR="00B83B88" w:rsidRPr="00B83B88">
                <w:t>ών του, θέτοντας σε κίνδυνο ακόμη και τη</w:t>
              </w:r>
              <w:r w:rsidR="00FD75B8" w:rsidRPr="00FD75B8">
                <w:t>ν ίδια τους τη</w:t>
              </w:r>
              <w:r w:rsidR="00B83B88" w:rsidRPr="00B83B88">
                <w:t xml:space="preserve"> ζωή.</w:t>
              </w:r>
            </w:p>
            <w:p w14:paraId="05D24DAA" w14:textId="6A870CB8" w:rsidR="00B83B88" w:rsidRPr="00DA3A6A" w:rsidRDefault="00B83B88" w:rsidP="00BD1527">
              <w:pPr>
                <w:rPr>
                  <w:b/>
                  <w:bCs/>
                </w:rPr>
              </w:pPr>
              <w:r w:rsidRPr="00DA3A6A">
                <w:rPr>
                  <w:b/>
                  <w:bCs/>
                </w:rPr>
                <w:t xml:space="preserve">Κύριε Πρωθυπουργέ, </w:t>
              </w:r>
            </w:p>
            <w:p w14:paraId="1AB7522E" w14:textId="5AC6B918" w:rsidR="002740D1" w:rsidRPr="00FD75B8" w:rsidRDefault="00B83B88" w:rsidP="002740D1">
              <w:pPr>
                <w:rPr>
                  <w:b/>
                  <w:bCs/>
                </w:rPr>
              </w:pPr>
              <w:r w:rsidRPr="00FD75B8">
                <w:rPr>
                  <w:b/>
                  <w:bCs/>
                </w:rPr>
                <w:t xml:space="preserve">Η Ε.Σ.Α.μεΑ. η Π.Ο.Ν. και οι οργανώσεις μέλη τους, </w:t>
              </w:r>
              <w:r w:rsidR="00FD5ED3" w:rsidRPr="00FD5ED3">
                <w:rPr>
                  <w:b/>
                  <w:bCs/>
                </w:rPr>
                <w:t>συνεχίζουν να διεκδικούν</w:t>
              </w:r>
              <w:r w:rsidR="002740D1" w:rsidRPr="00FD75B8">
                <w:rPr>
                  <w:b/>
                  <w:bCs/>
                </w:rPr>
                <w:t xml:space="preserve"> την τροποποίηση του άρθρου 38 του του Ν.4865/2021, για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2F4CEB3B" w14:textId="182A497E" w:rsidR="00C31A40" w:rsidRPr="00FD75B8" w:rsidRDefault="00FC4163" w:rsidP="00C31A40">
              <w:r w:rsidRPr="00FC4163">
                <w:rPr>
                  <w:b/>
                  <w:bCs/>
                </w:rPr>
                <w:t>Τονίζουμ</w:t>
              </w:r>
              <w:r w:rsidRPr="007C2981">
                <w:rPr>
                  <w:b/>
                  <w:bCs/>
                </w:rPr>
                <w:t>ε</w:t>
              </w:r>
              <w:r w:rsidR="00C31A40" w:rsidRPr="00C31A40">
                <w:rPr>
                  <w:b/>
                  <w:bCs/>
                </w:rPr>
                <w:t xml:space="preserve"> ότι πρέπει να βρεθεί επιτέλους μια μόνιμη λύση για τους ανασφάλιστους </w:t>
              </w:r>
              <w:r w:rsidR="00F9244A" w:rsidRPr="00C31A40">
                <w:rPr>
                  <w:b/>
                  <w:bCs/>
                </w:rPr>
                <w:t>αιμοκαθαρόμενους</w:t>
              </w:r>
              <w:r w:rsidR="00C31A40" w:rsidRPr="00C31A40">
                <w:rPr>
                  <w:b/>
                  <w:bCs/>
                </w:rPr>
                <w:t xml:space="preserve"> ώστε ή να έχουν μόνιμη θέση αιμοκάθαρσης στα δημόσια νοσοκομεία (και όχι να περιφέρονται στις εφημερίες) ή να εξυπηρετούνται από τον ιδιωτικό τομέα.  </w:t>
              </w:r>
            </w:p>
            <w:p w14:paraId="74C091A0" w14:textId="6FB4B6FA" w:rsidR="00091240" w:rsidRPr="00FD75B8" w:rsidRDefault="00C31A40" w:rsidP="006B3225">
              <w:r w:rsidRPr="00FD75B8">
                <w:t>Με την πεποίθηση του απόλυτα εύλογου, δίκαιου και επείγοντος χαρακτήρα του ανωτέρω αιτήματος μας, αναμένουμε την θετική ανταπόκριση σας</w:t>
              </w:r>
              <w:r w:rsidR="00FD75B8" w:rsidRPr="00FD75B8">
                <w:t>.</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E5C18"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E5C18"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8E5C18"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8E5C18"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45557BBB" w14:textId="77777777" w:rsidR="00390A54" w:rsidRDefault="00390A54" w:rsidP="00390A54">
          <w:pPr>
            <w:pStyle w:val="Bullets0"/>
          </w:pPr>
          <w:r>
            <w:t xml:space="preserve">Γραφείο Υπουργού Επικρατείας, κ. Γ. </w:t>
          </w:r>
          <w:proofErr w:type="spellStart"/>
          <w:r>
            <w:t>Γεραπετρίτη</w:t>
          </w:r>
          <w:proofErr w:type="spellEnd"/>
        </w:p>
        <w:p w14:paraId="7B78955D" w14:textId="50D2225D" w:rsidR="00390A54" w:rsidRDefault="00390A54" w:rsidP="00390A54">
          <w:pPr>
            <w:pStyle w:val="Bullets0"/>
          </w:pPr>
          <w:r>
            <w:t xml:space="preserve">Γραφείο Υφυπουργού παρά τω </w:t>
          </w:r>
          <w:proofErr w:type="spellStart"/>
          <w:r>
            <w:t>Πρωθυπουργώ</w:t>
          </w:r>
          <w:proofErr w:type="spellEnd"/>
          <w:r>
            <w:t>, κ. Άκη Σκέρτσου</w:t>
          </w:r>
        </w:p>
        <w:p w14:paraId="31F2D757" w14:textId="2F2CA9F9" w:rsidR="00064840" w:rsidRPr="00064840" w:rsidRDefault="00064840" w:rsidP="00064840">
          <w:pPr>
            <w:pStyle w:val="Bullets0"/>
          </w:pPr>
          <w:r w:rsidRPr="00064840">
            <w:t xml:space="preserve">Γραφείο Υπουργού Υγείας, κ. Α. </w:t>
          </w:r>
          <w:r>
            <w:t>Πλεύρη</w:t>
          </w:r>
        </w:p>
        <w:p w14:paraId="5C070838" w14:textId="72C2F20D" w:rsidR="00390A54" w:rsidRDefault="00390A54" w:rsidP="00064840">
          <w:pPr>
            <w:pStyle w:val="Bullets0"/>
          </w:pPr>
          <w:r>
            <w:t xml:space="preserve">Γραφείο </w:t>
          </w:r>
          <w:proofErr w:type="spellStart"/>
          <w:r>
            <w:t>Αναπλ</w:t>
          </w:r>
          <w:proofErr w:type="spellEnd"/>
          <w:r>
            <w:t xml:space="preserve">. Υπουργού Υγείας, κ. Α. </w:t>
          </w:r>
          <w:proofErr w:type="spellStart"/>
          <w:r>
            <w:t>Γκάγκα</w:t>
          </w:r>
          <w:proofErr w:type="spellEnd"/>
        </w:p>
        <w:p w14:paraId="14D33ADE" w14:textId="54B69BC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 xml:space="preserve">Γραφείο Γ.Γ. Υπηρεσιών Υγείας, κ. Ι. </w:t>
          </w:r>
          <w:proofErr w:type="spellStart"/>
          <w:r>
            <w:t>Κωτσόπουλου</w:t>
          </w:r>
          <w:proofErr w:type="spellEnd"/>
        </w:p>
        <w:p w14:paraId="2FB22F52" w14:textId="72FB6E32" w:rsidR="00071123" w:rsidRDefault="00071123" w:rsidP="00390A54">
          <w:pPr>
            <w:pStyle w:val="Bullets0"/>
          </w:pPr>
          <w:r>
            <w:t xml:space="preserve">Γραφείο Γ.Γ. Δημόσιας Υγείας, κ. Π. </w:t>
          </w:r>
          <w:proofErr w:type="spellStart"/>
          <w:r>
            <w:t>Πρεζεράκου</w:t>
          </w:r>
          <w:proofErr w:type="spellEnd"/>
        </w:p>
        <w:p w14:paraId="32BF6814" w14:textId="39AE83D2" w:rsidR="00064840" w:rsidRDefault="00F6087C" w:rsidP="00390A54">
          <w:pPr>
            <w:pStyle w:val="Bullets0"/>
          </w:pPr>
          <w:r>
            <w:t>Μέλη του Ελληνικού Κοινοβουλίου</w:t>
          </w:r>
        </w:p>
        <w:p w14:paraId="0D0D430E" w14:textId="77777777" w:rsidR="00064840" w:rsidRDefault="00390A54" w:rsidP="00064840">
          <w:pPr>
            <w:pStyle w:val="Bullets0"/>
          </w:pPr>
          <w:r>
            <w:t xml:space="preserve">Οργανώσεις Μέλη ΕΣΑμεΑ </w:t>
          </w:r>
        </w:p>
        <w:p w14:paraId="1C54635F" w14:textId="35EAD57F" w:rsidR="00CD3CE2" w:rsidRDefault="008E5C18" w:rsidP="00390A54">
          <w:pPr>
            <w:pStyle w:val="Bullets0"/>
            <w:numPr>
              <w:ilvl w:val="0"/>
              <w:numId w:val="0"/>
            </w:numPr>
            <w:ind w:left="567"/>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E5C1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C1A1" w14:textId="77777777" w:rsidR="008E5C18" w:rsidRDefault="008E5C18" w:rsidP="00A5663B">
      <w:pPr>
        <w:spacing w:after="0" w:line="240" w:lineRule="auto"/>
      </w:pPr>
      <w:r>
        <w:separator/>
      </w:r>
    </w:p>
    <w:p w14:paraId="49FAFA68" w14:textId="77777777" w:rsidR="008E5C18" w:rsidRDefault="008E5C18"/>
  </w:endnote>
  <w:endnote w:type="continuationSeparator" w:id="0">
    <w:p w14:paraId="11B33809" w14:textId="77777777" w:rsidR="008E5C18" w:rsidRDefault="008E5C18" w:rsidP="00A5663B">
      <w:pPr>
        <w:spacing w:after="0" w:line="240" w:lineRule="auto"/>
      </w:pPr>
      <w:r>
        <w:continuationSeparator/>
      </w:r>
    </w:p>
    <w:p w14:paraId="237961FA" w14:textId="77777777" w:rsidR="008E5C18" w:rsidRDefault="008E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F9244A">
              <w:rPr>
                <w:noProof/>
              </w:rPr>
              <w:t>3</w:t>
            </w:r>
            <w:r>
              <w:fldChar w:fldCharType="end"/>
            </w:r>
          </w:p>
          <w:p w14:paraId="02B2B1CB" w14:textId="77777777" w:rsidR="002D0AB7" w:rsidRPr="00042CAA" w:rsidRDefault="008E5C18"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D6ACE" w14:textId="77777777" w:rsidR="008E5C18" w:rsidRDefault="008E5C18" w:rsidP="00A5663B">
      <w:pPr>
        <w:spacing w:after="0" w:line="240" w:lineRule="auto"/>
      </w:pPr>
      <w:bookmarkStart w:id="0" w:name="_Hlk484772647"/>
      <w:bookmarkEnd w:id="0"/>
      <w:r>
        <w:separator/>
      </w:r>
    </w:p>
    <w:p w14:paraId="44073967" w14:textId="77777777" w:rsidR="008E5C18" w:rsidRDefault="008E5C18"/>
  </w:footnote>
  <w:footnote w:type="continuationSeparator" w:id="0">
    <w:p w14:paraId="6B394F90" w14:textId="77777777" w:rsidR="008E5C18" w:rsidRDefault="008E5C18" w:rsidP="00A5663B">
      <w:pPr>
        <w:spacing w:after="0" w:line="240" w:lineRule="auto"/>
      </w:pPr>
      <w:r>
        <w:continuationSeparator/>
      </w:r>
    </w:p>
    <w:p w14:paraId="10AE3589" w14:textId="77777777" w:rsidR="008E5C18" w:rsidRDefault="008E5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6434"/>
    <w:rsid w:val="000224C1"/>
    <w:rsid w:val="00025E93"/>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01C"/>
    <w:rsid w:val="001B3428"/>
    <w:rsid w:val="001B7832"/>
    <w:rsid w:val="001E177F"/>
    <w:rsid w:val="001E439E"/>
    <w:rsid w:val="001F1161"/>
    <w:rsid w:val="002058AF"/>
    <w:rsid w:val="002251AF"/>
    <w:rsid w:val="00236A27"/>
    <w:rsid w:val="00255DD0"/>
    <w:rsid w:val="002570E4"/>
    <w:rsid w:val="00264E1B"/>
    <w:rsid w:val="0026597B"/>
    <w:rsid w:val="002740D1"/>
    <w:rsid w:val="0027672E"/>
    <w:rsid w:val="002A3D63"/>
    <w:rsid w:val="002B43D6"/>
    <w:rsid w:val="002C4134"/>
    <w:rsid w:val="002D0AB7"/>
    <w:rsid w:val="002D1046"/>
    <w:rsid w:val="002D2508"/>
    <w:rsid w:val="002D7F7D"/>
    <w:rsid w:val="00301E00"/>
    <w:rsid w:val="003071D9"/>
    <w:rsid w:val="00322A0B"/>
    <w:rsid w:val="00326F43"/>
    <w:rsid w:val="003336F9"/>
    <w:rsid w:val="003364CB"/>
    <w:rsid w:val="00337205"/>
    <w:rsid w:val="0034662F"/>
    <w:rsid w:val="00361404"/>
    <w:rsid w:val="00371AFA"/>
    <w:rsid w:val="00390A54"/>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2F43"/>
    <w:rsid w:val="004443A9"/>
    <w:rsid w:val="00455487"/>
    <w:rsid w:val="0046059C"/>
    <w:rsid w:val="00472CFE"/>
    <w:rsid w:val="00483ACE"/>
    <w:rsid w:val="0048492F"/>
    <w:rsid w:val="00486A3F"/>
    <w:rsid w:val="004A2EF2"/>
    <w:rsid w:val="004A6201"/>
    <w:rsid w:val="004B4AE5"/>
    <w:rsid w:val="004D0BE2"/>
    <w:rsid w:val="004D5A2F"/>
    <w:rsid w:val="004F789B"/>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6699"/>
    <w:rsid w:val="00717639"/>
    <w:rsid w:val="0072145A"/>
    <w:rsid w:val="00752538"/>
    <w:rsid w:val="00754C30"/>
    <w:rsid w:val="007558F9"/>
    <w:rsid w:val="00763FCD"/>
    <w:rsid w:val="00767D09"/>
    <w:rsid w:val="0077016C"/>
    <w:rsid w:val="007A533D"/>
    <w:rsid w:val="007A781F"/>
    <w:rsid w:val="007C05B7"/>
    <w:rsid w:val="007C2981"/>
    <w:rsid w:val="007E66D9"/>
    <w:rsid w:val="007F77CE"/>
    <w:rsid w:val="0080787B"/>
    <w:rsid w:val="008104A7"/>
    <w:rsid w:val="00811A9B"/>
    <w:rsid w:val="0082221C"/>
    <w:rsid w:val="0082394C"/>
    <w:rsid w:val="008321C9"/>
    <w:rsid w:val="0083359D"/>
    <w:rsid w:val="00842387"/>
    <w:rsid w:val="0085047F"/>
    <w:rsid w:val="00857467"/>
    <w:rsid w:val="00876B17"/>
    <w:rsid w:val="00880266"/>
    <w:rsid w:val="00886205"/>
    <w:rsid w:val="00890E52"/>
    <w:rsid w:val="008960BB"/>
    <w:rsid w:val="008A26A3"/>
    <w:rsid w:val="008A421B"/>
    <w:rsid w:val="008A4635"/>
    <w:rsid w:val="008B3278"/>
    <w:rsid w:val="008B5B34"/>
    <w:rsid w:val="008D43B9"/>
    <w:rsid w:val="008E5C18"/>
    <w:rsid w:val="008F4A49"/>
    <w:rsid w:val="00936BAC"/>
    <w:rsid w:val="0094797F"/>
    <w:rsid w:val="009503E0"/>
    <w:rsid w:val="00953909"/>
    <w:rsid w:val="0096787F"/>
    <w:rsid w:val="00972E62"/>
    <w:rsid w:val="009765FE"/>
    <w:rsid w:val="00980425"/>
    <w:rsid w:val="00995C38"/>
    <w:rsid w:val="009A4192"/>
    <w:rsid w:val="009B3183"/>
    <w:rsid w:val="009C06F7"/>
    <w:rsid w:val="009C4D45"/>
    <w:rsid w:val="009C724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B1C4D"/>
    <w:rsid w:val="00AB2576"/>
    <w:rsid w:val="00AC0D27"/>
    <w:rsid w:val="00AC4333"/>
    <w:rsid w:val="00AC766E"/>
    <w:rsid w:val="00AD13AB"/>
    <w:rsid w:val="00AE6E96"/>
    <w:rsid w:val="00AF66C4"/>
    <w:rsid w:val="00AF7DE7"/>
    <w:rsid w:val="00B01AB1"/>
    <w:rsid w:val="00B051C1"/>
    <w:rsid w:val="00B14597"/>
    <w:rsid w:val="00B24CE3"/>
    <w:rsid w:val="00B24F28"/>
    <w:rsid w:val="00B25CDE"/>
    <w:rsid w:val="00B30846"/>
    <w:rsid w:val="00B343FA"/>
    <w:rsid w:val="00B4479D"/>
    <w:rsid w:val="00B50CDD"/>
    <w:rsid w:val="00B60974"/>
    <w:rsid w:val="00B621B5"/>
    <w:rsid w:val="00B73A9A"/>
    <w:rsid w:val="00B83B88"/>
    <w:rsid w:val="00B926D1"/>
    <w:rsid w:val="00B92A91"/>
    <w:rsid w:val="00B977C3"/>
    <w:rsid w:val="00BA6076"/>
    <w:rsid w:val="00BD105C"/>
    <w:rsid w:val="00BD1527"/>
    <w:rsid w:val="00BE04D8"/>
    <w:rsid w:val="00BE52FC"/>
    <w:rsid w:val="00BE6103"/>
    <w:rsid w:val="00BF7928"/>
    <w:rsid w:val="00C0166C"/>
    <w:rsid w:val="00C04B0C"/>
    <w:rsid w:val="00C10C97"/>
    <w:rsid w:val="00C13744"/>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922F5"/>
    <w:rsid w:val="00EA4DD1"/>
    <w:rsid w:val="00EE0F94"/>
    <w:rsid w:val="00EE15EA"/>
    <w:rsid w:val="00EE310B"/>
    <w:rsid w:val="00EE6171"/>
    <w:rsid w:val="00EE65BD"/>
    <w:rsid w:val="00EF66B1"/>
    <w:rsid w:val="00F02B8E"/>
    <w:rsid w:val="00F071B9"/>
    <w:rsid w:val="00F21A91"/>
    <w:rsid w:val="00F21B29"/>
    <w:rsid w:val="00F239E9"/>
    <w:rsid w:val="00F24AE0"/>
    <w:rsid w:val="00F4116C"/>
    <w:rsid w:val="00F42CC8"/>
    <w:rsid w:val="00F457E1"/>
    <w:rsid w:val="00F6087C"/>
    <w:rsid w:val="00F64D51"/>
    <w:rsid w:val="00F736BA"/>
    <w:rsid w:val="00F80939"/>
    <w:rsid w:val="00F84821"/>
    <w:rsid w:val="00F9244A"/>
    <w:rsid w:val="00F97D08"/>
    <w:rsid w:val="00FA015E"/>
    <w:rsid w:val="00FA4DE9"/>
    <w:rsid w:val="00FA55E7"/>
    <w:rsid w:val="00FB0EE0"/>
    <w:rsid w:val="00FC4163"/>
    <w:rsid w:val="00FC61EC"/>
    <w:rsid w:val="00FC692B"/>
    <w:rsid w:val="00FD5ED3"/>
    <w:rsid w:val="00FD7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PlaceholderText"/>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210C3B"/>
    <w:rsid w:val="00342443"/>
    <w:rsid w:val="00436785"/>
    <w:rsid w:val="00507A80"/>
    <w:rsid w:val="006719F0"/>
    <w:rsid w:val="007C2E6D"/>
    <w:rsid w:val="008775BC"/>
    <w:rsid w:val="008F21FC"/>
    <w:rsid w:val="00920D03"/>
    <w:rsid w:val="00B044D8"/>
    <w:rsid w:val="00C00085"/>
    <w:rsid w:val="00CF4E1D"/>
    <w:rsid w:val="00D21E7F"/>
    <w:rsid w:val="00D3797D"/>
    <w:rsid w:val="00E04C0A"/>
    <w:rsid w:val="00E67DB2"/>
    <w:rsid w:val="00E823FC"/>
    <w:rsid w:val="00E82F4D"/>
    <w:rsid w:val="00E92293"/>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ED3406-28C4-41FB-91FB-406DEE6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676</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2021-10-13T05:30:00Z</cp:lastPrinted>
  <dcterms:created xsi:type="dcterms:W3CDTF">2022-01-11T09:59:00Z</dcterms:created>
  <dcterms:modified xsi:type="dcterms:W3CDTF">2022-01-11T10:00:00Z</dcterms:modified>
  <cp:contentStatus/>
  <dc:language>Ελληνικά</dc:language>
  <cp:version>am-20180624</cp:version>
</cp:coreProperties>
</file>