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66B3F" w14:textId="402BEAA8" w:rsidR="00CC59F5" w:rsidRPr="0066741D" w:rsidRDefault="00CC59F5" w:rsidP="0066741D">
      <w:pPr>
        <w:pStyle w:val="a1"/>
      </w:pPr>
      <w:r w:rsidRPr="0066741D">
        <w:t xml:space="preserve">Πληροφορίες: </w:t>
      </w:r>
      <w:sdt>
        <w:sdtPr>
          <w:rPr>
            <w:rStyle w:val="Char0"/>
          </w:rPr>
          <w:id w:val="-335538029"/>
          <w:placeholder>
            <w:docPart w:val="5D9BFB90C21748AF8E4FF57AF84DBE6E"/>
          </w:placeholder>
          <w:text/>
        </w:sdtPr>
        <w:sdtEndPr>
          <w:rPr>
            <w:rStyle w:val="DefaultParagraphFont"/>
            <w:color w:val="0070C0"/>
          </w:rPr>
        </w:sdtEndPr>
        <w:sdtContent>
          <w:r w:rsidR="003B3491">
            <w:rPr>
              <w:rStyle w:val="Char0"/>
            </w:rPr>
            <w:t>Τάνια Κατσάνη</w:t>
          </w:r>
          <w:r w:rsidR="009A24F8">
            <w:rPr>
              <w:rStyle w:val="Char0"/>
            </w:rPr>
            <w:t xml:space="preserve"> </w:t>
          </w:r>
        </w:sdtContent>
      </w:sdt>
    </w:p>
    <w:sdt>
      <w:sdtPr>
        <w:id w:val="-481314470"/>
        <w:placeholder>
          <w:docPart w:val="5A56E7D5A52A45849ED4CB48CDD86502"/>
        </w:placeholder>
        <w:text/>
      </w:sdtPr>
      <w:sdtEndPr/>
      <w:sdtContent>
        <w:p w14:paraId="589D33FD" w14:textId="2BFB7490" w:rsidR="00CC62E9" w:rsidRPr="00AB2576" w:rsidRDefault="009A24F8" w:rsidP="00CD3CE2">
          <w:pPr>
            <w:pStyle w:val="a0"/>
          </w:pPr>
          <w:r>
            <w:t>ΕΠΕΙΓΟΝ</w:t>
          </w:r>
        </w:p>
      </w:sdtContent>
    </w:sdt>
    <w:p w14:paraId="21E06487" w14:textId="3E983B04" w:rsidR="00A5663B" w:rsidRPr="00A5663B" w:rsidRDefault="00D2106D"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Strong"/>
                  </w:rPr>
                  <w:alias w:val="Πόλη"/>
                  <w:tag w:val="Πόλη"/>
                  <w:id w:val="1019975433"/>
                  <w:lock w:val="sdtLocked"/>
                  <w:placeholder>
                    <w:docPart w:val="45DB8C9403F5441B9D5F971DEDEEDC2E"/>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8F02A10E92E342C59401677CE948B813"/>
                  </w:placeholder>
                  <w:date w:fullDate="2022-01-19T00:00:00Z">
                    <w:dateFormat w:val="dd.MM.yyyy"/>
                    <w:lid w:val="el-GR"/>
                    <w:storeMappedDataAs w:val="dateTime"/>
                    <w:calendar w:val="gregorian"/>
                  </w:date>
                </w:sdtPr>
                <w:sdtEndPr>
                  <w:rPr>
                    <w:rStyle w:val="DefaultParagraphFont"/>
                  </w:rPr>
                </w:sdtEndPr>
                <w:sdtContent>
                  <w:r w:rsidR="003B3491">
                    <w:rPr>
                      <w:rStyle w:val="Char0"/>
                    </w:rPr>
                    <w:t>19.01.2022</w:t>
                  </w:r>
                </w:sdtContent>
              </w:sdt>
            </w:sdtContent>
          </w:sdt>
        </w:sdtContent>
      </w:sdt>
    </w:p>
    <w:p w14:paraId="387D4CEF" w14:textId="3CA978BE" w:rsidR="00A5663B" w:rsidRPr="00A5663B" w:rsidRDefault="00D2106D"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EC4A10B065A84AE7AF2AB7ABBC89DB35"/>
          </w:placeholder>
          <w:text/>
        </w:sdtPr>
        <w:sdtEndPr>
          <w:rPr>
            <w:rStyle w:val="DefaultParagraphFont"/>
          </w:rPr>
        </w:sdtEndPr>
        <w:sdtContent>
          <w:r w:rsidR="008E7694">
            <w:rPr>
              <w:rStyle w:val="Char0"/>
            </w:rPr>
            <w:t>74</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18037A43"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rPr>
                        <w:sz w:val="24"/>
                      </w:r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3B3491" w:rsidRPr="004A1B5A">
                        <w:rPr>
                          <w:sz w:val="24"/>
                        </w:rPr>
                        <w:t xml:space="preserve">κ. Εύα </w:t>
                      </w:r>
                      <w:proofErr w:type="spellStart"/>
                      <w:r w:rsidR="003B3491" w:rsidRPr="004A1B5A">
                        <w:rPr>
                          <w:sz w:val="24"/>
                        </w:rPr>
                        <w:t>Καϊλή</w:t>
                      </w:r>
                      <w:proofErr w:type="spellEnd"/>
                      <w:r w:rsidR="009A24F8" w:rsidRPr="004A1B5A">
                        <w:rPr>
                          <w:sz w:val="24"/>
                        </w:rPr>
                        <w:t>,</w:t>
                      </w:r>
                      <w:r w:rsidR="003B3491" w:rsidRPr="004A1B5A">
                        <w:rPr>
                          <w:sz w:val="24"/>
                        </w:rPr>
                        <w:t xml:space="preserve"> Αντιπρόεδρος Ευρωπαϊκού Κοινοβουλίου</w:t>
                      </w:r>
                    </w:sdtContent>
                  </w:sdt>
                </w:p>
              </w:sdtContent>
            </w:sdt>
          </w:sdtContent>
        </w:sdt>
      </w:sdtContent>
    </w:sdt>
    <w:p w14:paraId="26A5FC62" w14:textId="044474D2" w:rsidR="005D05EE" w:rsidRPr="005D05EE" w:rsidRDefault="000D3D70" w:rsidP="00A66F36">
      <w:pPr>
        <w:ind w:left="993" w:hanging="993"/>
        <w:jc w:val="left"/>
      </w:pPr>
      <w:r>
        <w:rPr>
          <w:rStyle w:val="Strong"/>
        </w:rPr>
        <w:tab/>
      </w:r>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D5ECF13" w:rsidR="002D0AB7" w:rsidRPr="00C0166C" w:rsidRDefault="00D2106D" w:rsidP="00DD1D03">
              <w:pPr>
                <w:pStyle w:val="Title"/>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8"/>
                  </w:rPr>
                  <w:alias w:val="Θέμα της επιστολής"/>
                  <w:tag w:val="Θέμα της επιστολής"/>
                  <w:id w:val="-422648214"/>
                  <w:lock w:val="sdtLocked"/>
                  <w:placeholder>
                    <w:docPart w:val="F9FDAC229ED94DB380B01026813F33D3"/>
                  </w:placeholder>
                </w:sdtPr>
                <w:sdtEndPr>
                  <w:rPr>
                    <w:szCs w:val="23"/>
                  </w:rPr>
                </w:sdtEndPr>
                <w:sdtContent>
                  <w:r w:rsidR="003B3491" w:rsidRPr="004A1B5A">
                    <w:rPr>
                      <w:sz w:val="28"/>
                    </w:rPr>
                    <w:t>Συγχαρητήρια</w:t>
                  </w:r>
                  <w:r w:rsidR="004E4E47" w:rsidRPr="004A1B5A">
                    <w:rPr>
                      <w:sz w:val="28"/>
                    </w:rPr>
                    <w:t xml:space="preserve"> της Ε.Σ.Α.μεΑ.</w:t>
                  </w:r>
                  <w:r w:rsidR="003B3491" w:rsidRPr="004A1B5A">
                    <w:rPr>
                      <w:sz w:val="28"/>
                    </w:rPr>
                    <w:t xml:space="preserve"> για την εκλογή στην Αντιπροεδρία του Ευρωπα</w:t>
                  </w:r>
                  <w:r w:rsidR="004A1B5A">
                    <w:rPr>
                      <w:sz w:val="28"/>
                    </w:rPr>
                    <w:t>ϊκού Κοινοβουλίου</w:t>
                  </w:r>
                </w:sdtContent>
              </w:sdt>
              <w:r w:rsidR="002D0AB7">
                <w:rPr>
                  <w:rStyle w:val="Strong"/>
                </w:rPr>
                <w:t>»</w:t>
              </w:r>
            </w:p>
            <w:p w14:paraId="5577ECB4" w14:textId="77777777" w:rsidR="002D0AB7" w:rsidRDefault="00D2106D" w:rsidP="00DD1D03">
              <w:pPr>
                <w:pBdr>
                  <w:top w:val="single" w:sz="4" w:space="1" w:color="auto"/>
                </w:pBdr>
                <w:spacing w:after="480"/>
              </w:pPr>
            </w:p>
          </w:sdtContent>
        </w:sdt>
        <w:sdt>
          <w:sdtPr>
            <w:rPr>
              <w:b/>
              <w:bCs/>
              <w:szCs w:val="24"/>
            </w:rPr>
            <w:alias w:val="Σώμα της επιστολής"/>
            <w:tag w:val="Σώμα της επιστολής"/>
            <w:id w:val="-1096393226"/>
            <w:placeholder>
              <w:docPart w:val="F553CA6F72254DF2B674DCBB457A957C"/>
            </w:placeholder>
          </w:sdtPr>
          <w:sdtEndPr>
            <w:rPr>
              <w:b w:val="0"/>
              <w:bCs w:val="0"/>
            </w:rPr>
          </w:sdtEndPr>
          <w:sdtContent>
            <w:p w14:paraId="1C2E49CF" w14:textId="7EDC97FB" w:rsidR="009A24F8" w:rsidRPr="004A1B5A" w:rsidRDefault="003B3491" w:rsidP="009A24F8">
              <w:pPr>
                <w:rPr>
                  <w:b/>
                  <w:bCs/>
                  <w:szCs w:val="24"/>
                </w:rPr>
              </w:pPr>
              <w:r w:rsidRPr="004A1B5A">
                <w:rPr>
                  <w:b/>
                  <w:bCs/>
                  <w:szCs w:val="24"/>
                </w:rPr>
                <w:t>Κυρία Αντιπρόεδρε,</w:t>
              </w:r>
            </w:p>
            <w:p w14:paraId="4CA89F5A" w14:textId="7F69AFE1" w:rsidR="003B3491" w:rsidRPr="004A1B5A" w:rsidRDefault="003B3491" w:rsidP="009A24F8">
              <w:pPr>
                <w:rPr>
                  <w:szCs w:val="24"/>
                </w:rPr>
              </w:pPr>
              <w:r w:rsidRPr="004A1B5A">
                <w:rPr>
                  <w:szCs w:val="24"/>
                </w:rPr>
                <w:t>Η Εθνική Συνομοσπονδία Ατόμων με Αναπηρία (Ε.Σ.Α.μεΑ.) θέλει να εκφράσει τα θερμά της συγχαρητήρια για την εκλογή σας στην θέση της Αντιπροέδρου του Ευρωπαϊκού Κοινοβουλίου.</w:t>
              </w:r>
              <w:r w:rsidR="00DE0444" w:rsidRPr="004A1B5A">
                <w:rPr>
                  <w:szCs w:val="24"/>
                </w:rPr>
                <w:t xml:space="preserve"> Σε αυτή τη δύσκολη εποχή που διανύουμε, ευελπιστούμε να κάνετε τη διαφορά και να σας έχουμε σύμμαχο στις δράσεις του αναπηρικού κινήματος. </w:t>
              </w:r>
            </w:p>
            <w:p w14:paraId="148D5057" w14:textId="0C4FC7FD" w:rsidR="00DE0444" w:rsidRPr="004A1B5A" w:rsidRDefault="009A24F8" w:rsidP="009A24F8">
              <w:pPr>
                <w:rPr>
                  <w:szCs w:val="24"/>
                </w:rPr>
              </w:pPr>
              <w:r w:rsidRPr="004A1B5A">
                <w:rPr>
                  <w:szCs w:val="24"/>
                </w:rPr>
                <w:t xml:space="preserve">Όπως γνωρίζετε, 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472C6DC9" w14:textId="6BB7F918" w:rsidR="009457A3" w:rsidRPr="004A1B5A" w:rsidRDefault="009A24F8" w:rsidP="00224378">
              <w:pPr>
                <w:rPr>
                  <w:szCs w:val="24"/>
                </w:rPr>
              </w:pPr>
              <w:r w:rsidRPr="004A1B5A">
                <w:rPr>
                  <w:szCs w:val="24"/>
                </w:rP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w:t>
              </w:r>
            </w:p>
            <w:p w14:paraId="27B2C548" w14:textId="2EE0F8E0" w:rsidR="00DE0444" w:rsidRPr="004A1B5A" w:rsidRDefault="00DE0444" w:rsidP="00224378">
              <w:pPr>
                <w:rPr>
                  <w:szCs w:val="24"/>
                </w:rPr>
              </w:pPr>
              <w:r w:rsidRPr="004A1B5A">
                <w:rPr>
                  <w:szCs w:val="24"/>
                </w:rPr>
                <w:t xml:space="preserve">Η </w:t>
              </w:r>
              <w:r w:rsidR="004E4E47" w:rsidRPr="004A1B5A">
                <w:rPr>
                  <w:szCs w:val="24"/>
                </w:rPr>
                <w:t>Ε.Σ.Α.μεΑ.</w:t>
              </w:r>
              <w:r w:rsidRPr="004A1B5A">
                <w:rPr>
                  <w:szCs w:val="24"/>
                </w:rPr>
                <w:t xml:space="preserve"> είναι εκ των ιδρυτικών μελών του </w:t>
              </w:r>
              <w:r w:rsidRPr="004A1B5A">
                <w:rPr>
                  <w:szCs w:val="24"/>
                  <w:lang w:val="en-US"/>
                </w:rPr>
                <w:t>European</w:t>
              </w:r>
              <w:r w:rsidRPr="004A1B5A">
                <w:rPr>
                  <w:szCs w:val="24"/>
                </w:rPr>
                <w:t xml:space="preserve"> </w:t>
              </w:r>
              <w:r w:rsidRPr="004A1B5A">
                <w:rPr>
                  <w:szCs w:val="24"/>
                  <w:lang w:val="en-US"/>
                </w:rPr>
                <w:t>Disability</w:t>
              </w:r>
              <w:r w:rsidRPr="004A1B5A">
                <w:rPr>
                  <w:szCs w:val="24"/>
                </w:rPr>
                <w:t xml:space="preserve"> </w:t>
              </w:r>
              <w:r w:rsidRPr="004A1B5A">
                <w:rPr>
                  <w:szCs w:val="24"/>
                  <w:lang w:val="en-US"/>
                </w:rPr>
                <w:t>Forum</w:t>
              </w:r>
              <w:r w:rsidRPr="004A1B5A">
                <w:rPr>
                  <w:szCs w:val="24"/>
                </w:rPr>
                <w:t>, της Ευρωπαϊκής Συνομοσπονδίας Ατόμων με Αναπηρία, της αντιπροσωπευτικής οργάνωσης του ευρωπαϊκού αναπηρικού κινήματος, εκπροσωπώντας πάνω από 80 εκατομμύρια ευρωπαίους πολίτες με αναπηρία στο διάλογο με τα θεσμικά όργανα της Ευρωπαϊκής Ένωσης και κατέχει την προεδρία της εδώ και 20 χρόνια.</w:t>
              </w:r>
            </w:p>
            <w:p w14:paraId="0BDBF2CD" w14:textId="290A3C9B" w:rsidR="00DE0444" w:rsidRPr="004A1B5A" w:rsidRDefault="00DE0444" w:rsidP="00224378">
              <w:pPr>
                <w:rPr>
                  <w:szCs w:val="24"/>
                </w:rPr>
              </w:pPr>
              <w:r w:rsidRPr="004A1B5A">
                <w:rPr>
                  <w:szCs w:val="24"/>
                </w:rPr>
                <w:t xml:space="preserve">Μέσω </w:t>
              </w:r>
              <w:r w:rsidR="00BB6DC7" w:rsidRPr="004A1B5A">
                <w:rPr>
                  <w:szCs w:val="24"/>
                </w:rPr>
                <w:t xml:space="preserve">του </w:t>
              </w:r>
              <w:r w:rsidR="00BB6DC7" w:rsidRPr="004A1B5A">
                <w:rPr>
                  <w:szCs w:val="24"/>
                  <w:lang w:val="en-US"/>
                </w:rPr>
                <w:t>EDF</w:t>
              </w:r>
              <w:r w:rsidR="00BB6DC7" w:rsidRPr="004A1B5A">
                <w:rPr>
                  <w:szCs w:val="24"/>
                </w:rPr>
                <w:t xml:space="preserve"> </w:t>
              </w:r>
              <w:r w:rsidRPr="004A1B5A">
                <w:rPr>
                  <w:szCs w:val="24"/>
                </w:rPr>
                <w:t xml:space="preserve"> </w:t>
              </w:r>
              <w:r w:rsidR="00BB6DC7" w:rsidRPr="004A1B5A">
                <w:rPr>
                  <w:szCs w:val="24"/>
                </w:rPr>
                <w:t xml:space="preserve">το ευρωπαϊκό αναπηρικό κίνημα διεκδικεί η Ευρωπαϊκή Ένωση να καταστεί ένας ασφαλέστερος, δικαιότερος και πιο ίσος θεσμός που υπερασπίζεται τα θεμελιώδη δικαιώματα, υποστηρίζει την ισότητα και υπερασπίζεται </w:t>
              </w:r>
              <w:hyperlink r:id="rId10" w:history="1">
                <w:r w:rsidR="00BB6DC7" w:rsidRPr="004A1B5A">
                  <w:rPr>
                    <w:rStyle w:val="Hyperlink"/>
                    <w:szCs w:val="24"/>
                  </w:rPr>
                  <w:t>τα δικαιώματα</w:t>
                </w:r>
              </w:hyperlink>
              <w:r w:rsidR="00BB6DC7" w:rsidRPr="004A1B5A">
                <w:rPr>
                  <w:szCs w:val="24"/>
                </w:rPr>
                <w:t xml:space="preserve"> των πολιτών με αναπηρία. </w:t>
              </w:r>
            </w:p>
            <w:p w14:paraId="428B52F5" w14:textId="5961B2AE" w:rsidR="00BB6DC7" w:rsidRPr="004A1B5A" w:rsidRDefault="00BB6DC7" w:rsidP="00224378">
              <w:pPr>
                <w:rPr>
                  <w:szCs w:val="24"/>
                </w:rPr>
              </w:pPr>
              <w:r w:rsidRPr="004A1B5A">
                <w:rPr>
                  <w:szCs w:val="24"/>
                </w:rPr>
                <w:t xml:space="preserve">Το </w:t>
              </w:r>
              <w:r w:rsidRPr="004A1B5A">
                <w:rPr>
                  <w:szCs w:val="24"/>
                  <w:lang w:val="en-US"/>
                </w:rPr>
                <w:t>EDF</w:t>
              </w:r>
              <w:r w:rsidRPr="004A1B5A">
                <w:rPr>
                  <w:szCs w:val="24"/>
                </w:rPr>
                <w:t xml:space="preserve"> και η </w:t>
              </w:r>
              <w:r w:rsidR="004E4E47" w:rsidRPr="004A1B5A">
                <w:rPr>
                  <w:szCs w:val="24"/>
                </w:rPr>
                <w:t>Ε.Σ.Α.μεΑ.</w:t>
              </w:r>
              <w:r w:rsidRPr="004A1B5A">
                <w:rPr>
                  <w:szCs w:val="24"/>
                </w:rPr>
                <w:t xml:space="preserve"> υπήρξαν εκ των πρωτεργατών της συγγραφής της Σύμβασης των Ηνωμένων Εθνών για τα Δι</w:t>
              </w:r>
              <w:r w:rsidR="004A1B5A" w:rsidRPr="004A1B5A">
                <w:rPr>
                  <w:szCs w:val="24"/>
                </w:rPr>
                <w:t>καιώματα των Ατόμων με Αναπηρία</w:t>
              </w:r>
              <w:r w:rsidRPr="004A1B5A">
                <w:rPr>
                  <w:szCs w:val="24"/>
                </w:rPr>
                <w:t xml:space="preserve">, η οποία αποτελεί το </w:t>
              </w:r>
              <w:r w:rsidRPr="004A1B5A">
                <w:rPr>
                  <w:szCs w:val="24"/>
                </w:rPr>
                <w:lastRenderedPageBreak/>
                <w:t>πρώτο νομικά δεσμευτικό κείμενο για τα ανθρώπινα δικαιώματα των ατόμων με αναπηρία, σηματοδοτεί τη μετάβαση της διεθνούς κοινότητας από το ιατρικό στο κοινωνικό μοντέλο της αναπηρίας, και την οριστική αποδοχή και υιοθέτηση της δικαιωματικής προσέγγισης, στο πλαίσιο της οποίας τα άτομα με αναπηρία αναγνωρίζονται ως υποκείμενα με πλήρη δικαιώματα και ελευθερίες, ικανότητα αυτοπροσδιορισμού και πλήρους συμμετοχής σε όλες τις σφαίρες της οικονομικής, κοινωνικής, πολιτικής και πολιτιστικής ζωής. Η Ευρωπαϊκή Ένωση και τα κράτη μέλη της ως συμβαλλόμενα μέρη της Σύμβασης υποχρεούνται να προστατεύουν, προωθούν και διασφαλίζουν τα ανθρώπινα δικαιώματα των ατόμων με αναπηρία μέσω της νομοθεσίας, των στρατηγικών, των πολιτικών, των μέτρων και των προγραμμάτων τους.</w:t>
              </w:r>
            </w:p>
            <w:p w14:paraId="1E4DCFB8" w14:textId="31F5FF79" w:rsidR="00BB6DC7" w:rsidRPr="004A1B5A" w:rsidRDefault="00BB6DC7" w:rsidP="00224378">
              <w:pPr>
                <w:rPr>
                  <w:szCs w:val="24"/>
                </w:rPr>
              </w:pPr>
              <w:r w:rsidRPr="004A1B5A">
                <w:rPr>
                  <w:szCs w:val="24"/>
                </w:rPr>
                <w:t xml:space="preserve">Στην παρούσα συγκυρία το ευρωπαϊκό κίνημα αγωνίζεται να συμπεριληφθούν τα άτομα με αναπηρία στις πολιτικές για την καταπολέμηση της πανδημίας </w:t>
              </w:r>
              <w:r w:rsidRPr="004A1B5A">
                <w:rPr>
                  <w:szCs w:val="24"/>
                  <w:lang w:val="en-US"/>
                </w:rPr>
                <w:t>COVID</w:t>
              </w:r>
              <w:r w:rsidRPr="004A1B5A">
                <w:rPr>
                  <w:szCs w:val="24"/>
                </w:rPr>
                <w:t xml:space="preserve">-19. </w:t>
              </w:r>
            </w:p>
            <w:p w14:paraId="7706B8F5" w14:textId="14109E9F" w:rsidR="00BB6DC7" w:rsidRPr="004A1B5A" w:rsidRDefault="00BB6DC7" w:rsidP="00BB6DC7">
              <w:pPr>
                <w:rPr>
                  <w:szCs w:val="24"/>
                </w:rPr>
              </w:pPr>
              <w:r w:rsidRPr="004A1B5A">
                <w:rPr>
                  <w:szCs w:val="24"/>
                </w:rPr>
                <w:t xml:space="preserve">Η ΕΕ και τα κράτη μέλη πρέπει να διασφαλίσουν ότι όλοι έχουν ίση πρόσβαση σε ποιοτικές, καλά στελεχωμένες, καλά εξοπλισμένες υπηρεσίες υγείας και κοινωνικές υπηρεσίες. Αυτό είναι ιδιαίτερα σημαντικό στο πλαίσιο της πανδημίας που έχει εντείνει τις υπάρχουσες ανισότητες. </w:t>
              </w:r>
            </w:p>
            <w:p w14:paraId="4FEC5A8F" w14:textId="58A3CA8C" w:rsidR="00BB6DC7" w:rsidRPr="004A1B5A" w:rsidRDefault="00BB6DC7" w:rsidP="00BB6DC7">
              <w:pPr>
                <w:rPr>
                  <w:szCs w:val="24"/>
                </w:rPr>
              </w:pPr>
              <w:r w:rsidRPr="004A1B5A">
                <w:rPr>
                  <w:szCs w:val="24"/>
                </w:rPr>
                <w:t>Το νέο πακέτο υγείας της ΕΕ θα πρέπει να συνδυαστεί με την ανάπτυξη του ευρωπαϊκού πυλώνα κοινωνικών δικαιωμάτων (EPSR), ιδίως τις αρχές του 12, 16, 17 και 18 και το σχέδιο δράσης του. Πρέπει επίσης να αποτελεί μέρος της επίτευξης του στόχου αειφόρου ανάπτυξης (SDG) 3.</w:t>
              </w:r>
            </w:p>
            <w:p w14:paraId="7E81C04D" w14:textId="18D4670C" w:rsidR="00BB6DC7" w:rsidRPr="004A1B5A" w:rsidRDefault="00BB6DC7" w:rsidP="00BB6DC7">
              <w:pPr>
                <w:rPr>
                  <w:szCs w:val="24"/>
                </w:rPr>
              </w:pPr>
              <w:r w:rsidRPr="004A1B5A">
                <w:rPr>
                  <w:szCs w:val="24"/>
                </w:rPr>
                <w:t xml:space="preserve">Οι Ευρωπαίοι πολίτες με αναπηρία αντιλήφθηκαν κατά τη διάρκεια της πανδημίας πόσο ελλιπής ήταν η προετοιμασία της ΕΕ για τη διατήρηση της ασφάλειάς τους, λόγω τόσο του κατακερματισμού της στρατηγικής πρόληψης στον τομέα της υγειονομικής περίθαλψης όσο και λόγω των δεκαετιών  λιτότητας και </w:t>
              </w:r>
              <w:r w:rsidR="00A95551">
                <w:t xml:space="preserve">ελλιπούς χρηματοδότησης </w:t>
              </w:r>
              <w:r w:rsidRPr="004A1B5A">
                <w:rPr>
                  <w:szCs w:val="24"/>
                </w:rPr>
                <w:t>στις υπηρεσίες υγείας και κοινωνικής πρόνοιας. Αυτό είχε ως αποτέλεσμα θανάτους, αύξηση των ανισοτήτων και των ποσοστών φτώχειας. Αποκάλυψε επίσης ότι χιλιάδες άτομα με αναπηρία εξακολουθούν να μην απολαμβάνουν προστασία από διακρίσεις στην ΕΕ ή δεν έχουν πρόσβαση σε πληροφορίες σχετικά με τη δημόσια υγεία ή την υγειονομική περίθαλψη.</w:t>
              </w:r>
            </w:p>
            <w:p w14:paraId="52BB44A1" w14:textId="6A67C082" w:rsidR="00BB6DC7" w:rsidRPr="004A1B5A" w:rsidRDefault="00BB6DC7" w:rsidP="00BB6DC7">
              <w:pPr>
                <w:rPr>
                  <w:szCs w:val="24"/>
                </w:rPr>
              </w:pPr>
              <w:r w:rsidRPr="004A1B5A">
                <w:rPr>
                  <w:szCs w:val="24"/>
                </w:rPr>
                <w:t>Η πανδημία COVID-19 κατέδειξε πόσο ζωτικής σημασίας είναι οι υπηρεσίες υγείας και περίθαλψης, καθώς και ότι η υγεία αποτελεί δημόσιο αγαθό. Ως εκ τούτου, η ΕΕ και τα κράτη μέλη θα πρέπει να διασφαλίσουν την ισότιμη πρόσβαση όλων σε ποιοτικές, επαρκώς στελεχωμένες και δεόντως εξοπλισμένες υπηρεσίες υγείας και κοινωνικής πρόνοιας.</w:t>
              </w:r>
            </w:p>
            <w:p w14:paraId="7F17115D" w14:textId="59C6EA92" w:rsidR="00BB6DC7" w:rsidRPr="004A1B5A" w:rsidRDefault="00BB6DC7" w:rsidP="00BB6DC7">
              <w:pPr>
                <w:rPr>
                  <w:szCs w:val="24"/>
                </w:rPr>
              </w:pPr>
              <w:r w:rsidRPr="004A1B5A">
                <w:rPr>
                  <w:szCs w:val="24"/>
                </w:rPr>
                <w:t xml:space="preserve">Μια </w:t>
              </w:r>
              <w:r w:rsidR="006A0AE6" w:rsidRPr="004A1B5A">
                <w:rPr>
                  <w:szCs w:val="24"/>
                </w:rPr>
                <w:t>άλλη επίδραση της πανδημίας είναι</w:t>
              </w:r>
              <w:r w:rsidRPr="004A1B5A">
                <w:rPr>
                  <w:szCs w:val="24"/>
                </w:rPr>
                <w:t xml:space="preserve"> ο αντίκτυπος </w:t>
              </w:r>
              <w:r w:rsidR="006A0AE6" w:rsidRPr="004A1B5A">
                <w:rPr>
                  <w:szCs w:val="24"/>
                </w:rPr>
                <w:t xml:space="preserve">που έχει </w:t>
              </w:r>
              <w:r w:rsidRPr="004A1B5A">
                <w:rPr>
                  <w:szCs w:val="24"/>
                </w:rPr>
                <w:t xml:space="preserve">σε άτομα με χρόνιες παθήσεις, των οποίων η πρόσβαση σε θεραπευτική αγωγή επηρεάστηκε αρνητικά από την πανδημία. Ως εκ τούτου, ο μηχανισμός αντιμετώπισης κρίσεων και η Ευρωπαϊκή Ένωση Υγείας θα πρέπει επίσης να εστιάσουν στις μη μεταδοτικές νόσους και να δώσουν </w:t>
              </w:r>
              <w:r w:rsidRPr="004A1B5A">
                <w:rPr>
                  <w:szCs w:val="24"/>
                </w:rPr>
                <w:lastRenderedPageBreak/>
                <w:t>επιπλέον ιδιαίτερη έμφαση στην κρίση ψυχικής υγείας, η οποία υπήρχε μεν ήδη πριν από την πανδημία, αλλά σημειώνει αναμφισβήτητα «έκρηξη» λόγω της πίεσης που υφίστανται πολλοί άνθρωποι επί του παρόντος.</w:t>
              </w:r>
            </w:p>
            <w:p w14:paraId="3B15FA1F" w14:textId="171F5A39" w:rsidR="00081BEB" w:rsidRPr="004A1B5A" w:rsidRDefault="00081BEB" w:rsidP="00BB6DC7">
              <w:pPr>
                <w:rPr>
                  <w:szCs w:val="24"/>
                </w:rPr>
              </w:pPr>
              <w:r w:rsidRPr="004A1B5A">
                <w:rPr>
                  <w:szCs w:val="24"/>
                </w:rPr>
                <w:t>Παράλληλα ζητάμε να προωθήσετε το δίκαιο αίτημα του αναπηρικού κινήματος σχετικά με το δικαίωμα ψήφου και την πολιτική συμμετοχή των ατόμων με αναπηρία, καθώς εξακολουθούν να υπάρχουν στην Ευρωπαϊκή Ένωση 800.000 άτομα με αναπηρία που στερούνται του δικαιώματος ψήφου λόγω της αναπηρίας τους. Διεκδικούμε την έγκριση ενός ψηφίσματος στο Ευρωπαϊκό Κοινοβούλιο το οποίο θα οδηγήσει στην αναθεώρηση του εκλογικού νόμου της ΕΕ του 1976, διασφαλίζοντας ότι στις επόμενες Ευρωεκλογές όλα τα άτομα με αναπηρία θα μπορούν να ασκούν αυτό τους το δικαίωμα.</w:t>
              </w:r>
            </w:p>
            <w:p w14:paraId="74C091A0" w14:textId="7A49BBB7" w:rsidR="00091240" w:rsidRDefault="009457A3" w:rsidP="004E4E47">
              <w:r w:rsidRPr="004A1B5A">
                <w:rPr>
                  <w:b/>
                  <w:bCs/>
                  <w:color w:val="auto"/>
                  <w:szCs w:val="24"/>
                </w:rPr>
                <w:t xml:space="preserve">Με την παρούσα επιστολή μας, </w:t>
              </w:r>
              <w:r w:rsidR="004E4E47" w:rsidRPr="004A1B5A">
                <w:rPr>
                  <w:b/>
                  <w:bCs/>
                  <w:color w:val="auto"/>
                  <w:szCs w:val="24"/>
                </w:rPr>
                <w:t xml:space="preserve">θέλουμε να σας συγχαρούμε για ακόμη μία φορά για την εκλογή σας και να σας ευχηθούμε καλή δύναμη στο έργο σας, στην κατεύθυνση της προστασίας των ευρωπαϊκών αξιών της αλληλεγγύης και της προστασίας των θεμελιωδών ανθρωπίνων δικαιωμάτων. </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D2106D" w:rsidP="006B3225"/>
      </w:sdtContent>
    </w:sdt>
    <w:p w14:paraId="4906E5FB" w14:textId="77777777" w:rsidR="002D0AB7" w:rsidRPr="00E70687" w:rsidRDefault="002D0AB7" w:rsidP="006B3225">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D2106D"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lang w:eastAsia="el-GR"/>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3"/>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9A24F8" w:rsidRDefault="00D2106D"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9A24F8">
        <w:rPr>
          <w:b/>
        </w:rPr>
        <w:t xml:space="preserve"> </w:t>
      </w:r>
    </w:p>
    <w:p w14:paraId="4CE97723" w14:textId="77777777" w:rsidR="000F237D" w:rsidRPr="00337205" w:rsidRDefault="00D2106D"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lang w:eastAsia="el-GR"/>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3"/>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lang w:eastAsia="el-GR"/>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D2106D"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2312E" w14:textId="77777777" w:rsidR="00D2106D" w:rsidRDefault="00D2106D" w:rsidP="00A5663B">
      <w:pPr>
        <w:spacing w:after="0" w:line="240" w:lineRule="auto"/>
      </w:pPr>
      <w:r>
        <w:separator/>
      </w:r>
    </w:p>
    <w:p w14:paraId="39F567E3" w14:textId="77777777" w:rsidR="00D2106D" w:rsidRDefault="00D2106D"/>
  </w:endnote>
  <w:endnote w:type="continuationSeparator" w:id="0">
    <w:p w14:paraId="73EC539F" w14:textId="77777777" w:rsidR="00D2106D" w:rsidRDefault="00D2106D" w:rsidP="00A5663B">
      <w:pPr>
        <w:spacing w:after="0" w:line="240" w:lineRule="auto"/>
      </w:pPr>
      <w:r>
        <w:continuationSeparator/>
      </w:r>
    </w:p>
    <w:p w14:paraId="4C50FCD6" w14:textId="77777777" w:rsidR="00D2106D" w:rsidRDefault="00D21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Footer"/>
          <w:ind w:left="-1797"/>
        </w:pPr>
        <w:r>
          <w:rPr>
            <w:noProof/>
            <w:lang w:eastAsia="el-GR"/>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Header"/>
              <w:spacing w:before="240"/>
              <w:rPr>
                <w:rFonts w:asciiTheme="minorHAnsi" w:hAnsiTheme="minorHAnsi"/>
                <w:color w:val="auto"/>
              </w:rPr>
            </w:pPr>
          </w:p>
          <w:p w14:paraId="5EBC8E79"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8E7694">
              <w:rPr>
                <w:noProof/>
              </w:rPr>
              <w:t>2</w:t>
            </w:r>
            <w:r>
              <w:fldChar w:fldCharType="end"/>
            </w:r>
          </w:p>
          <w:p w14:paraId="02B2B1CB" w14:textId="77777777" w:rsidR="002D0AB7" w:rsidRPr="00042CAA" w:rsidRDefault="00D2106D"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3ABF2" w14:textId="77777777" w:rsidR="00D2106D" w:rsidRDefault="00D2106D" w:rsidP="00A5663B">
      <w:pPr>
        <w:spacing w:after="0" w:line="240" w:lineRule="auto"/>
      </w:pPr>
      <w:bookmarkStart w:id="0" w:name="_Hlk484772647"/>
      <w:bookmarkEnd w:id="0"/>
      <w:r>
        <w:separator/>
      </w:r>
    </w:p>
    <w:p w14:paraId="72284152" w14:textId="77777777" w:rsidR="00D2106D" w:rsidRDefault="00D2106D"/>
  </w:footnote>
  <w:footnote w:type="continuationSeparator" w:id="0">
    <w:p w14:paraId="0C0CF8D1" w14:textId="77777777" w:rsidR="00D2106D" w:rsidRDefault="00D2106D" w:rsidP="00A5663B">
      <w:pPr>
        <w:spacing w:after="0" w:line="240" w:lineRule="auto"/>
      </w:pPr>
      <w:r>
        <w:continuationSeparator/>
      </w:r>
    </w:p>
    <w:p w14:paraId="68B22F9B" w14:textId="77777777" w:rsidR="00D2106D" w:rsidRDefault="00D210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Header"/>
          <w:ind w:left="-1800"/>
          <w:rPr>
            <w:lang w:val="en-US"/>
          </w:rPr>
        </w:pPr>
        <w:r>
          <w:rPr>
            <w:noProof/>
            <w:lang w:eastAsia="el-GR"/>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Header"/>
          <w:ind w:left="-1800"/>
        </w:pPr>
        <w:r>
          <w:rPr>
            <w:noProof/>
            <w:lang w:eastAsia="el-GR"/>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16C03"/>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4"/>
  </w:num>
  <w:num w:numId="13">
    <w:abstractNumId w:val="2"/>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6F"/>
    <w:rsid w:val="00011187"/>
    <w:rsid w:val="000145EC"/>
    <w:rsid w:val="00014C0E"/>
    <w:rsid w:val="00016434"/>
    <w:rsid w:val="000224C1"/>
    <w:rsid w:val="000319B3"/>
    <w:rsid w:val="0003631E"/>
    <w:rsid w:val="000372EE"/>
    <w:rsid w:val="00042CAA"/>
    <w:rsid w:val="00080A75"/>
    <w:rsid w:val="00081BEB"/>
    <w:rsid w:val="0008214A"/>
    <w:rsid w:val="000864B5"/>
    <w:rsid w:val="00091240"/>
    <w:rsid w:val="00092F6E"/>
    <w:rsid w:val="000A5463"/>
    <w:rsid w:val="000C0865"/>
    <w:rsid w:val="000C099E"/>
    <w:rsid w:val="000C14DF"/>
    <w:rsid w:val="000C602B"/>
    <w:rsid w:val="000D34E2"/>
    <w:rsid w:val="000D3D70"/>
    <w:rsid w:val="000E2BB8"/>
    <w:rsid w:val="000E30A0"/>
    <w:rsid w:val="000E44E8"/>
    <w:rsid w:val="000F2060"/>
    <w:rsid w:val="000F237D"/>
    <w:rsid w:val="000F4280"/>
    <w:rsid w:val="00104FD0"/>
    <w:rsid w:val="001213C4"/>
    <w:rsid w:val="001459B6"/>
    <w:rsid w:val="001545C9"/>
    <w:rsid w:val="0016039E"/>
    <w:rsid w:val="00161A35"/>
    <w:rsid w:val="00162CAE"/>
    <w:rsid w:val="001A62AD"/>
    <w:rsid w:val="001A67BA"/>
    <w:rsid w:val="001B3428"/>
    <w:rsid w:val="001B7832"/>
    <w:rsid w:val="001E177F"/>
    <w:rsid w:val="001E439E"/>
    <w:rsid w:val="001F1161"/>
    <w:rsid w:val="002058AF"/>
    <w:rsid w:val="00224378"/>
    <w:rsid w:val="002251AF"/>
    <w:rsid w:val="00236A27"/>
    <w:rsid w:val="00242941"/>
    <w:rsid w:val="00255DD0"/>
    <w:rsid w:val="002570E4"/>
    <w:rsid w:val="00264E1B"/>
    <w:rsid w:val="0026597B"/>
    <w:rsid w:val="0027672E"/>
    <w:rsid w:val="002A5492"/>
    <w:rsid w:val="002B43D6"/>
    <w:rsid w:val="002C4134"/>
    <w:rsid w:val="002D0AB7"/>
    <w:rsid w:val="002D1046"/>
    <w:rsid w:val="002D3418"/>
    <w:rsid w:val="00301E00"/>
    <w:rsid w:val="003071D9"/>
    <w:rsid w:val="00322A0B"/>
    <w:rsid w:val="00326F43"/>
    <w:rsid w:val="003336F9"/>
    <w:rsid w:val="003364CB"/>
    <w:rsid w:val="00337205"/>
    <w:rsid w:val="0034662F"/>
    <w:rsid w:val="00350772"/>
    <w:rsid w:val="00361404"/>
    <w:rsid w:val="00365CC8"/>
    <w:rsid w:val="00371AFA"/>
    <w:rsid w:val="003956F9"/>
    <w:rsid w:val="003B245B"/>
    <w:rsid w:val="003B3491"/>
    <w:rsid w:val="003B371B"/>
    <w:rsid w:val="003B3E78"/>
    <w:rsid w:val="003B6AC5"/>
    <w:rsid w:val="003D4D14"/>
    <w:rsid w:val="003D73D0"/>
    <w:rsid w:val="003E38C4"/>
    <w:rsid w:val="003E4E75"/>
    <w:rsid w:val="003F789B"/>
    <w:rsid w:val="004018F3"/>
    <w:rsid w:val="004102B2"/>
    <w:rsid w:val="00412BB7"/>
    <w:rsid w:val="00413626"/>
    <w:rsid w:val="00414D6C"/>
    <w:rsid w:val="00415D99"/>
    <w:rsid w:val="00421FA4"/>
    <w:rsid w:val="00427C1E"/>
    <w:rsid w:val="004355A3"/>
    <w:rsid w:val="004443A9"/>
    <w:rsid w:val="004513A5"/>
    <w:rsid w:val="00453B5B"/>
    <w:rsid w:val="00472CFE"/>
    <w:rsid w:val="00483ACE"/>
    <w:rsid w:val="00486A3F"/>
    <w:rsid w:val="004A1B5A"/>
    <w:rsid w:val="004A271E"/>
    <w:rsid w:val="004A2EF2"/>
    <w:rsid w:val="004A6201"/>
    <w:rsid w:val="004D0BE2"/>
    <w:rsid w:val="004D5A2F"/>
    <w:rsid w:val="004E4E47"/>
    <w:rsid w:val="00501973"/>
    <w:rsid w:val="005077D6"/>
    <w:rsid w:val="00517354"/>
    <w:rsid w:val="0052064A"/>
    <w:rsid w:val="00523EAA"/>
    <w:rsid w:val="005261BD"/>
    <w:rsid w:val="00540ED2"/>
    <w:rsid w:val="00547D78"/>
    <w:rsid w:val="00557E8A"/>
    <w:rsid w:val="00573B0A"/>
    <w:rsid w:val="0058273F"/>
    <w:rsid w:val="00583700"/>
    <w:rsid w:val="0058397F"/>
    <w:rsid w:val="005925BA"/>
    <w:rsid w:val="005956CD"/>
    <w:rsid w:val="005A4542"/>
    <w:rsid w:val="005B00C5"/>
    <w:rsid w:val="005B661B"/>
    <w:rsid w:val="005C1573"/>
    <w:rsid w:val="005C5A0B"/>
    <w:rsid w:val="005D05EE"/>
    <w:rsid w:val="005D2B1C"/>
    <w:rsid w:val="005D30F3"/>
    <w:rsid w:val="005D44A7"/>
    <w:rsid w:val="005D59B1"/>
    <w:rsid w:val="005F5A54"/>
    <w:rsid w:val="00610A7E"/>
    <w:rsid w:val="00612214"/>
    <w:rsid w:val="00617AC0"/>
    <w:rsid w:val="00642AA7"/>
    <w:rsid w:val="00647299"/>
    <w:rsid w:val="0065180E"/>
    <w:rsid w:val="00651CD5"/>
    <w:rsid w:val="00655019"/>
    <w:rsid w:val="0066741D"/>
    <w:rsid w:val="00691562"/>
    <w:rsid w:val="006A0AE6"/>
    <w:rsid w:val="006A4F49"/>
    <w:rsid w:val="006A785A"/>
    <w:rsid w:val="006B3D1E"/>
    <w:rsid w:val="006C5D8A"/>
    <w:rsid w:val="006D0554"/>
    <w:rsid w:val="006E692F"/>
    <w:rsid w:val="006E6B93"/>
    <w:rsid w:val="006F050F"/>
    <w:rsid w:val="006F68D0"/>
    <w:rsid w:val="0072145A"/>
    <w:rsid w:val="00731F33"/>
    <w:rsid w:val="00752538"/>
    <w:rsid w:val="00754C30"/>
    <w:rsid w:val="00763FCD"/>
    <w:rsid w:val="00767D09"/>
    <w:rsid w:val="0077016C"/>
    <w:rsid w:val="0077070F"/>
    <w:rsid w:val="007A781F"/>
    <w:rsid w:val="007E66D9"/>
    <w:rsid w:val="007F77CE"/>
    <w:rsid w:val="0080787B"/>
    <w:rsid w:val="008104A7"/>
    <w:rsid w:val="00811A9B"/>
    <w:rsid w:val="0082394C"/>
    <w:rsid w:val="008321C9"/>
    <w:rsid w:val="0083359D"/>
    <w:rsid w:val="00842387"/>
    <w:rsid w:val="00857467"/>
    <w:rsid w:val="00876B17"/>
    <w:rsid w:val="00880266"/>
    <w:rsid w:val="00886205"/>
    <w:rsid w:val="00890E52"/>
    <w:rsid w:val="008960BB"/>
    <w:rsid w:val="008A26A3"/>
    <w:rsid w:val="008A421B"/>
    <w:rsid w:val="008B3278"/>
    <w:rsid w:val="008B5B34"/>
    <w:rsid w:val="008C0404"/>
    <w:rsid w:val="008D344C"/>
    <w:rsid w:val="008D43B9"/>
    <w:rsid w:val="008E6260"/>
    <w:rsid w:val="008E7694"/>
    <w:rsid w:val="008F4A49"/>
    <w:rsid w:val="00936BAC"/>
    <w:rsid w:val="009457A3"/>
    <w:rsid w:val="00945EA3"/>
    <w:rsid w:val="009503E0"/>
    <w:rsid w:val="00953909"/>
    <w:rsid w:val="00971255"/>
    <w:rsid w:val="00972E62"/>
    <w:rsid w:val="00973E1C"/>
    <w:rsid w:val="00980425"/>
    <w:rsid w:val="00991687"/>
    <w:rsid w:val="00995C38"/>
    <w:rsid w:val="009A24F8"/>
    <w:rsid w:val="009A4192"/>
    <w:rsid w:val="009B3183"/>
    <w:rsid w:val="009C06F7"/>
    <w:rsid w:val="009C4D45"/>
    <w:rsid w:val="009E6773"/>
    <w:rsid w:val="00A04D49"/>
    <w:rsid w:val="00A0512E"/>
    <w:rsid w:val="00A05FCF"/>
    <w:rsid w:val="00A24A4D"/>
    <w:rsid w:val="00A32253"/>
    <w:rsid w:val="00A35350"/>
    <w:rsid w:val="00A5239D"/>
    <w:rsid w:val="00A5663B"/>
    <w:rsid w:val="00A66F36"/>
    <w:rsid w:val="00A8235C"/>
    <w:rsid w:val="00A862B1"/>
    <w:rsid w:val="00A90B3F"/>
    <w:rsid w:val="00A95551"/>
    <w:rsid w:val="00AB2576"/>
    <w:rsid w:val="00AC0D27"/>
    <w:rsid w:val="00AC766E"/>
    <w:rsid w:val="00AD13AB"/>
    <w:rsid w:val="00AE3D11"/>
    <w:rsid w:val="00AF66C4"/>
    <w:rsid w:val="00AF7DE7"/>
    <w:rsid w:val="00B01AB1"/>
    <w:rsid w:val="00B14597"/>
    <w:rsid w:val="00B24CE3"/>
    <w:rsid w:val="00B24F28"/>
    <w:rsid w:val="00B25CDE"/>
    <w:rsid w:val="00B30846"/>
    <w:rsid w:val="00B343FA"/>
    <w:rsid w:val="00B4479D"/>
    <w:rsid w:val="00B520FE"/>
    <w:rsid w:val="00B621B5"/>
    <w:rsid w:val="00B73A9A"/>
    <w:rsid w:val="00B926D1"/>
    <w:rsid w:val="00B92A91"/>
    <w:rsid w:val="00B977C3"/>
    <w:rsid w:val="00BB6DC7"/>
    <w:rsid w:val="00BD105C"/>
    <w:rsid w:val="00BE04D8"/>
    <w:rsid w:val="00BE52FC"/>
    <w:rsid w:val="00BE6103"/>
    <w:rsid w:val="00BF7928"/>
    <w:rsid w:val="00C0166C"/>
    <w:rsid w:val="00C04B0C"/>
    <w:rsid w:val="00C13744"/>
    <w:rsid w:val="00C14B55"/>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106D"/>
    <w:rsid w:val="00D25975"/>
    <w:rsid w:val="00D3057A"/>
    <w:rsid w:val="00D324FE"/>
    <w:rsid w:val="00D4303F"/>
    <w:rsid w:val="00D43376"/>
    <w:rsid w:val="00D43F8B"/>
    <w:rsid w:val="00D4455A"/>
    <w:rsid w:val="00D45C6F"/>
    <w:rsid w:val="00D70503"/>
    <w:rsid w:val="00D73BC9"/>
    <w:rsid w:val="00D74A96"/>
    <w:rsid w:val="00D7519B"/>
    <w:rsid w:val="00DA5411"/>
    <w:rsid w:val="00DB0E18"/>
    <w:rsid w:val="00DB2FC8"/>
    <w:rsid w:val="00DC4FCC"/>
    <w:rsid w:val="00DC64B0"/>
    <w:rsid w:val="00DD1D03"/>
    <w:rsid w:val="00DD7797"/>
    <w:rsid w:val="00DE0444"/>
    <w:rsid w:val="00DE3DAF"/>
    <w:rsid w:val="00DE62F3"/>
    <w:rsid w:val="00DF27F7"/>
    <w:rsid w:val="00E018A8"/>
    <w:rsid w:val="00E16B7C"/>
    <w:rsid w:val="00E171DA"/>
    <w:rsid w:val="00E206BA"/>
    <w:rsid w:val="00E22772"/>
    <w:rsid w:val="00E357D4"/>
    <w:rsid w:val="00E40395"/>
    <w:rsid w:val="00E429AD"/>
    <w:rsid w:val="00E55813"/>
    <w:rsid w:val="00E63208"/>
    <w:rsid w:val="00E70687"/>
    <w:rsid w:val="00E71701"/>
    <w:rsid w:val="00E72589"/>
    <w:rsid w:val="00E776F1"/>
    <w:rsid w:val="00E922F5"/>
    <w:rsid w:val="00EC74AB"/>
    <w:rsid w:val="00ED0BAC"/>
    <w:rsid w:val="00EE0F94"/>
    <w:rsid w:val="00EE6171"/>
    <w:rsid w:val="00EE65BD"/>
    <w:rsid w:val="00EF66B1"/>
    <w:rsid w:val="00F02B8E"/>
    <w:rsid w:val="00F071B9"/>
    <w:rsid w:val="00F21A91"/>
    <w:rsid w:val="00F21B29"/>
    <w:rsid w:val="00F239E9"/>
    <w:rsid w:val="00F42CC8"/>
    <w:rsid w:val="00F64D51"/>
    <w:rsid w:val="00F736BA"/>
    <w:rsid w:val="00F77BF1"/>
    <w:rsid w:val="00F80939"/>
    <w:rsid w:val="00F84821"/>
    <w:rsid w:val="00F97D08"/>
    <w:rsid w:val="00FA015E"/>
    <w:rsid w:val="00FA55E7"/>
    <w:rsid w:val="00FC61EC"/>
    <w:rsid w:val="00FC692B"/>
    <w:rsid w:val="00FE57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amea.gr/publications/books-studies/4126-ta-dikaiomata-soy-stin-eyropaiki-enosi-20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5F7402" w:rsidRDefault="008F21FC">
          <w:pPr>
            <w:pStyle w:val="5D9BFB90C21748AF8E4FF57AF84DBE6E"/>
          </w:pPr>
          <w:r w:rsidRPr="004D0BE2">
            <w:rPr>
              <w:rStyle w:val="PlaceholderText"/>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5F7402" w:rsidRDefault="008F21FC">
          <w:pPr>
            <w:pStyle w:val="5A56E7D5A52A45849ED4CB48CDD86502"/>
          </w:pPr>
          <w:r w:rsidRPr="004D0BE2">
            <w:rPr>
              <w:rStyle w:val="PlaceholderText"/>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5F7402" w:rsidRDefault="008F21FC">
          <w:pPr>
            <w:pStyle w:val="56050D2DCFE14BC9AB8AA5FE3A5AB3AA"/>
          </w:pPr>
          <w:r w:rsidRPr="004E58EE">
            <w:rPr>
              <w:rStyle w:val="PlaceholderText"/>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5F7402" w:rsidRDefault="008F21FC">
          <w:pPr>
            <w:pStyle w:val="45DB8C9403F5441B9D5F971DEDEEDC2E"/>
          </w:pPr>
          <w:r>
            <w:rPr>
              <w:rStyle w:val="PlaceholderText"/>
            </w:rPr>
            <w:t>Πόλη</w:t>
          </w:r>
          <w:r w:rsidRPr="0080787B">
            <w:rPr>
              <w:rStyle w:val="PlaceholderText"/>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5F7402" w:rsidRDefault="008F21FC">
          <w:pPr>
            <w:pStyle w:val="8F02A10E92E342C59401677CE948B813"/>
          </w:pPr>
          <w:r>
            <w:rPr>
              <w:rStyle w:val="PlaceholderText"/>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5F7402" w:rsidRDefault="008F21FC">
          <w:pPr>
            <w:pStyle w:val="EC4A10B065A84AE7AF2AB7ABBC89DB35"/>
          </w:pPr>
          <w:r w:rsidRPr="004D0BE2">
            <w:rPr>
              <w:rStyle w:val="PlaceholderText"/>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5F7402" w:rsidRDefault="008F21FC">
          <w:pPr>
            <w:pStyle w:val="8AA8779048454014B702200D1C4A43BE"/>
          </w:pPr>
          <w:r w:rsidRPr="004D0BE2">
            <w:rPr>
              <w:rStyle w:val="PlaceholderText"/>
              <w:color w:val="0070C0"/>
            </w:rPr>
            <w:t>Εισαγάγετε τον παραλήπτη.</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5F7402" w:rsidRDefault="008F21FC">
          <w:pPr>
            <w:pStyle w:val="440824C5230049C3849DA01D3B0A603C"/>
          </w:pPr>
          <w:r w:rsidRPr="004E58EE">
            <w:rPr>
              <w:rStyle w:val="PlaceholderText"/>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5F7402" w:rsidRDefault="008F21FC">
          <w:pPr>
            <w:pStyle w:val="F9FDAC229ED94DB380B01026813F33D3"/>
          </w:pPr>
          <w:r w:rsidRPr="004D0BE2">
            <w:rPr>
              <w:rStyle w:val="PlaceholderText"/>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5F7402" w:rsidRDefault="008F21FC">
          <w:pPr>
            <w:pStyle w:val="F553CA6F72254DF2B674DCBB457A957C"/>
          </w:pPr>
          <w:r w:rsidRPr="004D0BE2">
            <w:rPr>
              <w:rStyle w:val="PlaceholderText"/>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5F7402" w:rsidRDefault="008F21FC">
          <w:pPr>
            <w:pStyle w:val="BCDFA68FB90E4FD3B523508E42A90A3C"/>
          </w:pPr>
          <w:r w:rsidRPr="004E58EE">
            <w:rPr>
              <w:rStyle w:val="PlaceholderText"/>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5F7402" w:rsidRDefault="008F21FC">
          <w:pPr>
            <w:pStyle w:val="A75820A08C204CAE806B0573113ED6EC"/>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FC"/>
    <w:rsid w:val="000133F3"/>
    <w:rsid w:val="000D3F9F"/>
    <w:rsid w:val="00141CC6"/>
    <w:rsid w:val="00345AEE"/>
    <w:rsid w:val="005F7402"/>
    <w:rsid w:val="008B02D0"/>
    <w:rsid w:val="008D6D13"/>
    <w:rsid w:val="008F21FC"/>
    <w:rsid w:val="0099587E"/>
    <w:rsid w:val="009C2696"/>
    <w:rsid w:val="00CF6338"/>
    <w:rsid w:val="00D60076"/>
    <w:rsid w:val="00F132F0"/>
    <w:rsid w:val="00F91285"/>
    <w:rsid w:val="00FF60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F6D6CB-7A46-4A39-A8B4-D8D6B63F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35</TotalTime>
  <Pages>3</Pages>
  <Words>953</Words>
  <Characters>5151</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7</cp:revision>
  <cp:lastPrinted>2021-12-02T08:50:00Z</cp:lastPrinted>
  <dcterms:created xsi:type="dcterms:W3CDTF">2022-01-19T07:50:00Z</dcterms:created>
  <dcterms:modified xsi:type="dcterms:W3CDTF">2022-01-19T10:31:00Z</dcterms:modified>
  <cp:contentStatus/>
  <dc:language>Ελληνικά</dc:language>
  <cp:version>am-20180624</cp:version>
</cp:coreProperties>
</file>