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9E715C9" w:rsidR="00A5663B" w:rsidRPr="00A5663B" w:rsidRDefault="00352CA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2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E0D0A">
                    <w:t>21.02.2022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0A148CAC" w:rsidR="0076008A" w:rsidRPr="0076008A" w:rsidRDefault="00352CA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40CB5">
                <w:rPr>
                  <w:rStyle w:val="Char2"/>
                  <w:b/>
                </w:rPr>
                <w:t>Τα Νέα της ΕΣΑμεΑ, επεισόδιο 1</w:t>
              </w:r>
              <w:r w:rsidR="003E0D0A">
                <w:rPr>
                  <w:rStyle w:val="Char2"/>
                  <w:b/>
                </w:rPr>
                <w:t>3</w:t>
              </w:r>
              <w:r w:rsidR="00472F26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54B6850B" w14:textId="014CF3B6" w:rsidR="003E0D0A" w:rsidRDefault="003E0D0A" w:rsidP="009D2CC4">
              <w:r>
                <w:t xml:space="preserve">Ένα διαφορετικό επεισόδιο παρακολουθήσαμε το Σάββατο 19 Φεβρουαρίου στο Κανάλι της Βουλής: Η εκπομπή «Τα Νέα της ΕΣΑμεΑ» γυρίστηκαν στο φιλόξενο χώρο της ΚΕΔΕ, καλύπτοντας την υπογραφή του </w:t>
              </w:r>
              <w:r w:rsidRPr="003E0D0A">
                <w:t>Πρωτ</w:t>
              </w:r>
              <w:r>
                <w:t>οκόλλου</w:t>
              </w:r>
              <w:r w:rsidRPr="003E0D0A">
                <w:t xml:space="preserve"> Συνεργασίας ΚΕΔΕ –  Ε.Σ.Α.μεΑ. (Εθνική Συνομοσπονδία Ατόμων με Αναπηρία) - NCDP </w:t>
              </w:r>
              <w:r>
                <w:t>-</w:t>
              </w:r>
              <w:r w:rsidRPr="003E0D0A">
                <w:t xml:space="preserve"> Γ.Γ. Κοινωνικής Αλληλεγγύης και Καταπολέμησης της Φτώχειας για τις Συμπεριληπτικές Πόλεις</w:t>
              </w:r>
            </w:p>
            <w:p w14:paraId="3825CF68" w14:textId="698F9F1A" w:rsidR="00B11B8F" w:rsidRDefault="00B11B8F" w:rsidP="00B11B8F">
              <w:r>
                <w:t xml:space="preserve">Από σήμερα </w:t>
              </w:r>
              <w:r w:rsidR="009D2CC4">
                <w:t>μπορείτε να παρακολουθήσετε το επεισόδιο</w:t>
              </w:r>
              <w:r>
                <w:t xml:space="preserve"> και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B11B8F">
                <w:t xml:space="preserve"> </w:t>
              </w:r>
            </w:p>
            <w:p w14:paraId="44EDBE0C" w14:textId="6D8748B2" w:rsidR="003E0D0A" w:rsidRPr="003E0D0A" w:rsidRDefault="003E0D0A" w:rsidP="00DD34F2">
              <w:pPr>
                <w:rPr>
                  <w:b/>
                  <w:bCs/>
                </w:rPr>
              </w:pPr>
              <w:hyperlink r:id="rId10" w:history="1">
                <w:r w:rsidRPr="003E0D0A">
                  <w:rPr>
                    <w:rStyle w:val="-"/>
                    <w:b/>
                    <w:bCs/>
                  </w:rPr>
                  <w:t>https://youtu.be/6OGU7mWK8zM</w:t>
                </w:r>
              </w:hyperlink>
            </w:p>
            <w:p w14:paraId="52B382CC" w14:textId="223ACD96" w:rsidR="00002875" w:rsidRDefault="00472F26" w:rsidP="00DD34F2">
              <w:r>
                <w:t>Καλή θέαση!</w:t>
              </w:r>
            </w:p>
            <w:p w14:paraId="74A30CEA" w14:textId="1E98C84D" w:rsidR="0076008A" w:rsidRDefault="003E0D0A" w:rsidP="00DD34F2">
              <w:r>
                <w:rPr>
                  <w:noProof/>
                </w:rPr>
                <w:drawing>
                  <wp:inline distT="0" distB="0" distL="0" distR="0" wp14:anchorId="66490777" wp14:editId="72E19B8E">
                    <wp:extent cx="5278120" cy="3525520"/>
                    <wp:effectExtent l="0" t="0" r="0" b="0"/>
                    <wp:docPr id="2" name="Εικόνα 2" descr="οι υπουργοί: Μιχαηλίδου, Χατζηδάκης, Γεραπετρίτης πίσω&#10;μπροστά γγ Σταμάτης, πρόεδρος ΚΕΔΕ Παπαστεργίου, πρόεδρος ΕΣΑμεΑ Βαρδακαστάνης. Αριστερά όρθια διερμηνεύει στη Νοηματική η Ν. Ράντου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οι υπουργοί: Μιχαηλίδου, Χατζηδάκης, Γεραπετρίτης πίσω&#10;μπροστά γγ Σταμάτης, πρόεδρος ΚΕΔΕ Παπαστεργίου, πρόεδρος ΕΣΑμεΑ Βαρδακαστάνης. Αριστερά όρθια διερμηνεύει στη Νοηματική η Ν. Ράντου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5255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ABDC" w14:textId="77777777" w:rsidR="00352CA0" w:rsidRDefault="00352CA0" w:rsidP="00A5663B">
      <w:pPr>
        <w:spacing w:after="0" w:line="240" w:lineRule="auto"/>
      </w:pPr>
      <w:r>
        <w:separator/>
      </w:r>
    </w:p>
    <w:p w14:paraId="1EB107B1" w14:textId="77777777" w:rsidR="00352CA0" w:rsidRDefault="00352CA0"/>
  </w:endnote>
  <w:endnote w:type="continuationSeparator" w:id="0">
    <w:p w14:paraId="51291F86" w14:textId="77777777" w:rsidR="00352CA0" w:rsidRDefault="00352CA0" w:rsidP="00A5663B">
      <w:pPr>
        <w:spacing w:after="0" w:line="240" w:lineRule="auto"/>
      </w:pPr>
      <w:r>
        <w:continuationSeparator/>
      </w:r>
    </w:p>
    <w:p w14:paraId="31AB2575" w14:textId="77777777" w:rsidR="00352CA0" w:rsidRDefault="00352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B5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52CA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3AEA" w14:textId="77777777" w:rsidR="00352CA0" w:rsidRDefault="00352CA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8DBF73A" w14:textId="77777777" w:rsidR="00352CA0" w:rsidRDefault="00352CA0"/>
  </w:footnote>
  <w:footnote w:type="continuationSeparator" w:id="0">
    <w:p w14:paraId="78804273" w14:textId="77777777" w:rsidR="00352CA0" w:rsidRDefault="00352CA0" w:rsidP="00A5663B">
      <w:pPr>
        <w:spacing w:after="0" w:line="240" w:lineRule="auto"/>
      </w:pPr>
      <w:r>
        <w:continuationSeparator/>
      </w:r>
    </w:p>
    <w:p w14:paraId="6B8234A1" w14:textId="77777777" w:rsidR="00352CA0" w:rsidRDefault="00352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52CA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C7C56"/>
    <w:rsid w:val="001E3CD5"/>
    <w:rsid w:val="001E439E"/>
    <w:rsid w:val="001E4D7C"/>
    <w:rsid w:val="001F1161"/>
    <w:rsid w:val="002058AF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2F18DE"/>
    <w:rsid w:val="00301E00"/>
    <w:rsid w:val="003071D9"/>
    <w:rsid w:val="00322A0B"/>
    <w:rsid w:val="00326F43"/>
    <w:rsid w:val="003336F9"/>
    <w:rsid w:val="00337205"/>
    <w:rsid w:val="0034662F"/>
    <w:rsid w:val="00352CA0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0D0A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10B2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2CC4"/>
    <w:rsid w:val="009D5EB0"/>
    <w:rsid w:val="009E6773"/>
    <w:rsid w:val="009F370D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0CB5"/>
    <w:rsid w:val="00D4303F"/>
    <w:rsid w:val="00D43376"/>
    <w:rsid w:val="00D4455A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8B2D7E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3E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6OGU7mWK8z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542A8"/>
    <w:rsid w:val="004B3087"/>
    <w:rsid w:val="00550D21"/>
    <w:rsid w:val="005E1B4F"/>
    <w:rsid w:val="006C363D"/>
    <w:rsid w:val="006D1044"/>
    <w:rsid w:val="007902BF"/>
    <w:rsid w:val="008331E5"/>
    <w:rsid w:val="00903D6B"/>
    <w:rsid w:val="009E0370"/>
    <w:rsid w:val="00A83EFD"/>
    <w:rsid w:val="00B43134"/>
    <w:rsid w:val="00C0457A"/>
    <w:rsid w:val="00C869BF"/>
    <w:rsid w:val="00CD7B8E"/>
    <w:rsid w:val="00CF591B"/>
    <w:rsid w:val="00D1211F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292A4-5E0B-4038-A69E-BD4BBDDC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2022-02-21T12:52:00Z</dcterms:created>
  <dcterms:modified xsi:type="dcterms:W3CDTF">2022-02-21T12:52:00Z</dcterms:modified>
  <cp:contentStatus/>
  <dc:language>Ελληνικά</dc:language>
  <cp:version>am-20180624</cp:version>
</cp:coreProperties>
</file>