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55DD609" w:rsidR="00A5663B" w:rsidRPr="00A5663B" w:rsidRDefault="00C819D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11T00:00:00Z">
                    <w:dateFormat w:val="dd.MM.yyyy"/>
                    <w:lid w:val="el-GR"/>
                    <w:storeMappedDataAs w:val="dateTime"/>
                    <w:calendar w:val="gregorian"/>
                  </w:date>
                </w:sdtPr>
                <w:sdtEndPr/>
                <w:sdtContent>
                  <w:r w:rsidR="009C4AC9">
                    <w:t>11.03.2022</w:t>
                  </w:r>
                </w:sdtContent>
              </w:sdt>
            </w:sdtContent>
          </w:sdt>
        </w:sdtContent>
      </w:sdt>
    </w:p>
    <w:p w14:paraId="41EA2CD5" w14:textId="1D799F27" w:rsidR="00A5663B" w:rsidRPr="00A5663B" w:rsidRDefault="00C819D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06829">
            <w:t>343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819D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7E23BEA" w:rsidR="00177B45" w:rsidRPr="00614D55" w:rsidRDefault="00C819D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C4AC9">
                <w:rPr>
                  <w:rStyle w:val="Char2"/>
                  <w:b/>
                  <w:u w:val="none"/>
                </w:rPr>
                <w:t xml:space="preserve">Ακούει κανείς στο υπουργείο Υγείας τους ανασφάλιστους χρόνια πάσχοντες; </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221475C2" w:rsidR="00A57999" w:rsidRDefault="009C4AC9" w:rsidP="00E403E7">
              <w:r>
                <w:t>Παρά τις συνεχείς πιέσεις, τις επιστολές και τις συναντήσεις, έως σήμερα δεν έχει δοθεί οριστική λύση για τους ανασφάλιστους συμπολίτες μας</w:t>
              </w:r>
              <w:r w:rsidR="008305AD" w:rsidRPr="00A57999">
                <w:t xml:space="preserve"> </w:t>
              </w:r>
              <w:r>
                <w:t>εάν τεθούν σε εφαρμογή οι ρυθμίσεις του άρθρου 38 του Ν.4865/2021,οι οποίες αφορούν στην εφαρμογή της υποχρεωτικής συνταγογράφησης των ανασφάλιστων πολιτών μόνο από ιατρούς δημόσιων δομών υγείας</w:t>
              </w:r>
              <w:r w:rsidR="00AD740D" w:rsidRPr="00AD740D">
                <w:t xml:space="preserve">. </w:t>
              </w:r>
              <w:r w:rsidR="00AD740D">
                <w:t xml:space="preserve">Η </w:t>
              </w:r>
              <w:r>
                <w:t xml:space="preserve">ΕΣΑμεΑ </w:t>
              </w:r>
              <w:r w:rsidR="00AD740D">
                <w:t>και το αναπηρικό κίνημα</w:t>
              </w:r>
              <w:r w:rsidR="00F86090">
                <w:t xml:space="preserve"> </w:t>
              </w:r>
              <w:r w:rsidR="00AD740D">
                <w:t>θα επιμείν</w:t>
              </w:r>
              <w:r w:rsidR="00F86090">
                <w:t xml:space="preserve">ουν </w:t>
              </w:r>
              <w:r w:rsidR="00AD740D">
                <w:t xml:space="preserve">και </w:t>
              </w:r>
              <w:r>
                <w:t>επανέρχ</w:t>
              </w:r>
              <w:r w:rsidR="00F86090">
                <w:t>ονται</w:t>
              </w:r>
              <w:r>
                <w:t xml:space="preserve"> </w:t>
              </w:r>
              <w:hyperlink r:id="rId10" w:history="1">
                <w:r w:rsidRPr="00AD740D">
                  <w:rPr>
                    <w:rStyle w:val="-"/>
                    <w:b/>
                    <w:bCs/>
                  </w:rPr>
                  <w:t>με νέα αυστηρή επιστολή – παρέμβαση</w:t>
                </w:r>
              </w:hyperlink>
              <w:r>
                <w:t xml:space="preserve"> στον υπουργό Υγείας Α. Πλεύρη. </w:t>
              </w:r>
            </w:p>
            <w:p w14:paraId="611A9949" w14:textId="6EEF302D" w:rsidR="00AE4703" w:rsidRDefault="009C4AC9" w:rsidP="00AE4703">
              <w:r>
                <w:t xml:space="preserve">Η ΕΣΑμεΑ έχει αναφερθεί πάμπολλες φορές κινδύνους </w:t>
              </w:r>
              <w:r w:rsidR="00AE4703">
                <w:t xml:space="preserve">στους οποίους θα εκτεθούν οι ανασφάλιστοι συμπολίτες μας σε περίπτωση που δεν εξαιρεθούν από αυτή τη ρύθμιση. </w:t>
              </w:r>
            </w:p>
            <w:p w14:paraId="54777A2F" w14:textId="77777777" w:rsidR="00AE4703" w:rsidRPr="00606829" w:rsidRDefault="00AE4703" w:rsidP="00AE4703">
              <w:pPr>
                <w:rPr>
                  <w:lang w:val="en-US"/>
                </w:rPr>
              </w:pPr>
              <w:r>
                <w:t>Ειδικά για τους νεφροπαθείς που κάνουν αιμοκάθαρση, λόγω COVID 19 σε ιδιωτικές δομές, οι συνέπειες για την υγεία τους θα είναι τραγικές, διότι θα αναγκαστούν να περιφέρονται στις εφημερίες των δημόσιων νοσοκομείων, με αποτέλεσμα την αύξηση της νοσηρότητας του COVID 19 και των επιπλοκών του, θέτοντας σε κίνδυνο ακόμη και την ίδια τους τη ζωή.</w:t>
              </w:r>
            </w:p>
            <w:p w14:paraId="5710978F" w14:textId="77777777" w:rsidR="009C4AC9" w:rsidRDefault="00AE4703" w:rsidP="006B74ED">
              <w:r>
                <w:t>Επειδή έως σήμερα δεν έχει δοθεί οριστική λύση σε αυτό το κρίσιμης σημασίας ζήτημα και λαμβάνοντας υπόψη ότι σε μερικές ημέρες λήγει και η παράταση που έχει δοθεί, τονίζ</w:t>
              </w:r>
              <w:r w:rsidR="009C4AC9">
                <w:t xml:space="preserve">εται </w:t>
              </w:r>
              <w:r>
                <w:t>για ακόμη μία φορά την επιτακτική ανάγκη που υπάρχει για την εξαίρεση των χρονίως πασχόντων από το άρθρο 38 του ν.4865/2021, για την ισότιμη πρόσβασή τους,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r w:rsidR="009C4AC9">
                <w:t xml:space="preserve"> </w:t>
              </w:r>
            </w:p>
            <w:p w14:paraId="4EAE845B" w14:textId="3293360C" w:rsidR="0076008A" w:rsidRPr="00065190" w:rsidRDefault="00C819DE"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E8E8" w14:textId="77777777" w:rsidR="00C819DE" w:rsidRDefault="00C819DE" w:rsidP="00A5663B">
      <w:pPr>
        <w:spacing w:after="0" w:line="240" w:lineRule="auto"/>
      </w:pPr>
      <w:r>
        <w:separator/>
      </w:r>
    </w:p>
    <w:p w14:paraId="1FDCED2A" w14:textId="77777777" w:rsidR="00C819DE" w:rsidRDefault="00C819DE"/>
  </w:endnote>
  <w:endnote w:type="continuationSeparator" w:id="0">
    <w:p w14:paraId="3A25FFF0" w14:textId="77777777" w:rsidR="00C819DE" w:rsidRDefault="00C819DE" w:rsidP="00A5663B">
      <w:pPr>
        <w:spacing w:after="0" w:line="240" w:lineRule="auto"/>
      </w:pPr>
      <w:r>
        <w:continuationSeparator/>
      </w:r>
    </w:p>
    <w:p w14:paraId="5ED86557" w14:textId="77777777" w:rsidR="00C819DE" w:rsidRDefault="00C81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C819D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CD29" w14:textId="77777777" w:rsidR="00C819DE" w:rsidRDefault="00C819DE" w:rsidP="00A5663B">
      <w:pPr>
        <w:spacing w:after="0" w:line="240" w:lineRule="auto"/>
      </w:pPr>
      <w:bookmarkStart w:id="0" w:name="_Hlk484772647"/>
      <w:bookmarkEnd w:id="0"/>
      <w:r>
        <w:separator/>
      </w:r>
    </w:p>
    <w:p w14:paraId="6064448E" w14:textId="77777777" w:rsidR="00C819DE" w:rsidRDefault="00C819DE"/>
  </w:footnote>
  <w:footnote w:type="continuationSeparator" w:id="0">
    <w:p w14:paraId="7C83D828" w14:textId="77777777" w:rsidR="00C819DE" w:rsidRDefault="00C819DE" w:rsidP="00A5663B">
      <w:pPr>
        <w:spacing w:after="0" w:line="240" w:lineRule="auto"/>
      </w:pPr>
      <w:r>
        <w:continuationSeparator/>
      </w:r>
    </w:p>
    <w:p w14:paraId="690877C8" w14:textId="77777777" w:rsidR="00C819DE" w:rsidRDefault="00C81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0682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AC9"/>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D740D"/>
    <w:rsid w:val="00AE40C5"/>
    <w:rsid w:val="00AE4703"/>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19DE"/>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86090"/>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605-paramenei-epitaktiki-i-anagki-gia-tin-exairesi-ton-xronios-pasxonton-apo-to-arthro-38-toy-n-4865-2021-gia-tin-isotimi-prosbasi-toys-stin-iatrofarmakeytiki-perithalp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B461BF"/>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1</Pages>
  <Words>402</Words>
  <Characters>2173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2022-03-11T12:02:00Z</dcterms:created>
  <dcterms:modified xsi:type="dcterms:W3CDTF">2022-03-11T12:32:00Z</dcterms:modified>
  <cp:contentStatus/>
  <dc:language>Ελληνικά</dc:language>
  <cp:version>am-20180624</cp:version>
</cp:coreProperties>
</file>