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3006F79"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B045B">
            <w:rPr>
              <w:rStyle w:val="Char6"/>
            </w:rPr>
            <w:t xml:space="preserve">Χριστίνα Σαμαρά </w:t>
          </w:r>
        </w:sdtContent>
      </w:sdt>
    </w:p>
    <w:sdt>
      <w:sdtPr>
        <w:id w:val="-481314470"/>
        <w:placeholder>
          <w:docPart w:val="5A56E7D5A52A45849ED4CB48CDD86502"/>
        </w:placeholder>
        <w:text/>
      </w:sdtPr>
      <w:sdtEndPr/>
      <w:sdtContent>
        <w:p w14:paraId="589D33FD" w14:textId="09ABF267" w:rsidR="00CC62E9" w:rsidRPr="00AB2576" w:rsidRDefault="000B045B" w:rsidP="00CD3CE2">
          <w:pPr>
            <w:pStyle w:val="ac"/>
          </w:pPr>
          <w:r>
            <w:t>ΕΞΑΙΡΕΤΙΚΑ ΕΠΕΙΓΟΝ</w:t>
          </w:r>
        </w:p>
      </w:sdtContent>
    </w:sdt>
    <w:p w14:paraId="21E06487" w14:textId="1D73717E" w:rsidR="00A5663B" w:rsidRPr="00A5663B" w:rsidRDefault="00BA0A9A"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3-21T00:00:00Z">
                    <w:dateFormat w:val="dd.MM.yyyy"/>
                    <w:lid w:val="el-GR"/>
                    <w:storeMappedDataAs w:val="dateTime"/>
                    <w:calendar w:val="gregorian"/>
                  </w:date>
                </w:sdtPr>
                <w:sdtEndPr>
                  <w:rPr>
                    <w:rStyle w:val="a1"/>
                  </w:rPr>
                </w:sdtEndPr>
                <w:sdtContent>
                  <w:r w:rsidR="000004E2">
                    <w:rPr>
                      <w:rStyle w:val="Char6"/>
                    </w:rPr>
                    <w:t>21.03.2022</w:t>
                  </w:r>
                </w:sdtContent>
              </w:sdt>
            </w:sdtContent>
          </w:sdt>
        </w:sdtContent>
      </w:sdt>
    </w:p>
    <w:p w14:paraId="387D4CEF" w14:textId="6C61093E" w:rsidR="00A5663B" w:rsidRPr="00EE15EA" w:rsidRDefault="00BA0A9A" w:rsidP="00DA5411">
      <w:pPr>
        <w:tabs>
          <w:tab w:val="left" w:pos="2552"/>
        </w:tabs>
        <w:ind w:left="1134"/>
        <w:jc w:val="left"/>
        <w:rPr>
          <w:b/>
          <w:lang w:val="en-US"/>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EE15EA">
        <w:rPr>
          <w:b/>
          <w:lang w:val="en-US"/>
        </w:rPr>
        <w:t xml:space="preserve">       </w:t>
      </w:r>
      <w:r w:rsidR="00AC3EFC">
        <w:rPr>
          <w:b/>
          <w:lang w:val="en-US"/>
        </w:rPr>
        <w:t>414</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BEE4A4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64840" w:rsidRPr="00064840">
                        <w:t xml:space="preserve">κ. Κ. Μητσοτάκη, Πρωθυπουργό της χώρας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E4C906B" w:rsidR="002D0AB7" w:rsidRPr="00C0166C" w:rsidRDefault="00BA0A9A"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E522C8">
                    <w:t>Ανοιχτή επιστολή στον Πρωθυπουργό της χ</w:t>
                  </w:r>
                  <w:r w:rsidR="00C431A1">
                    <w:t xml:space="preserve">ώρας: </w:t>
                  </w:r>
                  <w:r w:rsidR="00883C0B">
                    <w:t>Κραυγή αγωνίας από τ</w:t>
                  </w:r>
                  <w:r w:rsidR="00710CEA">
                    <w:t>α</w:t>
                  </w:r>
                  <w:r w:rsidR="00883C0B">
                    <w:t xml:space="preserve"> ανασφάλιστ</w:t>
                  </w:r>
                  <w:r w:rsidR="00710CEA">
                    <w:t>α άτομα με αναπηρία και χρόνιες παθήσεις</w:t>
                  </w:r>
                  <w:r w:rsidR="00883C0B">
                    <w:t xml:space="preserve"> της χώρας για </w:t>
                  </w:r>
                  <w:r w:rsidR="00710CEA">
                    <w:t xml:space="preserve">τη </w:t>
                  </w:r>
                  <w:r w:rsidR="00883C0B">
                    <w:t xml:space="preserve">μη </w:t>
                  </w:r>
                  <w:r w:rsidR="007C2981" w:rsidRPr="007C2981">
                    <w:t>ισότιμη πρόσβασ</w:t>
                  </w:r>
                  <w:r w:rsidR="00883C0B">
                    <w:t xml:space="preserve">ή τους </w:t>
                  </w:r>
                  <w:r w:rsidR="007C2981" w:rsidRPr="007C2981">
                    <w:t>στις δομές υγείας</w:t>
                  </w:r>
                </w:sdtContent>
              </w:sdt>
              <w:r w:rsidR="002D0AB7">
                <w:rPr>
                  <w:rStyle w:val="ab"/>
                </w:rPr>
                <w:t>»</w:t>
              </w:r>
            </w:p>
            <w:p w14:paraId="5577ECB4" w14:textId="77777777" w:rsidR="002D0AB7" w:rsidRDefault="00BA0A9A"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41307044" w:rsidR="00442F43" w:rsidRPr="00FD75B8" w:rsidRDefault="00442F43" w:rsidP="00442F43">
              <w:pPr>
                <w:rPr>
                  <w:b/>
                  <w:bCs/>
                </w:rPr>
              </w:pPr>
              <w:r w:rsidRPr="00442F43">
                <w:rPr>
                  <w:b/>
                  <w:bCs/>
                </w:rPr>
                <w:t xml:space="preserve">Κύριε </w:t>
              </w:r>
              <w:r w:rsidR="00064840">
                <w:rPr>
                  <w:b/>
                  <w:bCs/>
                </w:rPr>
                <w:t>Πρωθυ</w:t>
              </w:r>
              <w:r w:rsidRPr="00442F43">
                <w:rPr>
                  <w:b/>
                  <w:bCs/>
                </w:rPr>
                <w:t xml:space="preserve">πουργέ, </w:t>
              </w:r>
              <w:r w:rsidR="00FD75B8" w:rsidRPr="00FD75B8">
                <w:rPr>
                  <w:b/>
                  <w:bCs/>
                </w:rPr>
                <w:t xml:space="preserve"> </w:t>
              </w:r>
            </w:p>
            <w:p w14:paraId="1D341CE8" w14:textId="7A4FA9C1" w:rsidR="00B051C1" w:rsidRDefault="00442F43" w:rsidP="00B60974">
              <w:r>
                <w:t xml:space="preserve">Η Εθνική Συνομοσπονδία Ατόμων με Αναπηρία (Ε.Σ.Α.μεΑ.) </w:t>
              </w:r>
              <w:r w:rsidR="00B60974">
                <w:t>όπως γνωρίζετε</w:t>
              </w:r>
              <w:r w:rsidR="00FD75B8" w:rsidRPr="00FD75B8">
                <w:t>,</w:t>
              </w:r>
              <w:r w:rsidR="00B60974">
                <w:t xml:space="preserve"> </w:t>
              </w:r>
              <w:r>
                <w:t xml:space="preserve">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w:t>
              </w:r>
              <w:r w:rsidRPr="00C31A40">
                <w:t>παθήσεις</w:t>
              </w:r>
              <w:r w:rsidR="00B051C1" w:rsidRPr="00B051C1">
                <w:t xml:space="preserve">. </w:t>
              </w:r>
            </w:p>
            <w:p w14:paraId="18894680" w14:textId="0A0E73B0" w:rsidR="000004E2" w:rsidRDefault="00B051C1" w:rsidP="00B60974">
              <w:r w:rsidRPr="00B051C1">
                <w:t>Μ</w:t>
              </w:r>
              <w:r w:rsidR="00C31A40" w:rsidRPr="00C31A40">
                <w:t xml:space="preserve">ε </w:t>
              </w:r>
              <w:r w:rsidR="000004E2">
                <w:t xml:space="preserve">την υπ’ αριθ. πρωτ. 34/11.01.2022 επιστολή μας, σας είχαμε εκφράσει την έντονη διαμαρτυρία μας για τη μη </w:t>
              </w:r>
              <w:r w:rsidR="000004E2" w:rsidRPr="000004E2">
                <w:t>ισότιμη πρόσβαση των ανασφάλιστων πολιτών στις δομές υγείας</w:t>
              </w:r>
              <w:r w:rsidR="000004E2">
                <w:t xml:space="preserve">, σύμφωνα με </w:t>
              </w:r>
              <w:r w:rsidR="004F1AC6">
                <w:t>τις</w:t>
              </w:r>
              <w:r w:rsidR="004F1AC6" w:rsidRPr="004F1AC6">
                <w:t xml:space="preserve"> ρυθμίσεις του άρθρου 38 του Ν.4865/2021, οι οποίες αφορούν στην εφαρμογή της υποχρεωτικής συνταγογράφησης των ανασφάλιστων πολιτών μόνο από ιατρούς δημόσιων δομών υγείας, σε περίπτωση που δεν εξαιρεθούν από αυτή τη ρύθμιση.</w:t>
              </w:r>
            </w:p>
            <w:p w14:paraId="43D47909" w14:textId="2542A4F2" w:rsidR="00C14ED6" w:rsidRDefault="009D39DE" w:rsidP="00C14ED6">
              <w:r>
                <w:t xml:space="preserve">Στην εν λόγω επιστολή </w:t>
              </w:r>
              <w:r w:rsidR="00C14ED6">
                <w:t xml:space="preserve">είχαμε επισημάνει τη σοβαρότητα της κατάστασης και είχαμε αναλύσει τους κινδύνους στους οποίους θα εκτεθούν οι ανασφάλιστοι συμπολίτες μας, εάν τεθούν σε εφαρμογή οι ρυθμίσεις του άρθρου 38 του Ν.4865/2021, οι οποίες θα τους οδηγήσουν σε συνωστισμό στα εξωτερικά ιατρεία των Δημόσιων Υγειονομικών Δομών για τη συνταγογράφηση των απαραίτητων φαρμάκων για την επιβίωσή τους, καθώς τα αποδεκατισμένα </w:t>
              </w:r>
              <w:proofErr w:type="spellStart"/>
              <w:r w:rsidR="00C14ED6">
                <w:t>πολυϊατρεία</w:t>
              </w:r>
              <w:proofErr w:type="spellEnd"/>
              <w:r w:rsidR="00C14ED6">
                <w:t xml:space="preserve"> και Κέντρα Υγείας δεν διαθέτουν ούτε το απαραίτητο προσωπικό αλλά ούτε και τις αναγκαίες ιατρικές ειδικότητες.</w:t>
              </w:r>
            </w:p>
            <w:p w14:paraId="329867FA" w14:textId="32390BC9" w:rsidR="00E82E4E" w:rsidRDefault="00C91542" w:rsidP="00B60974">
              <w:r w:rsidRPr="00C91542">
                <w:t xml:space="preserve">Σε περίοδο πανδημίας που όλοι γνωρίζουμε ότι το δημόσιο σύστημα υγείας έχει επιβαρυνθεί </w:t>
              </w:r>
              <w:r w:rsidR="00633CF6">
                <w:t xml:space="preserve">πολύ, </w:t>
              </w:r>
              <w:r w:rsidR="00E82E4E">
                <w:t>ε</w:t>
              </w:r>
              <w:r w:rsidR="00E82E4E" w:rsidRPr="00E82E4E">
                <w:t>ίναι άξιο απορίας</w:t>
              </w:r>
              <w:r w:rsidR="00E82E4E">
                <w:t xml:space="preserve"> </w:t>
              </w:r>
              <w:r w:rsidR="00E82E4E" w:rsidRPr="00E82E4E">
                <w:t>το σκεπτικό της απόφασης να καταργηθεί</w:t>
              </w:r>
              <w:r w:rsidR="00E82E4E">
                <w:t xml:space="preserve"> τώρα</w:t>
              </w:r>
              <w:r w:rsidR="00E82E4E" w:rsidRPr="00E82E4E">
                <w:t xml:space="preserve"> η </w:t>
              </w:r>
              <w:r w:rsidR="00E82E4E" w:rsidRPr="00E82E4E">
                <w:lastRenderedPageBreak/>
                <w:t>δυνατότητα συνταγογράφησης φαρμάκων, θεραπευτικών πράξεων και διαγνωστικών εξετάσεων στους ανασφάλιστους πολίτες από το σύνολο των πιστοποιημένων στο Σύστημα της Ηλεκτρονικής Συνταγογράφησης Ιατρών, περιορίζοντάς την μόνο στους ιατρούς του ΕΣΥ και των δημόσιων δομών παροχής υπηρεσιών πρωτοβάθμιας φροντίδας υγείας.</w:t>
              </w:r>
              <w:r w:rsidR="00E82E4E">
                <w:t xml:space="preserve"> </w:t>
              </w:r>
              <w:r w:rsidR="00EE5CAC">
                <w:t>Οι ανασφάλιστοι πολίτες, εξαιτίας της αδυναμίας του δημόσιου συστήματος υγείας να τους εξυπηρετήσει, θα αναγκαστούν να μείνουν</w:t>
              </w:r>
              <w:r w:rsidR="00E82E4E" w:rsidRPr="00E82E4E">
                <w:t xml:space="preserve"> χωρίς περίθαλψη </w:t>
              </w:r>
              <w:r w:rsidR="00EE5CAC">
                <w:t>διότι</w:t>
              </w:r>
              <w:r w:rsidR="00E82E4E" w:rsidRPr="00E82E4E">
                <w:t xml:space="preserve"> δεν</w:t>
              </w:r>
              <w:r w:rsidR="00EE5CAC">
                <w:t xml:space="preserve"> θα</w:t>
              </w:r>
              <w:r w:rsidR="00E82E4E" w:rsidRPr="00E82E4E">
                <w:t xml:space="preserve"> μπορούν να καλύψουν</w:t>
              </w:r>
              <w:r w:rsidR="00EE5CAC">
                <w:t xml:space="preserve"> οι ίδιοι</w:t>
              </w:r>
              <w:r w:rsidR="00E82E4E" w:rsidRPr="00E82E4E">
                <w:t xml:space="preserve"> το κόστος για την φαρμακευτική τους αγωγή και θεραπεία. </w:t>
              </w:r>
              <w:r w:rsidR="00EE5CAC">
                <w:t xml:space="preserve"> </w:t>
              </w:r>
            </w:p>
            <w:p w14:paraId="08607255" w14:textId="20F0EE16" w:rsidR="00E82E4E" w:rsidRPr="00160A91" w:rsidRDefault="00EE5CAC" w:rsidP="00B60974">
              <w:r>
                <w:t>Οι</w:t>
              </w:r>
              <w:r w:rsidRPr="00EE5CAC">
                <w:t xml:space="preserve"> νεφροπαθείς που κάνουν αιμοκάθαρση </w:t>
              </w:r>
              <w:r w:rsidR="00160A91">
                <w:t xml:space="preserve">λόγω </w:t>
              </w:r>
              <w:r w:rsidR="00160A91">
                <w:rPr>
                  <w:lang w:val="en-US"/>
                </w:rPr>
                <w:t>COVID</w:t>
              </w:r>
              <w:r w:rsidR="00160A91" w:rsidRPr="00160A91">
                <w:t xml:space="preserve"> </w:t>
              </w:r>
              <w:r w:rsidRPr="00EE5CAC">
                <w:t>σε ιδιωτικές δομές,</w:t>
              </w:r>
              <w:r w:rsidR="00160A91" w:rsidRPr="00160A91">
                <w:t xml:space="preserve"> </w:t>
              </w:r>
              <w:r w:rsidRPr="00EE5CAC">
                <w:t>θα αναγκαστούν να περιφέρονται στις εφημερίες των δημόσιων νοσοκομείων, θέτοντας σε κίνδυνο ακόμη και την ίδια τους τη ζωή</w:t>
              </w:r>
              <w:r w:rsidR="00FC2F1A">
                <w:t>, οι καρκινοπαθείς, οι οποίοι ακολουθούν συγκεκριμένα θεραπευτικά πρωτόκολλα</w:t>
              </w:r>
              <w:r w:rsidR="00CF3B29">
                <w:t xml:space="preserve">, </w:t>
              </w:r>
              <w:r w:rsidR="00FC2F1A">
                <w:t>παιδιά με αναπηρία</w:t>
              </w:r>
              <w:r w:rsidR="0043613C">
                <w:t xml:space="preserve"> (νοητική αναπηρία, αυτισμό</w:t>
              </w:r>
              <w:r w:rsidR="00FC2F1A">
                <w:t xml:space="preserve">, </w:t>
              </w:r>
              <w:r w:rsidR="0043613C">
                <w:t xml:space="preserve">σύνδρομο </w:t>
              </w:r>
              <w:r w:rsidR="0043613C">
                <w:rPr>
                  <w:lang w:val="en-US"/>
                </w:rPr>
                <w:t>down</w:t>
              </w:r>
              <w:r w:rsidR="0043613C" w:rsidRPr="0043613C">
                <w:t xml:space="preserve"> </w:t>
              </w:r>
              <w:r w:rsidR="0043613C">
                <w:t>κ.α.</w:t>
              </w:r>
              <w:r w:rsidR="0043613C" w:rsidRPr="0043613C">
                <w:t xml:space="preserve">) </w:t>
              </w:r>
              <w:r w:rsidR="00FC2F1A">
                <w:t>τα οποία έχουν χτίσει σχ</w:t>
              </w:r>
              <w:r w:rsidR="00F14A21">
                <w:t>έ</w:t>
              </w:r>
              <w:r w:rsidR="00FC2F1A">
                <w:t>ση εμπιστοσύνης με τον θεράπων ιατρό που τα παρακολουθεί</w:t>
              </w:r>
              <w:r w:rsidR="00B352CC">
                <w:t xml:space="preserve"> και θα χρειαστεί να τον αντικαταστήσουν με κάποιον όχι μόνιμο, </w:t>
              </w:r>
              <w:r w:rsidR="00160A91">
                <w:t xml:space="preserve">είναι μόνο μερικά από τα παραδείγματα </w:t>
              </w:r>
              <w:r w:rsidR="00B352CC">
                <w:t xml:space="preserve">πολιτών </w:t>
              </w:r>
              <w:r w:rsidR="00160A91">
                <w:t xml:space="preserve">που μπορούμε να αναφέρουμε, </w:t>
              </w:r>
              <w:r w:rsidR="00B352CC">
                <w:t xml:space="preserve">οι οποίοι θα δυσκολευτούν τόσο να συνταγογραφήσουν φάρμακα, εξετάσεις, θεραπείες κ.α. που μπορεί ακόμα και να παραμελήσουν την υγεία τους.   </w:t>
              </w:r>
            </w:p>
            <w:p w14:paraId="486E5FD0" w14:textId="38FD88E3" w:rsidR="00633CF6" w:rsidRDefault="00633CF6" w:rsidP="00B352CC">
              <w:r>
                <w:t xml:space="preserve">Επίσης ο </w:t>
              </w:r>
              <w:proofErr w:type="spellStart"/>
              <w:r>
                <w:t>εξορθολογισμός</w:t>
              </w:r>
              <w:proofErr w:type="spellEnd"/>
              <w:r>
                <w:t xml:space="preserve"> των δαπανών που επικαλείται η συγκεκριμένη απόφαση για τους ανασφάλιστους</w:t>
              </w:r>
              <w:r w:rsidR="00C02F93">
                <w:t>, δεν θα</w:t>
              </w:r>
              <w:r>
                <w:t xml:space="preserve"> επιτευχθεί</w:t>
              </w:r>
              <w:r w:rsidR="00C02F93">
                <w:t>,</w:t>
              </w:r>
              <w:r>
                <w:t xml:space="preserve"> </w:t>
              </w:r>
              <w:r w:rsidR="00C02F93">
                <w:t>διότι</w:t>
              </w:r>
              <w:r>
                <w:t xml:space="preserve"> </w:t>
              </w:r>
              <w:r w:rsidR="00C02F93">
                <w:t xml:space="preserve">η μη </w:t>
              </w:r>
              <w:r>
                <w:t>έγκαιρη διάγνωση</w:t>
              </w:r>
              <w:r w:rsidR="00C02F93">
                <w:t xml:space="preserve"> - πρόληψη</w:t>
              </w:r>
              <w:r>
                <w:t xml:space="preserve"> </w:t>
              </w:r>
              <w:r w:rsidR="00C02F93">
                <w:t>οδηγεί</w:t>
              </w:r>
              <w:r>
                <w:t xml:space="preserve"> στην υποχρεωτική νοσηλεία σε νοσοκομείο. </w:t>
              </w:r>
              <w:r w:rsidR="00C02F93">
                <w:t xml:space="preserve"> </w:t>
              </w:r>
            </w:p>
            <w:p w14:paraId="05D24DAA" w14:textId="35B6EA52" w:rsidR="00B83B88" w:rsidRPr="00C02F93" w:rsidRDefault="00B83B88" w:rsidP="00BD1527">
              <w:r w:rsidRPr="00DA3A6A">
                <w:rPr>
                  <w:b/>
                  <w:bCs/>
                </w:rPr>
                <w:t xml:space="preserve">Κύριε Πρωθυπουργέ, </w:t>
              </w:r>
            </w:p>
            <w:p w14:paraId="2F4CEB3B" w14:textId="4A3E025C" w:rsidR="00C31A40" w:rsidRPr="00C02F93" w:rsidRDefault="00C02F93" w:rsidP="00C31A40">
              <w:pPr>
                <w:rPr>
                  <w:b/>
                  <w:bCs/>
                </w:rPr>
              </w:pPr>
              <w:r>
                <w:rPr>
                  <w:b/>
                  <w:bCs/>
                </w:rPr>
                <w:t xml:space="preserve">Ζητάμε εδώ και τώρα </w:t>
              </w:r>
              <w:r w:rsidR="00C31A40" w:rsidRPr="00C31A40">
                <w:rPr>
                  <w:b/>
                  <w:bCs/>
                </w:rPr>
                <w:t xml:space="preserve">να βρεθεί μια μόνιμη λύση για </w:t>
              </w:r>
              <w:r>
                <w:rPr>
                  <w:b/>
                  <w:bCs/>
                </w:rPr>
                <w:t>την ισότιμη πρόσβαση των</w:t>
              </w:r>
              <w:r w:rsidR="00C31A40" w:rsidRPr="00C31A40">
                <w:rPr>
                  <w:b/>
                  <w:bCs/>
                </w:rPr>
                <w:t xml:space="preserve"> ανασφάλιστ</w:t>
              </w:r>
              <w:r w:rsidR="00883C0B">
                <w:rPr>
                  <w:b/>
                  <w:bCs/>
                </w:rPr>
                <w:t>ων</w:t>
              </w:r>
              <w:r w:rsidR="00C31A40" w:rsidRPr="00C31A40">
                <w:rPr>
                  <w:b/>
                  <w:bCs/>
                </w:rPr>
                <w:t xml:space="preserve"> </w:t>
              </w:r>
              <w:r w:rsidR="00710CEA">
                <w:rPr>
                  <w:b/>
                  <w:bCs/>
                </w:rPr>
                <w:t>ατόμων με αναπηρία και χρονίως</w:t>
              </w:r>
              <w:r>
                <w:rPr>
                  <w:b/>
                  <w:bCs/>
                </w:rPr>
                <w:t xml:space="preserve"> </w:t>
              </w:r>
              <w:r w:rsidR="00883C0B">
                <w:rPr>
                  <w:b/>
                  <w:bCs/>
                </w:rPr>
                <w:t xml:space="preserve">πασχόντων </w:t>
              </w:r>
              <w:r w:rsidRPr="00C02F93">
                <w:rPr>
                  <w:b/>
                  <w:bCs/>
                </w:rPr>
                <w:t>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r>
                <w:rPr>
                  <w:b/>
                  <w:bCs/>
                </w:rPr>
                <w:t xml:space="preserve"> </w:t>
              </w:r>
              <w:r w:rsidR="00883C0B">
                <w:rPr>
                  <w:b/>
                  <w:bCs/>
                </w:rPr>
                <w:t xml:space="preserve"> </w:t>
              </w:r>
            </w:p>
            <w:p w14:paraId="74C091A0" w14:textId="6FB4B6FA" w:rsidR="00091240" w:rsidRPr="00FD75B8" w:rsidRDefault="00C31A40" w:rsidP="006B3225">
              <w:r w:rsidRPr="00FD75B8">
                <w:t>Με την πεποίθηση του απόλυτα εύλογου, δίκαιου και επείγοντος χαρακτήρα του ανωτέρω αιτήματος μας, αναμένουμε την θετική ανταπόκριση σας</w:t>
              </w:r>
              <w:r w:rsidR="00FD75B8" w:rsidRPr="00FD75B8">
                <w:t>.</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BA0A9A"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BA0A9A"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BA0A9A"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BA0A9A"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6FEF2B1A" w14:textId="200C9116" w:rsidR="00390A54" w:rsidRDefault="00390A54" w:rsidP="00064840">
          <w:pPr>
            <w:pStyle w:val="Bullets0"/>
            <w:numPr>
              <w:ilvl w:val="0"/>
              <w:numId w:val="0"/>
            </w:numPr>
          </w:pPr>
        </w:p>
        <w:p w14:paraId="45557BBB" w14:textId="77777777" w:rsidR="00390A54" w:rsidRDefault="00390A54" w:rsidP="00390A54">
          <w:pPr>
            <w:pStyle w:val="Bullets0"/>
          </w:pPr>
          <w:r>
            <w:t>Γραφείο Υπουργού Επικρατείας, κ. Γ. Γεραπετρίτη</w:t>
          </w:r>
        </w:p>
        <w:p w14:paraId="7B78955D" w14:textId="02E3C94F" w:rsidR="00390A54" w:rsidRDefault="00390A54" w:rsidP="00390A54">
          <w:pPr>
            <w:pStyle w:val="Bullets0"/>
          </w:pPr>
          <w:r>
            <w:t>Γραφείο Υφυπουργού παρά τω Πρωθυπουργώ, κ. Άκη Σκέρτσου</w:t>
          </w:r>
        </w:p>
        <w:p w14:paraId="77AE9E75" w14:textId="04BAA025" w:rsidR="00710CEA" w:rsidRDefault="00710CEA" w:rsidP="00390A54">
          <w:pPr>
            <w:pStyle w:val="Bullets0"/>
          </w:pPr>
          <w:r>
            <w:t>Γραφείο Υπουργού Εργασίας και Κοινωνικών Υποθέσεων, κ. Κ. Χατζηδάκη</w:t>
          </w:r>
        </w:p>
        <w:p w14:paraId="31F2D757" w14:textId="2F2CA9F9" w:rsidR="00064840" w:rsidRPr="00064840" w:rsidRDefault="00064840" w:rsidP="00064840">
          <w:pPr>
            <w:pStyle w:val="Bullets0"/>
          </w:pPr>
          <w:r w:rsidRPr="00064840">
            <w:t xml:space="preserve">Γραφείο Υπουργού Υγείας, κ. Α. </w:t>
          </w:r>
          <w:r>
            <w:t>Πλεύρη</w:t>
          </w:r>
        </w:p>
        <w:p w14:paraId="5C070838" w14:textId="0ADA1944" w:rsidR="00390A54" w:rsidRDefault="00390A54" w:rsidP="00064840">
          <w:pPr>
            <w:pStyle w:val="Bullets0"/>
          </w:pPr>
          <w:r>
            <w:t xml:space="preserve">Γραφείο </w:t>
          </w:r>
          <w:proofErr w:type="spellStart"/>
          <w:r>
            <w:t>Αναπλ</w:t>
          </w:r>
          <w:proofErr w:type="spellEnd"/>
          <w:r>
            <w:t xml:space="preserve">. Υπουργού Υγείας, κ. Α. </w:t>
          </w:r>
          <w:proofErr w:type="spellStart"/>
          <w:r>
            <w:t>Γκάγκα</w:t>
          </w:r>
          <w:proofErr w:type="spellEnd"/>
        </w:p>
        <w:p w14:paraId="6C080444" w14:textId="33F43567" w:rsidR="00710CEA" w:rsidRDefault="00710CEA" w:rsidP="00710CEA">
          <w:pPr>
            <w:pStyle w:val="Bullets0"/>
          </w:pPr>
          <w:r w:rsidRPr="00710CEA">
            <w:t>Γραφείο Υφυπουργού Εργασίας και Κοινωνικών Υποθέσεων, κ. Δ. Μιχαηλίδου</w:t>
          </w:r>
        </w:p>
        <w:p w14:paraId="14D33ADE" w14:textId="1D464EF6" w:rsidR="00390A54" w:rsidRDefault="00390A54" w:rsidP="00390A54">
          <w:pPr>
            <w:pStyle w:val="Bullets0"/>
          </w:pPr>
          <w:r>
            <w:t>Γραφείο Υφυπουργού Υγείας, κ. Ζ. Ράπτη</w:t>
          </w:r>
        </w:p>
        <w:p w14:paraId="2D4FEF29" w14:textId="4267B2AE" w:rsidR="00431C80" w:rsidRDefault="00431C80" w:rsidP="00390A54">
          <w:pPr>
            <w:pStyle w:val="Bullets0"/>
          </w:pPr>
          <w:r>
            <w:t>Γραφείο Γ.Γ. Κοινωνικής Αλληλεγγύης και Καταπολέμησης της φτώχειας, κ. Γ. Σταμάτη</w:t>
          </w:r>
        </w:p>
        <w:p w14:paraId="1F3EA5BD" w14:textId="57E38A4D" w:rsidR="00431C80" w:rsidRDefault="00431C80" w:rsidP="00390A54">
          <w:pPr>
            <w:pStyle w:val="Bullets0"/>
          </w:pPr>
          <w:r>
            <w:t xml:space="preserve">Γραφείο Γ.Γ. Κοινωνικών Ασφαλίσεων, κ. Π. </w:t>
          </w:r>
          <w:proofErr w:type="spellStart"/>
          <w:r>
            <w:t>Καρασιώτου</w:t>
          </w:r>
          <w:proofErr w:type="spellEnd"/>
        </w:p>
        <w:p w14:paraId="7C83A477" w14:textId="4F3D9279" w:rsidR="00071123" w:rsidRDefault="00071123" w:rsidP="00390A54">
          <w:pPr>
            <w:pStyle w:val="Bullets0"/>
          </w:pPr>
          <w:r>
            <w:t>Γραφείο Γ.Γ. Υπηρεσιών Υγείας, κ. Ι. Κωτσ</w:t>
          </w:r>
          <w:r w:rsidR="00431C80">
            <w:t>ι</w:t>
          </w:r>
          <w:r>
            <w:t>όπουλου</w:t>
          </w:r>
        </w:p>
        <w:p w14:paraId="2FB22F52" w14:textId="62F1057B" w:rsidR="00071123" w:rsidRDefault="00071123" w:rsidP="00390A54">
          <w:pPr>
            <w:pStyle w:val="Bullets0"/>
          </w:pPr>
          <w:r>
            <w:t xml:space="preserve">Γραφείο Γ.Γ. Δημόσιας Υγείας, κ. </w:t>
          </w:r>
          <w:r w:rsidR="00431C80">
            <w:t>Ε</w:t>
          </w:r>
          <w:r>
            <w:t xml:space="preserve">. </w:t>
          </w:r>
          <w:proofErr w:type="spellStart"/>
          <w:r w:rsidR="00431C80">
            <w:t>Αγαπηδάκη</w:t>
          </w:r>
          <w:proofErr w:type="spellEnd"/>
        </w:p>
        <w:p w14:paraId="32BF6814" w14:textId="39AE83D2" w:rsidR="00064840" w:rsidRDefault="00F6087C" w:rsidP="00390A54">
          <w:pPr>
            <w:pStyle w:val="Bullets0"/>
          </w:pPr>
          <w:r>
            <w:t>Μέλη του Ελληνικού Κοινοβουλίου</w:t>
          </w:r>
        </w:p>
        <w:p w14:paraId="0D0D430E" w14:textId="77777777" w:rsidR="00064840" w:rsidRDefault="00390A54" w:rsidP="00064840">
          <w:pPr>
            <w:pStyle w:val="Bullets0"/>
          </w:pPr>
          <w:r>
            <w:t xml:space="preserve">Οργανώσεις Μέλη ΕΣΑμεΑ </w:t>
          </w:r>
        </w:p>
        <w:p w14:paraId="1C54635F" w14:textId="35EAD57F" w:rsidR="00CD3CE2" w:rsidRDefault="00BA0A9A" w:rsidP="00390A54">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BA0A9A"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4F13" w14:textId="77777777" w:rsidR="00BA0A9A" w:rsidRDefault="00BA0A9A" w:rsidP="00A5663B">
      <w:pPr>
        <w:spacing w:after="0" w:line="240" w:lineRule="auto"/>
      </w:pPr>
      <w:r>
        <w:separator/>
      </w:r>
    </w:p>
    <w:p w14:paraId="633D6A3C" w14:textId="77777777" w:rsidR="00BA0A9A" w:rsidRDefault="00BA0A9A"/>
  </w:endnote>
  <w:endnote w:type="continuationSeparator" w:id="0">
    <w:p w14:paraId="0C69867F" w14:textId="77777777" w:rsidR="00BA0A9A" w:rsidRDefault="00BA0A9A" w:rsidP="00A5663B">
      <w:pPr>
        <w:spacing w:after="0" w:line="240" w:lineRule="auto"/>
      </w:pPr>
      <w:r>
        <w:continuationSeparator/>
      </w:r>
    </w:p>
    <w:p w14:paraId="4759747A" w14:textId="77777777" w:rsidR="00BA0A9A" w:rsidRDefault="00BA0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BA0A9A"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0027" w14:textId="77777777" w:rsidR="00BA0A9A" w:rsidRDefault="00BA0A9A" w:rsidP="00A5663B">
      <w:pPr>
        <w:spacing w:after="0" w:line="240" w:lineRule="auto"/>
      </w:pPr>
      <w:bookmarkStart w:id="0" w:name="_Hlk484772647"/>
      <w:bookmarkEnd w:id="0"/>
      <w:r>
        <w:separator/>
      </w:r>
    </w:p>
    <w:p w14:paraId="4AA5CC28" w14:textId="77777777" w:rsidR="00BA0A9A" w:rsidRDefault="00BA0A9A"/>
  </w:footnote>
  <w:footnote w:type="continuationSeparator" w:id="0">
    <w:p w14:paraId="75D52648" w14:textId="77777777" w:rsidR="00BA0A9A" w:rsidRDefault="00BA0A9A" w:rsidP="00A5663B">
      <w:pPr>
        <w:spacing w:after="0" w:line="240" w:lineRule="auto"/>
      </w:pPr>
      <w:r>
        <w:continuationSeparator/>
      </w:r>
    </w:p>
    <w:p w14:paraId="0D2A9C68" w14:textId="77777777" w:rsidR="00BA0A9A" w:rsidRDefault="00BA0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4E2"/>
    <w:rsid w:val="00011187"/>
    <w:rsid w:val="000145EC"/>
    <w:rsid w:val="00016434"/>
    <w:rsid w:val="000224C1"/>
    <w:rsid w:val="00026505"/>
    <w:rsid w:val="000319B3"/>
    <w:rsid w:val="0003631E"/>
    <w:rsid w:val="00042CAA"/>
    <w:rsid w:val="00061B77"/>
    <w:rsid w:val="00064840"/>
    <w:rsid w:val="00071123"/>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0A91"/>
    <w:rsid w:val="00161A35"/>
    <w:rsid w:val="00162CAE"/>
    <w:rsid w:val="001A62AD"/>
    <w:rsid w:val="001A67BA"/>
    <w:rsid w:val="001B301C"/>
    <w:rsid w:val="001B3428"/>
    <w:rsid w:val="001B7832"/>
    <w:rsid w:val="001E177F"/>
    <w:rsid w:val="001E439E"/>
    <w:rsid w:val="001F1161"/>
    <w:rsid w:val="002058AF"/>
    <w:rsid w:val="002251AF"/>
    <w:rsid w:val="00236A27"/>
    <w:rsid w:val="00255DD0"/>
    <w:rsid w:val="002570E4"/>
    <w:rsid w:val="00264E1B"/>
    <w:rsid w:val="0026597B"/>
    <w:rsid w:val="002740D1"/>
    <w:rsid w:val="0027672E"/>
    <w:rsid w:val="002A3D63"/>
    <w:rsid w:val="002B43D6"/>
    <w:rsid w:val="002C4134"/>
    <w:rsid w:val="002D0AB7"/>
    <w:rsid w:val="002D1046"/>
    <w:rsid w:val="002D2508"/>
    <w:rsid w:val="002D7F7D"/>
    <w:rsid w:val="00301E00"/>
    <w:rsid w:val="003071D9"/>
    <w:rsid w:val="00322A0B"/>
    <w:rsid w:val="00326F43"/>
    <w:rsid w:val="003336F9"/>
    <w:rsid w:val="003364CB"/>
    <w:rsid w:val="00337205"/>
    <w:rsid w:val="0034662F"/>
    <w:rsid w:val="00361404"/>
    <w:rsid w:val="00371AFA"/>
    <w:rsid w:val="00390A54"/>
    <w:rsid w:val="003956F9"/>
    <w:rsid w:val="003B245B"/>
    <w:rsid w:val="003B3BD1"/>
    <w:rsid w:val="003B3E78"/>
    <w:rsid w:val="003B6AC5"/>
    <w:rsid w:val="003D4D14"/>
    <w:rsid w:val="003D73D0"/>
    <w:rsid w:val="003E38C4"/>
    <w:rsid w:val="003F0BE6"/>
    <w:rsid w:val="003F789B"/>
    <w:rsid w:val="004102B2"/>
    <w:rsid w:val="00412BB7"/>
    <w:rsid w:val="00413626"/>
    <w:rsid w:val="00415D99"/>
    <w:rsid w:val="00421FA4"/>
    <w:rsid w:val="00427C1E"/>
    <w:rsid w:val="00431C80"/>
    <w:rsid w:val="004355A3"/>
    <w:rsid w:val="0043613C"/>
    <w:rsid w:val="00442F43"/>
    <w:rsid w:val="004443A9"/>
    <w:rsid w:val="00454CBD"/>
    <w:rsid w:val="00455487"/>
    <w:rsid w:val="0046059C"/>
    <w:rsid w:val="00472CFE"/>
    <w:rsid w:val="00483ACE"/>
    <w:rsid w:val="0048492F"/>
    <w:rsid w:val="00486A3F"/>
    <w:rsid w:val="004A2EF2"/>
    <w:rsid w:val="004A6201"/>
    <w:rsid w:val="004B4AE5"/>
    <w:rsid w:val="004D0BE2"/>
    <w:rsid w:val="004D5A2F"/>
    <w:rsid w:val="004F1AC6"/>
    <w:rsid w:val="004F789B"/>
    <w:rsid w:val="00501973"/>
    <w:rsid w:val="005077D6"/>
    <w:rsid w:val="00517354"/>
    <w:rsid w:val="0052064A"/>
    <w:rsid w:val="00520F9F"/>
    <w:rsid w:val="00523EAA"/>
    <w:rsid w:val="00534EFF"/>
    <w:rsid w:val="00540ED2"/>
    <w:rsid w:val="00547D78"/>
    <w:rsid w:val="00573B0A"/>
    <w:rsid w:val="0058273F"/>
    <w:rsid w:val="00583700"/>
    <w:rsid w:val="005925BA"/>
    <w:rsid w:val="005956CD"/>
    <w:rsid w:val="00596D5B"/>
    <w:rsid w:val="005A4542"/>
    <w:rsid w:val="005B00C5"/>
    <w:rsid w:val="005B661B"/>
    <w:rsid w:val="005C5A0B"/>
    <w:rsid w:val="005D05EE"/>
    <w:rsid w:val="005D2B1C"/>
    <w:rsid w:val="005D30F3"/>
    <w:rsid w:val="005D44A7"/>
    <w:rsid w:val="005F00EB"/>
    <w:rsid w:val="005F5A54"/>
    <w:rsid w:val="00610A7E"/>
    <w:rsid w:val="00612214"/>
    <w:rsid w:val="00612250"/>
    <w:rsid w:val="00617AC0"/>
    <w:rsid w:val="00633CF6"/>
    <w:rsid w:val="00642AA7"/>
    <w:rsid w:val="00647299"/>
    <w:rsid w:val="006473D3"/>
    <w:rsid w:val="00651CD5"/>
    <w:rsid w:val="00655019"/>
    <w:rsid w:val="00662D13"/>
    <w:rsid w:val="00664361"/>
    <w:rsid w:val="0066741D"/>
    <w:rsid w:val="00696005"/>
    <w:rsid w:val="006A785A"/>
    <w:rsid w:val="006B140C"/>
    <w:rsid w:val="006D0554"/>
    <w:rsid w:val="006E11B7"/>
    <w:rsid w:val="006E692F"/>
    <w:rsid w:val="006E6B93"/>
    <w:rsid w:val="006F050F"/>
    <w:rsid w:val="006F68D0"/>
    <w:rsid w:val="00700B58"/>
    <w:rsid w:val="00710CEA"/>
    <w:rsid w:val="00716699"/>
    <w:rsid w:val="00717639"/>
    <w:rsid w:val="0072145A"/>
    <w:rsid w:val="00752538"/>
    <w:rsid w:val="00754C30"/>
    <w:rsid w:val="007558F9"/>
    <w:rsid w:val="00763FCD"/>
    <w:rsid w:val="00767D09"/>
    <w:rsid w:val="0077016C"/>
    <w:rsid w:val="007A533D"/>
    <w:rsid w:val="007A781F"/>
    <w:rsid w:val="007C05B7"/>
    <w:rsid w:val="007C2981"/>
    <w:rsid w:val="007E66D9"/>
    <w:rsid w:val="007F77CE"/>
    <w:rsid w:val="0080787B"/>
    <w:rsid w:val="008104A7"/>
    <w:rsid w:val="00811A9B"/>
    <w:rsid w:val="0082221C"/>
    <w:rsid w:val="0082394C"/>
    <w:rsid w:val="008321C9"/>
    <w:rsid w:val="0083359D"/>
    <w:rsid w:val="00842387"/>
    <w:rsid w:val="0085047F"/>
    <w:rsid w:val="00857467"/>
    <w:rsid w:val="00876B17"/>
    <w:rsid w:val="00880266"/>
    <w:rsid w:val="00883C0B"/>
    <w:rsid w:val="00886205"/>
    <w:rsid w:val="00890E52"/>
    <w:rsid w:val="008960BB"/>
    <w:rsid w:val="008A26A3"/>
    <w:rsid w:val="008A421B"/>
    <w:rsid w:val="008A4635"/>
    <w:rsid w:val="008B3278"/>
    <w:rsid w:val="008B5B34"/>
    <w:rsid w:val="008D43B9"/>
    <w:rsid w:val="008F4A49"/>
    <w:rsid w:val="0090473F"/>
    <w:rsid w:val="00936BAC"/>
    <w:rsid w:val="0094797F"/>
    <w:rsid w:val="009503E0"/>
    <w:rsid w:val="00953909"/>
    <w:rsid w:val="0096787F"/>
    <w:rsid w:val="00972E62"/>
    <w:rsid w:val="009765FE"/>
    <w:rsid w:val="00980425"/>
    <w:rsid w:val="00995C38"/>
    <w:rsid w:val="009A4192"/>
    <w:rsid w:val="009B3183"/>
    <w:rsid w:val="009C06F7"/>
    <w:rsid w:val="009C4D45"/>
    <w:rsid w:val="009C724E"/>
    <w:rsid w:val="009D39DE"/>
    <w:rsid w:val="009E6773"/>
    <w:rsid w:val="00A04D49"/>
    <w:rsid w:val="00A0512E"/>
    <w:rsid w:val="00A05FCF"/>
    <w:rsid w:val="00A24A4D"/>
    <w:rsid w:val="00A313A0"/>
    <w:rsid w:val="00A32253"/>
    <w:rsid w:val="00A35350"/>
    <w:rsid w:val="00A5663B"/>
    <w:rsid w:val="00A5758D"/>
    <w:rsid w:val="00A66F36"/>
    <w:rsid w:val="00A8235C"/>
    <w:rsid w:val="00A862B1"/>
    <w:rsid w:val="00A902A8"/>
    <w:rsid w:val="00A90B3F"/>
    <w:rsid w:val="00AB1C4D"/>
    <w:rsid w:val="00AB2576"/>
    <w:rsid w:val="00AC0D27"/>
    <w:rsid w:val="00AC3EFC"/>
    <w:rsid w:val="00AC4333"/>
    <w:rsid w:val="00AC766E"/>
    <w:rsid w:val="00AD13AB"/>
    <w:rsid w:val="00AE6E96"/>
    <w:rsid w:val="00AF66C4"/>
    <w:rsid w:val="00AF7DE7"/>
    <w:rsid w:val="00B01AB1"/>
    <w:rsid w:val="00B051C1"/>
    <w:rsid w:val="00B14597"/>
    <w:rsid w:val="00B24CE3"/>
    <w:rsid w:val="00B24F28"/>
    <w:rsid w:val="00B25CDE"/>
    <w:rsid w:val="00B30846"/>
    <w:rsid w:val="00B343FA"/>
    <w:rsid w:val="00B352CC"/>
    <w:rsid w:val="00B4479D"/>
    <w:rsid w:val="00B50CDD"/>
    <w:rsid w:val="00B60974"/>
    <w:rsid w:val="00B621B5"/>
    <w:rsid w:val="00B73A9A"/>
    <w:rsid w:val="00B83B88"/>
    <w:rsid w:val="00B926D1"/>
    <w:rsid w:val="00B92A91"/>
    <w:rsid w:val="00B977C3"/>
    <w:rsid w:val="00BA0A9A"/>
    <w:rsid w:val="00BA6076"/>
    <w:rsid w:val="00BD105C"/>
    <w:rsid w:val="00BD1527"/>
    <w:rsid w:val="00BE04D8"/>
    <w:rsid w:val="00BE52FC"/>
    <w:rsid w:val="00BE6103"/>
    <w:rsid w:val="00BF7928"/>
    <w:rsid w:val="00C0166C"/>
    <w:rsid w:val="00C02F93"/>
    <w:rsid w:val="00C04B0C"/>
    <w:rsid w:val="00C10C97"/>
    <w:rsid w:val="00C13744"/>
    <w:rsid w:val="00C14ED6"/>
    <w:rsid w:val="00C233B6"/>
    <w:rsid w:val="00C2350C"/>
    <w:rsid w:val="00C243A1"/>
    <w:rsid w:val="00C31308"/>
    <w:rsid w:val="00C31A40"/>
    <w:rsid w:val="00C32FBB"/>
    <w:rsid w:val="00C431A1"/>
    <w:rsid w:val="00C4571F"/>
    <w:rsid w:val="00C46534"/>
    <w:rsid w:val="00C5470D"/>
    <w:rsid w:val="00C55583"/>
    <w:rsid w:val="00C80445"/>
    <w:rsid w:val="00C82ED9"/>
    <w:rsid w:val="00C83F4F"/>
    <w:rsid w:val="00C8486E"/>
    <w:rsid w:val="00C864D7"/>
    <w:rsid w:val="00C90057"/>
    <w:rsid w:val="00C91542"/>
    <w:rsid w:val="00CA1AE3"/>
    <w:rsid w:val="00CA3674"/>
    <w:rsid w:val="00CC22AC"/>
    <w:rsid w:val="00CC59F5"/>
    <w:rsid w:val="00CC62E9"/>
    <w:rsid w:val="00CD3CE2"/>
    <w:rsid w:val="00CD6D05"/>
    <w:rsid w:val="00CE0328"/>
    <w:rsid w:val="00CE366F"/>
    <w:rsid w:val="00CE5FF4"/>
    <w:rsid w:val="00CF0E8A"/>
    <w:rsid w:val="00CF3B29"/>
    <w:rsid w:val="00D00AC1"/>
    <w:rsid w:val="00D01C51"/>
    <w:rsid w:val="00D11B9D"/>
    <w:rsid w:val="00D14800"/>
    <w:rsid w:val="00D25975"/>
    <w:rsid w:val="00D4303F"/>
    <w:rsid w:val="00D43376"/>
    <w:rsid w:val="00D4455A"/>
    <w:rsid w:val="00D7519B"/>
    <w:rsid w:val="00D8389A"/>
    <w:rsid w:val="00DA3A6A"/>
    <w:rsid w:val="00DA5411"/>
    <w:rsid w:val="00DA67DB"/>
    <w:rsid w:val="00DB0E18"/>
    <w:rsid w:val="00DB2FC8"/>
    <w:rsid w:val="00DC4FCC"/>
    <w:rsid w:val="00DC64B0"/>
    <w:rsid w:val="00DD1D03"/>
    <w:rsid w:val="00DD7797"/>
    <w:rsid w:val="00DE3DAF"/>
    <w:rsid w:val="00DE62F3"/>
    <w:rsid w:val="00DF27F7"/>
    <w:rsid w:val="00DF7757"/>
    <w:rsid w:val="00E018A8"/>
    <w:rsid w:val="00E16B7C"/>
    <w:rsid w:val="00E206BA"/>
    <w:rsid w:val="00E22772"/>
    <w:rsid w:val="00E357D4"/>
    <w:rsid w:val="00E40395"/>
    <w:rsid w:val="00E429AD"/>
    <w:rsid w:val="00E522C8"/>
    <w:rsid w:val="00E55813"/>
    <w:rsid w:val="00E63208"/>
    <w:rsid w:val="00E70687"/>
    <w:rsid w:val="00E71701"/>
    <w:rsid w:val="00E72589"/>
    <w:rsid w:val="00E776F1"/>
    <w:rsid w:val="00E82E4E"/>
    <w:rsid w:val="00E922F5"/>
    <w:rsid w:val="00E97A2E"/>
    <w:rsid w:val="00EA4DD1"/>
    <w:rsid w:val="00EE0F94"/>
    <w:rsid w:val="00EE15EA"/>
    <w:rsid w:val="00EE310B"/>
    <w:rsid w:val="00EE5CAC"/>
    <w:rsid w:val="00EE6171"/>
    <w:rsid w:val="00EE65BD"/>
    <w:rsid w:val="00EF66B1"/>
    <w:rsid w:val="00F02B8E"/>
    <w:rsid w:val="00F071B9"/>
    <w:rsid w:val="00F14A21"/>
    <w:rsid w:val="00F21A91"/>
    <w:rsid w:val="00F21B29"/>
    <w:rsid w:val="00F239E9"/>
    <w:rsid w:val="00F24AE0"/>
    <w:rsid w:val="00F4116C"/>
    <w:rsid w:val="00F42CC8"/>
    <w:rsid w:val="00F457E1"/>
    <w:rsid w:val="00F6087C"/>
    <w:rsid w:val="00F64D51"/>
    <w:rsid w:val="00F736BA"/>
    <w:rsid w:val="00F80939"/>
    <w:rsid w:val="00F84821"/>
    <w:rsid w:val="00F97D08"/>
    <w:rsid w:val="00FA015E"/>
    <w:rsid w:val="00FA12EE"/>
    <w:rsid w:val="00FA4DE9"/>
    <w:rsid w:val="00FA55E7"/>
    <w:rsid w:val="00FB0EE0"/>
    <w:rsid w:val="00FC2F1A"/>
    <w:rsid w:val="00FC4163"/>
    <w:rsid w:val="00FC61EC"/>
    <w:rsid w:val="00FC692B"/>
    <w:rsid w:val="00FD5ED3"/>
    <w:rsid w:val="00FD7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10C3B"/>
    <w:rsid w:val="00342443"/>
    <w:rsid w:val="00436785"/>
    <w:rsid w:val="00507A80"/>
    <w:rsid w:val="006007CB"/>
    <w:rsid w:val="006719F0"/>
    <w:rsid w:val="007C2E6D"/>
    <w:rsid w:val="008775BC"/>
    <w:rsid w:val="008F21FC"/>
    <w:rsid w:val="00920D03"/>
    <w:rsid w:val="00BC697F"/>
    <w:rsid w:val="00C00085"/>
    <w:rsid w:val="00CB5021"/>
    <w:rsid w:val="00CF4E1D"/>
    <w:rsid w:val="00D21E7F"/>
    <w:rsid w:val="00D3797D"/>
    <w:rsid w:val="00D53105"/>
    <w:rsid w:val="00E04C0A"/>
    <w:rsid w:val="00E67DB2"/>
    <w:rsid w:val="00E823FC"/>
    <w:rsid w:val="00E82F4D"/>
    <w:rsid w:val="00E92293"/>
    <w:rsid w:val="00FB4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752</Words>
  <Characters>4067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2022-03-21T11:15:00Z</cp:lastPrinted>
  <dcterms:created xsi:type="dcterms:W3CDTF">2022-03-21T12:15:00Z</dcterms:created>
  <dcterms:modified xsi:type="dcterms:W3CDTF">2022-03-21T12:15:00Z</dcterms:modified>
  <cp:contentStatus/>
  <dc:language>Ελληνικά</dc:language>
  <cp:version>am-20180624</cp:version>
</cp:coreProperties>
</file>