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4343C930" w:rsidR="00A5663B" w:rsidRPr="00A5663B" w:rsidRDefault="00627A53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04-2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8C2EDA">
                    <w:t>26</w:t>
                  </w:r>
                  <w:r w:rsidR="00650F50">
                    <w:t>.0</w:t>
                  </w:r>
                  <w:r w:rsidR="008C2EDA">
                    <w:t>4</w:t>
                  </w:r>
                  <w:r w:rsidR="00650F50">
                    <w:t>.202</w:t>
                  </w:r>
                  <w:r w:rsidR="008C2EDA">
                    <w:t>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65A52342" w:rsidR="0076008A" w:rsidRPr="0076008A" w:rsidRDefault="008C2EDA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 w:rsidRPr="008C2EDA">
                <w:rPr>
                  <w:rStyle w:val="Char2"/>
                  <w:b/>
                </w:rPr>
                <w:t>Τα Νέα της ΕΣΑμεΑ επεισόδιο 2</w:t>
              </w:r>
              <w:r w:rsidR="00B95969">
                <w:rPr>
                  <w:rStyle w:val="Char2"/>
                  <w:b/>
                </w:rPr>
                <w:t>2</w:t>
              </w:r>
              <w:r w:rsidRPr="008C2EDA">
                <w:rPr>
                  <w:rStyle w:val="Char2"/>
                  <w:b/>
                </w:rPr>
                <w:t xml:space="preserve"> σεζόν 3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306F6F63" w14:textId="77777777" w:rsidR="00B95969" w:rsidRDefault="00B95969" w:rsidP="00751DB1"/>
            <w:p w14:paraId="2E96DFA5" w14:textId="77777777" w:rsidR="00B95969" w:rsidRDefault="00B95969" w:rsidP="00751DB1"/>
            <w:p w14:paraId="29F37C7A" w14:textId="285755D7" w:rsidR="00B95969" w:rsidRDefault="008C2EDA" w:rsidP="009200D0">
              <w:r w:rsidRPr="008C2EDA">
                <w:t xml:space="preserve">Και διαδικτυακά πλέον το τελευταίο επεισόδιο ΤΑ ΝΕΑ ΤΗΣ ΕΣΑμεΑ, όπως προβλήθηκε το </w:t>
              </w:r>
              <w:r w:rsidR="002F5494">
                <w:rPr>
                  <w:lang w:val="en-US"/>
                </w:rPr>
                <w:t>M</w:t>
              </w:r>
              <w:r w:rsidR="002F5494" w:rsidRPr="002F5494">
                <w:t xml:space="preserve">. </w:t>
              </w:r>
              <w:r w:rsidRPr="008C2EDA">
                <w:t xml:space="preserve">Σάββατο </w:t>
              </w:r>
              <w:r>
                <w:t>23</w:t>
              </w:r>
              <w:r w:rsidRPr="008C2EDA">
                <w:t>/4 από το κανάλι της Βουλής</w:t>
              </w:r>
              <w:r>
                <w:t xml:space="preserve">. </w:t>
              </w:r>
              <w:r w:rsidR="00B95969">
                <w:t>Στην εκπομπή, ήταν κοντά μας η πρόεδρος της ΕΑΟΜ ΑμεΑ και ο σύλλογος των Ελλήνων Παραολυμπιονικών.</w:t>
              </w:r>
            </w:p>
            <w:p w14:paraId="1363C0CE" w14:textId="3984E981" w:rsidR="00864B77" w:rsidRDefault="00B95969" w:rsidP="009200D0">
              <w:r>
                <w:t xml:space="preserve">Ο σύνδεσμος </w:t>
              </w:r>
              <w:hyperlink r:id="rId10" w:history="1">
                <w:r w:rsidR="00864B77" w:rsidRPr="000868EA">
                  <w:rPr>
                    <w:rStyle w:val="-"/>
                  </w:rPr>
                  <w:t>https://youtu.be/EQiFU3f2VhM</w:t>
                </w:r>
              </w:hyperlink>
            </w:p>
            <w:p w14:paraId="3744E54D" w14:textId="75981F15" w:rsidR="00B95969" w:rsidRDefault="00B95969" w:rsidP="009200D0">
              <w:r>
                <w:t>Καλή θέαση</w:t>
              </w:r>
              <w:r w:rsidR="00201BD2">
                <w:t>!</w:t>
              </w:r>
            </w:p>
            <w:p w14:paraId="74A30CEA" w14:textId="25B54C82" w:rsidR="0076008A" w:rsidRDefault="00627A53" w:rsidP="009200D0"/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6E17A" w14:textId="77777777" w:rsidR="00627A53" w:rsidRDefault="00627A53" w:rsidP="00A5663B">
      <w:pPr>
        <w:spacing w:after="0" w:line="240" w:lineRule="auto"/>
      </w:pPr>
      <w:r>
        <w:separator/>
      </w:r>
    </w:p>
    <w:p w14:paraId="0AB4BEF2" w14:textId="77777777" w:rsidR="00627A53" w:rsidRDefault="00627A53"/>
  </w:endnote>
  <w:endnote w:type="continuationSeparator" w:id="0">
    <w:p w14:paraId="58EA2C14" w14:textId="77777777" w:rsidR="00627A53" w:rsidRDefault="00627A53" w:rsidP="00A5663B">
      <w:pPr>
        <w:spacing w:after="0" w:line="240" w:lineRule="auto"/>
      </w:pPr>
      <w:r>
        <w:continuationSeparator/>
      </w:r>
    </w:p>
    <w:p w14:paraId="2AA9E837" w14:textId="77777777" w:rsidR="00627A53" w:rsidRDefault="00627A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627A53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30E2D" w14:textId="77777777" w:rsidR="00627A53" w:rsidRDefault="00627A53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1B738953" w14:textId="77777777" w:rsidR="00627A53" w:rsidRDefault="00627A53"/>
  </w:footnote>
  <w:footnote w:type="continuationSeparator" w:id="0">
    <w:p w14:paraId="41BE3E5B" w14:textId="77777777" w:rsidR="00627A53" w:rsidRDefault="00627A53" w:rsidP="00A5663B">
      <w:pPr>
        <w:spacing w:after="0" w:line="240" w:lineRule="auto"/>
      </w:pPr>
      <w:r>
        <w:continuationSeparator/>
      </w:r>
    </w:p>
    <w:p w14:paraId="3A6AFEC7" w14:textId="77777777" w:rsidR="00627A53" w:rsidRDefault="00627A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627A53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20779747">
    <w:abstractNumId w:val="6"/>
  </w:num>
  <w:num w:numId="2" w16cid:durableId="1782257564">
    <w:abstractNumId w:val="6"/>
  </w:num>
  <w:num w:numId="3" w16cid:durableId="306400276">
    <w:abstractNumId w:val="6"/>
  </w:num>
  <w:num w:numId="4" w16cid:durableId="2100179571">
    <w:abstractNumId w:val="6"/>
  </w:num>
  <w:num w:numId="5" w16cid:durableId="574705218">
    <w:abstractNumId w:val="6"/>
  </w:num>
  <w:num w:numId="6" w16cid:durableId="265307981">
    <w:abstractNumId w:val="6"/>
  </w:num>
  <w:num w:numId="7" w16cid:durableId="387268260">
    <w:abstractNumId w:val="6"/>
  </w:num>
  <w:num w:numId="8" w16cid:durableId="664210879">
    <w:abstractNumId w:val="6"/>
  </w:num>
  <w:num w:numId="9" w16cid:durableId="998656569">
    <w:abstractNumId w:val="6"/>
  </w:num>
  <w:num w:numId="10" w16cid:durableId="1401054802">
    <w:abstractNumId w:val="5"/>
  </w:num>
  <w:num w:numId="11" w16cid:durableId="1326938984">
    <w:abstractNumId w:val="4"/>
  </w:num>
  <w:num w:numId="12" w16cid:durableId="1950551453">
    <w:abstractNumId w:val="3"/>
  </w:num>
  <w:num w:numId="13" w16cid:durableId="1359038879">
    <w:abstractNumId w:val="1"/>
  </w:num>
  <w:num w:numId="14" w16cid:durableId="1427731658">
    <w:abstractNumId w:val="0"/>
  </w:num>
  <w:num w:numId="15" w16cid:durableId="1765492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1BD2"/>
    <w:rsid w:val="002058AF"/>
    <w:rsid w:val="00224096"/>
    <w:rsid w:val="002251AF"/>
    <w:rsid w:val="00236A27"/>
    <w:rsid w:val="0024506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2F5494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2011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27A53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64B77"/>
    <w:rsid w:val="00876B17"/>
    <w:rsid w:val="00880266"/>
    <w:rsid w:val="0088182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C2EDA"/>
    <w:rsid w:val="008F0284"/>
    <w:rsid w:val="008F4A49"/>
    <w:rsid w:val="00906FB5"/>
    <w:rsid w:val="009200D0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5969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864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youtu.be/EQiFU3f2Vh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35898"/>
    <w:rsid w:val="002D291F"/>
    <w:rsid w:val="002F7027"/>
    <w:rsid w:val="003572EC"/>
    <w:rsid w:val="003D15CA"/>
    <w:rsid w:val="004B3087"/>
    <w:rsid w:val="00550D21"/>
    <w:rsid w:val="005E1B4F"/>
    <w:rsid w:val="007902BF"/>
    <w:rsid w:val="009E0370"/>
    <w:rsid w:val="00A83EFD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30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4</cp:revision>
  <cp:lastPrinted>2017-05-26T15:11:00Z</cp:lastPrinted>
  <dcterms:created xsi:type="dcterms:W3CDTF">2022-04-26T07:03:00Z</dcterms:created>
  <dcterms:modified xsi:type="dcterms:W3CDTF">2022-04-26T08:30:00Z</dcterms:modified>
  <cp:contentStatus/>
  <dc:language>Ελληνικά</dc:language>
  <cp:version>am-20180624</cp:version>
</cp:coreProperties>
</file>