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64C7B2D3" w:rsidR="00A5663B" w:rsidRPr="00A5663B" w:rsidRDefault="00ED2BC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7-0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82BC6">
                    <w:t>04.07.2022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738813B5" w:rsidR="0076008A" w:rsidRPr="0076008A" w:rsidRDefault="00ED2BC6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702AA9" w:rsidRPr="00F83523">
                <w:rPr>
                  <w:rStyle w:val="Char2"/>
                  <w:b/>
                </w:rPr>
                <w:t xml:space="preserve">Τα Νέα της ΕΣΑμεΑ επεισόδιο </w:t>
              </w:r>
              <w:r w:rsidR="00E74E25">
                <w:rPr>
                  <w:rStyle w:val="Char2"/>
                  <w:b/>
                </w:rPr>
                <w:t>3</w:t>
              </w:r>
              <w:r w:rsidR="00182BC6">
                <w:rPr>
                  <w:rStyle w:val="Char2"/>
                  <w:b/>
                </w:rPr>
                <w:t>2</w:t>
              </w:r>
              <w:r w:rsidR="00702AA9" w:rsidRPr="00F83523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rPr>
              <w:sz w:val="24"/>
              <w:szCs w:val="24"/>
            </w:r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274E51A" w14:textId="20A0BDF8" w:rsidR="00702AA9" w:rsidRPr="00E74E25" w:rsidRDefault="00E74E25" w:rsidP="00BD1E4B">
              <w:pPr>
                <w:rPr>
                  <w:sz w:val="24"/>
                  <w:szCs w:val="24"/>
                </w:rPr>
              </w:pPr>
              <w:r w:rsidRPr="00E74E25">
                <w:rPr>
                  <w:sz w:val="24"/>
                  <w:szCs w:val="24"/>
                </w:rPr>
                <w:t>Τώρα μπορείτε να βρείτε και στο διαδίκτυο</w:t>
              </w:r>
              <w:r w:rsidR="00182BC6">
                <w:rPr>
                  <w:sz w:val="24"/>
                  <w:szCs w:val="24"/>
                </w:rPr>
                <w:t xml:space="preserve"> </w:t>
              </w:r>
              <w:r w:rsidR="00182BC6" w:rsidRPr="00182BC6">
                <w:rPr>
                  <w:sz w:val="24"/>
                  <w:szCs w:val="24"/>
                </w:rPr>
                <w:t>Το τελευταίο για φέτος επεισόδιο #Τα_Νεα_της_ΕΣΑμεΑ όπως μεταδόθηκε το Σάββατο 2 Ιουλίου στο Κανάλι της Βουλής! Ένα μεγάλο ευχαριστώ από καρδιάς σε όλους σας για τη στήριξη και την αγάπη που πήραμε αυτό τον δύσκολο χειμώνα. Ραντεβού ξανά τον Σεπτέμβρη!</w:t>
              </w:r>
            </w:p>
            <w:p w14:paraId="78561651" w14:textId="20C92B1B" w:rsidR="00E45955" w:rsidRPr="00E74E25" w:rsidRDefault="00182BC6" w:rsidP="00702AA9">
              <w:pPr>
                <w:rPr>
                  <w:sz w:val="24"/>
                  <w:szCs w:val="24"/>
                  <w:lang w:val="en-US"/>
                </w:rPr>
              </w:pPr>
              <w:r>
                <w:rPr>
                  <w:noProof/>
                  <w:sz w:val="24"/>
                  <w:szCs w:val="24"/>
                  <w:lang w:val="en-US"/>
                </w:rPr>
                <w:drawing>
                  <wp:inline distT="0" distB="0" distL="0" distR="0" wp14:anchorId="0F6175CA" wp14:editId="3033E088">
                    <wp:extent cx="2725420" cy="2044065"/>
                    <wp:effectExtent l="0" t="0" r="0" b="0"/>
                    <wp:docPr id="2" name="Εικόνα 2" descr="Εικόνα που περιέχει οροφή, εσωτερικό, πορτοκαλί, θέση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Εικόνα 2" descr="Εικόνα που περιέχει οροφή, εσωτερικό, πορτοκαλί, θέση&#10;&#10;Περιγραφή που δημιουργήθηκε αυτόματα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25541" cy="204415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sz w:val="24"/>
                  <w:szCs w:val="24"/>
                  <w:lang w:val="en-US"/>
                </w:rPr>
                <w:drawing>
                  <wp:inline distT="0" distB="0" distL="0" distR="0" wp14:anchorId="436C0FFF" wp14:editId="5B677AE2">
                    <wp:extent cx="3662131" cy="2029328"/>
                    <wp:effectExtent l="0" t="0" r="0" b="9525"/>
                    <wp:docPr id="4" name="Εικόνα 4" descr="Εικόνα που περιέχει δάπεδο, εσωτερικό, μουσική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Εικόνα 4" descr="Εικόνα που περιέχει δάπεδο, εσωτερικό, μουσική&#10;&#10;Περιγραφή που δημιουργήθηκε αυτόματα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3728779" cy="20662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52403DF6" w:rsidR="0076008A" w:rsidRDefault="00702AA9" w:rsidP="00702AA9">
              <w:r w:rsidRPr="00E74E25">
                <w:rPr>
                  <w:sz w:val="24"/>
                  <w:szCs w:val="24"/>
                </w:rPr>
                <w:t xml:space="preserve">Ο σύνδεσμος </w:t>
              </w:r>
              <w:r w:rsidR="00DB6806" w:rsidRPr="00E74E25">
                <w:rPr>
                  <w:sz w:val="24"/>
                  <w:szCs w:val="24"/>
                </w:rPr>
                <w:t>:</w:t>
              </w:r>
              <w:r w:rsidR="00C16C76" w:rsidRPr="00E74E25">
                <w:rPr>
                  <w:sz w:val="24"/>
                  <w:szCs w:val="24"/>
                </w:rPr>
                <w:t xml:space="preserve"> </w:t>
              </w:r>
              <w:hyperlink r:id="rId12" w:history="1">
                <w:r w:rsidR="00182BC6" w:rsidRPr="00ED652A">
                  <w:rPr>
                    <w:rStyle w:val="-"/>
                    <w:sz w:val="24"/>
                    <w:szCs w:val="24"/>
                  </w:rPr>
                  <w:t>https://youtu.be/CtAENjy_PJY</w:t>
                </w:r>
              </w:hyperlink>
              <w:r w:rsidR="00182BC6">
                <w:rPr>
                  <w:sz w:val="24"/>
                  <w:szCs w:val="24"/>
                </w:rPr>
                <w:t xml:space="preserve"> </w:t>
              </w:r>
              <w:r w:rsidRPr="00E74E25">
                <w:rPr>
                  <w:sz w:val="24"/>
                  <w:szCs w:val="24"/>
                </w:rPr>
                <w:t>Καλή θέαση!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D63E" w14:textId="77777777" w:rsidR="00ED2BC6" w:rsidRDefault="00ED2BC6" w:rsidP="00A5663B">
      <w:pPr>
        <w:spacing w:after="0" w:line="240" w:lineRule="auto"/>
      </w:pPr>
      <w:r>
        <w:separator/>
      </w:r>
    </w:p>
    <w:p w14:paraId="1BD7F792" w14:textId="77777777" w:rsidR="00ED2BC6" w:rsidRDefault="00ED2BC6"/>
  </w:endnote>
  <w:endnote w:type="continuationSeparator" w:id="0">
    <w:p w14:paraId="30B3BFB2" w14:textId="77777777" w:rsidR="00ED2BC6" w:rsidRDefault="00ED2BC6" w:rsidP="00A5663B">
      <w:pPr>
        <w:spacing w:after="0" w:line="240" w:lineRule="auto"/>
      </w:pPr>
      <w:r>
        <w:continuationSeparator/>
      </w:r>
    </w:p>
    <w:p w14:paraId="7ACDCC94" w14:textId="77777777" w:rsidR="00ED2BC6" w:rsidRDefault="00ED2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ED2BC6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F6BE" w14:textId="77777777" w:rsidR="00ED2BC6" w:rsidRDefault="00ED2BC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4EFDC65" w14:textId="77777777" w:rsidR="00ED2BC6" w:rsidRDefault="00ED2BC6"/>
  </w:footnote>
  <w:footnote w:type="continuationSeparator" w:id="0">
    <w:p w14:paraId="174AE5DF" w14:textId="77777777" w:rsidR="00ED2BC6" w:rsidRDefault="00ED2BC6" w:rsidP="00A5663B">
      <w:pPr>
        <w:spacing w:after="0" w:line="240" w:lineRule="auto"/>
      </w:pPr>
      <w:r>
        <w:continuationSeparator/>
      </w:r>
    </w:p>
    <w:p w14:paraId="2F615DBA" w14:textId="77777777" w:rsidR="00ED2BC6" w:rsidRDefault="00ED2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ED2BC6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76235469">
    <w:abstractNumId w:val="6"/>
  </w:num>
  <w:num w:numId="2" w16cid:durableId="335230663">
    <w:abstractNumId w:val="6"/>
  </w:num>
  <w:num w:numId="3" w16cid:durableId="762803112">
    <w:abstractNumId w:val="6"/>
  </w:num>
  <w:num w:numId="4" w16cid:durableId="2090928522">
    <w:abstractNumId w:val="6"/>
  </w:num>
  <w:num w:numId="5" w16cid:durableId="2093042504">
    <w:abstractNumId w:val="6"/>
  </w:num>
  <w:num w:numId="6" w16cid:durableId="1662350191">
    <w:abstractNumId w:val="6"/>
  </w:num>
  <w:num w:numId="7" w16cid:durableId="381637201">
    <w:abstractNumId w:val="6"/>
  </w:num>
  <w:num w:numId="8" w16cid:durableId="112214670">
    <w:abstractNumId w:val="6"/>
  </w:num>
  <w:num w:numId="9" w16cid:durableId="1926186351">
    <w:abstractNumId w:val="6"/>
  </w:num>
  <w:num w:numId="10" w16cid:durableId="152795429">
    <w:abstractNumId w:val="5"/>
  </w:num>
  <w:num w:numId="11" w16cid:durableId="2062363625">
    <w:abstractNumId w:val="4"/>
  </w:num>
  <w:num w:numId="12" w16cid:durableId="920137051">
    <w:abstractNumId w:val="3"/>
  </w:num>
  <w:num w:numId="13" w16cid:durableId="1295329751">
    <w:abstractNumId w:val="1"/>
  </w:num>
  <w:num w:numId="14" w16cid:durableId="1178151276">
    <w:abstractNumId w:val="0"/>
  </w:num>
  <w:num w:numId="15" w16cid:durableId="197158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22ED"/>
    <w:rsid w:val="000A5463"/>
    <w:rsid w:val="000C099E"/>
    <w:rsid w:val="000C14DF"/>
    <w:rsid w:val="000C3F32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5E93"/>
    <w:rsid w:val="001321CA"/>
    <w:rsid w:val="0013471D"/>
    <w:rsid w:val="0016039E"/>
    <w:rsid w:val="00162CAE"/>
    <w:rsid w:val="00182BC6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87753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47555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4770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02AA9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97288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7FEA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2AF8"/>
    <w:rsid w:val="00A24A4D"/>
    <w:rsid w:val="00A32253"/>
    <w:rsid w:val="00A35350"/>
    <w:rsid w:val="00A50926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D1E4B"/>
    <w:rsid w:val="00BE04D8"/>
    <w:rsid w:val="00BE52FC"/>
    <w:rsid w:val="00BE6103"/>
    <w:rsid w:val="00BF7928"/>
    <w:rsid w:val="00C0166C"/>
    <w:rsid w:val="00C04B0C"/>
    <w:rsid w:val="00C13744"/>
    <w:rsid w:val="00C16C76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5CF4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B6806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5095"/>
    <w:rsid w:val="00E16B7C"/>
    <w:rsid w:val="00E206BA"/>
    <w:rsid w:val="00E22772"/>
    <w:rsid w:val="00E279BD"/>
    <w:rsid w:val="00E316DE"/>
    <w:rsid w:val="00E357D4"/>
    <w:rsid w:val="00E40395"/>
    <w:rsid w:val="00E429AD"/>
    <w:rsid w:val="00E45955"/>
    <w:rsid w:val="00E55813"/>
    <w:rsid w:val="00E632CA"/>
    <w:rsid w:val="00E70687"/>
    <w:rsid w:val="00E72589"/>
    <w:rsid w:val="00E74E25"/>
    <w:rsid w:val="00E776F1"/>
    <w:rsid w:val="00E8382F"/>
    <w:rsid w:val="00E922F5"/>
    <w:rsid w:val="00E9293A"/>
    <w:rsid w:val="00EA7073"/>
    <w:rsid w:val="00EB0575"/>
    <w:rsid w:val="00ED2BC6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3523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B6806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0A2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CtAENjy_PJY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image" Target="media/image3.jp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D3CF7"/>
    <w:rsid w:val="002F7027"/>
    <w:rsid w:val="003572EC"/>
    <w:rsid w:val="004B3087"/>
    <w:rsid w:val="004B4093"/>
    <w:rsid w:val="00550D21"/>
    <w:rsid w:val="00564087"/>
    <w:rsid w:val="00585B0E"/>
    <w:rsid w:val="005E1B4F"/>
    <w:rsid w:val="006338D6"/>
    <w:rsid w:val="00682635"/>
    <w:rsid w:val="007902BF"/>
    <w:rsid w:val="009E0370"/>
    <w:rsid w:val="00A83EFD"/>
    <w:rsid w:val="00D1211F"/>
    <w:rsid w:val="00D751A3"/>
    <w:rsid w:val="00E51032"/>
    <w:rsid w:val="00E606DA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2022-07-04T10:01:00Z</dcterms:created>
  <dcterms:modified xsi:type="dcterms:W3CDTF">2022-07-04T10:01:00Z</dcterms:modified>
  <cp:contentStatus/>
  <dc:language>Ελληνικά</dc:language>
  <cp:version>am-20180624</cp:version>
</cp:coreProperties>
</file>