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66558AC0"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EE7141">
            <w:rPr>
              <w:rStyle w:val="Char6"/>
            </w:rPr>
            <w:t>Τάνια Κατσάνη</w:t>
          </w:r>
          <w:r w:rsidR="00FB4FE4">
            <w:rPr>
              <w:rStyle w:val="Char6"/>
            </w:rPr>
            <w:t xml:space="preserve"> </w:t>
          </w:r>
        </w:sdtContent>
      </w:sdt>
    </w:p>
    <w:sdt>
      <w:sdtPr>
        <w:id w:val="-481314470"/>
        <w:placeholder>
          <w:docPart w:val="5A56E7D5A52A45849ED4CB48CDD86502"/>
        </w:placeholder>
        <w:text/>
      </w:sdtPr>
      <w:sdtContent>
        <w:p w14:paraId="589D33FD" w14:textId="0D05312C" w:rsidR="00CC62E9" w:rsidRPr="00AB2576" w:rsidRDefault="00FB4FE4" w:rsidP="00CD3CE2">
          <w:pPr>
            <w:pStyle w:val="ac"/>
          </w:pPr>
          <w:r>
            <w:t>ΕΞΑΙΡΕΤΙΚΑ ΕΠΕΙΓΟΝ</w:t>
          </w:r>
        </w:p>
      </w:sdtContent>
    </w:sdt>
    <w:p w14:paraId="21E06487" w14:textId="5AC3D8AD"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08-25T00:00:00Z">
                    <w:dateFormat w:val="dd.MM.yyyy"/>
                    <w:lid w:val="el-GR"/>
                    <w:storeMappedDataAs w:val="dateTime"/>
                    <w:calendar w:val="gregorian"/>
                  </w:date>
                </w:sdtPr>
                <w:sdtEndPr>
                  <w:rPr>
                    <w:rStyle w:val="a1"/>
                  </w:rPr>
                </w:sdtEndPr>
                <w:sdtContent>
                  <w:r w:rsidR="00FC5051">
                    <w:rPr>
                      <w:rStyle w:val="Char6"/>
                    </w:rPr>
                    <w:t>2</w:t>
                  </w:r>
                  <w:r w:rsidR="00EE7141">
                    <w:rPr>
                      <w:rStyle w:val="Char6"/>
                    </w:rPr>
                    <w:t>5</w:t>
                  </w:r>
                  <w:r w:rsidR="00FC5051">
                    <w:rPr>
                      <w:rStyle w:val="Char6"/>
                    </w:rPr>
                    <w:t>.08.2022</w:t>
                  </w:r>
                </w:sdtContent>
              </w:sdt>
            </w:sdtContent>
          </w:sdt>
        </w:sdtContent>
      </w:sdt>
    </w:p>
    <w:p w14:paraId="387D4CEF" w14:textId="231D07F6"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FB1957">
            <w:rPr>
              <w:rStyle w:val="Char6"/>
            </w:rPr>
            <w:t>1186</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5AC1150A"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6F05CB">
                        <w:t xml:space="preserve">κ. </w:t>
                      </w:r>
                      <w:r w:rsidR="00FD36A7">
                        <w:t xml:space="preserve">Κ. </w:t>
                      </w:r>
                      <w:r w:rsidR="00EE7141">
                        <w:t>Σκρέκα</w:t>
                      </w:r>
                      <w:r w:rsidR="007A1945">
                        <w:t>, Υπουργό Περιβάλλοντος και Ενέργειας</w:t>
                      </w:r>
                    </w:sdtContent>
                  </w:sdt>
                </w:p>
              </w:sdtContent>
            </w:sdt>
          </w:sdtContent>
        </w:sdt>
      </w:sdtContent>
    </w:sdt>
    <w:p w14:paraId="26A5FC62" w14:textId="62138488" w:rsidR="005D05EE" w:rsidRPr="005D05EE" w:rsidRDefault="000D3D70" w:rsidP="00A66F36">
      <w:pPr>
        <w:ind w:left="993" w:hanging="993"/>
        <w:jc w:val="left"/>
      </w:pPr>
      <w:r>
        <w:rPr>
          <w:rStyle w:val="ab"/>
        </w:rPr>
        <w:tab/>
      </w:r>
      <w:sdt>
        <w:sdtPr>
          <w:rPr>
            <w:rStyle w:val="ab"/>
          </w:rPr>
          <w:id w:val="-1481762733"/>
          <w:placeholder>
            <w:docPart w:val="B28CE91D2EBE44588D185F3CA3073C44"/>
          </w:placeholder>
          <w:text w:multiLine="1"/>
        </w:sdtPr>
        <w:sdtContent>
          <w:r w:rsidR="00A17909">
            <w:rPr>
              <w:rStyle w:val="ab"/>
            </w:rPr>
            <w:t xml:space="preserve"> </w:t>
          </w:r>
        </w:sdtContent>
      </w:sdt>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6CD82C56"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38509B" w:rsidRPr="0038509B">
                    <w:t>Η Ε</w:t>
                  </w:r>
                  <w:r w:rsidR="0014481C">
                    <w:t>.</w:t>
                  </w:r>
                  <w:r w:rsidR="0038509B" w:rsidRPr="0038509B">
                    <w:t>Σ</w:t>
                  </w:r>
                  <w:r w:rsidR="0014481C">
                    <w:t>.</w:t>
                  </w:r>
                  <w:r w:rsidR="0038509B" w:rsidRPr="0038509B">
                    <w:t>Α</w:t>
                  </w:r>
                  <w:r w:rsidR="0014481C">
                    <w:t>.</w:t>
                  </w:r>
                  <w:r w:rsidR="0038509B" w:rsidRPr="0038509B">
                    <w:t>μεΑ</w:t>
                  </w:r>
                  <w:r w:rsidR="0014481C">
                    <w:t>.</w:t>
                  </w:r>
                  <w:r w:rsidR="0038509B" w:rsidRPr="0038509B">
                    <w:t xml:space="preserve"> διεκδικεί</w:t>
                  </w:r>
                  <w:r w:rsidR="0014481C" w:rsidRPr="0014481C">
                    <w:t xml:space="preserve"> </w:t>
                  </w:r>
                  <w:r w:rsidR="00BA25EC">
                    <w:t>διακριτή μέριμνα στις ενεργειακές επιδοτήσεις για τα άτομα με αναπηρία</w:t>
                  </w:r>
                  <w:r w:rsidR="008B4946">
                    <w:t xml:space="preserve"> </w:t>
                  </w:r>
                  <w:r w:rsidR="00BA25EC">
                    <w:t xml:space="preserve">και επιδότηση των ενεργειακών αναγκών </w:t>
                  </w:r>
                  <w:r w:rsidR="00FD164B">
                    <w:t>των φορέων κοινωνικής φροντίδας</w:t>
                  </w:r>
                  <w:r w:rsidR="00B22DD2">
                    <w:t xml:space="preserve"> και</w:t>
                  </w:r>
                  <w:r w:rsidR="00FD164B">
                    <w:t xml:space="preserve"> των</w:t>
                  </w:r>
                  <w:r w:rsidR="008B4946">
                    <w:t xml:space="preserve"> </w:t>
                  </w:r>
                  <w:r w:rsidR="00FD164B">
                    <w:t xml:space="preserve">οργανώσεων των </w:t>
                  </w:r>
                  <w:r w:rsidR="008B4946">
                    <w:t>ΑμεΑ – Σε αντίθετη περίπτωση θα προχωρήσει σε κινητοποίηση στις 15 Σεπτεμβρίου στο υπουργείο Περιβάλλοντος!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rPr>
              <w:b/>
              <w:bCs/>
              <w:sz w:val="23"/>
              <w:szCs w:val="23"/>
            </w:rPr>
            <w:alias w:val="Σώμα της επιστολής"/>
            <w:tag w:val="Σώμα της επιστολής"/>
            <w:id w:val="-1096393226"/>
            <w:placeholder>
              <w:docPart w:val="F553CA6F72254DF2B674DCBB457A957C"/>
            </w:placeholder>
          </w:sdtPr>
          <w:sdtEndPr>
            <w:rPr>
              <w:b w:val="0"/>
              <w:bCs w:val="0"/>
            </w:rPr>
          </w:sdtEndPr>
          <w:sdtContent>
            <w:p w14:paraId="2A35DE10" w14:textId="67537F9B" w:rsidR="00FB4FE4" w:rsidRPr="008745D4" w:rsidRDefault="006F05CB" w:rsidP="007A1945">
              <w:pPr>
                <w:rPr>
                  <w:b/>
                  <w:bCs/>
                  <w:sz w:val="23"/>
                  <w:szCs w:val="23"/>
                </w:rPr>
              </w:pPr>
              <w:r w:rsidRPr="008745D4">
                <w:rPr>
                  <w:b/>
                  <w:bCs/>
                  <w:sz w:val="23"/>
                  <w:szCs w:val="23"/>
                </w:rPr>
                <w:t xml:space="preserve">Κύριε </w:t>
              </w:r>
              <w:r w:rsidR="00546624" w:rsidRPr="008745D4">
                <w:rPr>
                  <w:b/>
                  <w:bCs/>
                  <w:sz w:val="23"/>
                  <w:szCs w:val="23"/>
                </w:rPr>
                <w:t>Υπουργέ</w:t>
              </w:r>
              <w:r w:rsidR="00FB4FE4" w:rsidRPr="008745D4">
                <w:rPr>
                  <w:b/>
                  <w:bCs/>
                  <w:sz w:val="23"/>
                  <w:szCs w:val="23"/>
                </w:rPr>
                <w:t xml:space="preserve">, </w:t>
              </w:r>
            </w:p>
            <w:p w14:paraId="42B0D3D2" w14:textId="4B0908BD" w:rsidR="00840F00" w:rsidRPr="008745D4" w:rsidRDefault="00FB4FE4" w:rsidP="007A1945">
              <w:pPr>
                <w:rPr>
                  <w:i/>
                  <w:iCs/>
                  <w:sz w:val="23"/>
                  <w:szCs w:val="23"/>
                </w:rPr>
              </w:pPr>
              <w:r w:rsidRPr="008745D4">
                <w:rPr>
                  <w:i/>
                  <w:iCs/>
                  <w:sz w:val="23"/>
                  <w:szCs w:val="23"/>
                </w:rPr>
                <w:t>Η Εθνική Συνομοσπονδία Ατόμων με Αναπηρία (Ε.Σ.Α.μεΑ.)</w:t>
              </w:r>
              <w:r w:rsidR="006F05CB" w:rsidRPr="008745D4">
                <w:rPr>
                  <w:i/>
                  <w:iCs/>
                  <w:sz w:val="23"/>
                  <w:szCs w:val="23"/>
                </w:rPr>
                <w:t>, η οποία όπως γνωρίζετε</w:t>
              </w:r>
              <w:r w:rsidR="00D90069" w:rsidRPr="008745D4">
                <w:rPr>
                  <w:i/>
                  <w:iCs/>
                  <w:sz w:val="23"/>
                  <w:szCs w:val="23"/>
                </w:rPr>
                <w:t>,</w:t>
              </w:r>
              <w:r w:rsidR="006F05CB" w:rsidRPr="008745D4">
                <w:rPr>
                  <w:i/>
                  <w:iCs/>
                  <w:sz w:val="23"/>
                  <w:szCs w:val="23"/>
                </w:rPr>
                <w:t xml:space="preserve"> </w:t>
              </w:r>
              <w:r w:rsidRPr="008745D4">
                <w:rPr>
                  <w:i/>
                  <w:iCs/>
                  <w:sz w:val="23"/>
                  <w:szCs w:val="23"/>
                </w:rPr>
                <w:t>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w:t>
              </w:r>
              <w:r w:rsidR="00840F00" w:rsidRPr="008745D4">
                <w:rPr>
                  <w:i/>
                  <w:iCs/>
                  <w:sz w:val="23"/>
                  <w:szCs w:val="23"/>
                </w:rPr>
                <w:t>.</w:t>
              </w:r>
            </w:p>
            <w:p w14:paraId="1D94488B" w14:textId="052363E9" w:rsidR="00D90069" w:rsidRPr="008745D4" w:rsidRDefault="00FD164B" w:rsidP="007A1945">
              <w:pPr>
                <w:rPr>
                  <w:sz w:val="23"/>
                  <w:szCs w:val="23"/>
                </w:rPr>
              </w:pPr>
              <w:r w:rsidRPr="008745D4">
                <w:rPr>
                  <w:sz w:val="23"/>
                  <w:szCs w:val="23"/>
                </w:rPr>
                <w:t>Γνωρίζετε πολύ καλά</w:t>
              </w:r>
              <w:r w:rsidR="00D90069" w:rsidRPr="008745D4">
                <w:rPr>
                  <w:sz w:val="23"/>
                  <w:szCs w:val="23"/>
                </w:rPr>
                <w:t xml:space="preserve"> ότι τα άτομα με αναπηρία, χρόνιες παθήσεις και οι οικογένειές τους αντιμετωπί</w:t>
              </w:r>
              <w:r w:rsidRPr="008745D4">
                <w:rPr>
                  <w:sz w:val="23"/>
                  <w:szCs w:val="23"/>
                </w:rPr>
                <w:t>ζ</w:t>
              </w:r>
              <w:r w:rsidR="00D90069" w:rsidRPr="008745D4">
                <w:rPr>
                  <w:sz w:val="23"/>
                  <w:szCs w:val="23"/>
                </w:rPr>
                <w:t>ουν, παράλληλα με την μακροχρόνια οικονομική κρίση</w:t>
              </w:r>
              <w:r w:rsidRPr="008745D4">
                <w:rPr>
                  <w:sz w:val="23"/>
                  <w:szCs w:val="23"/>
                </w:rPr>
                <w:t xml:space="preserve">, τις συνεχιζόμενες διακρίσεις, </w:t>
              </w:r>
              <w:r w:rsidR="00D90069" w:rsidRPr="008745D4">
                <w:rPr>
                  <w:sz w:val="23"/>
                  <w:szCs w:val="23"/>
                </w:rPr>
                <w:t xml:space="preserve"> την κρίση της πανδημίας, </w:t>
              </w:r>
              <w:r w:rsidRPr="008745D4">
                <w:rPr>
                  <w:sz w:val="23"/>
                  <w:szCs w:val="23"/>
                </w:rPr>
                <w:t xml:space="preserve">και </w:t>
              </w:r>
              <w:r w:rsidR="00D90069" w:rsidRPr="008745D4">
                <w:rPr>
                  <w:sz w:val="23"/>
                  <w:szCs w:val="23"/>
                </w:rPr>
                <w:t>ένα άνευ προηγουμένου κύμα ακρίβειας στα προϊόντα, την ενέργεια, τα καύσιμα κ.α., η οποία καθιστά αδύνατη ακόμα και την κάλυψη των βασικών καθημερινών τους αναγκών</w:t>
              </w:r>
              <w:r w:rsidRPr="008745D4">
                <w:rPr>
                  <w:sz w:val="23"/>
                  <w:szCs w:val="23"/>
                </w:rPr>
                <w:t xml:space="preserve">, καθώς έχουν να αντιμετωπίσουν σε μόνιμη βάση το πρόσθετο κόστος που επιφέρει η αναπηρία τους. </w:t>
              </w:r>
            </w:p>
            <w:p w14:paraId="1E12F5C7" w14:textId="2576AF95" w:rsidR="00BA25EC" w:rsidRPr="008745D4" w:rsidRDefault="00546624" w:rsidP="007A1945">
              <w:pPr>
                <w:rPr>
                  <w:sz w:val="23"/>
                  <w:szCs w:val="23"/>
                </w:rPr>
              </w:pPr>
              <w:r w:rsidRPr="008745D4">
                <w:rPr>
                  <w:sz w:val="23"/>
                  <w:szCs w:val="23"/>
                </w:rPr>
                <w:t xml:space="preserve">Λόγω αυτού του γεγονότος, </w:t>
              </w:r>
              <w:r w:rsidR="00BA25EC" w:rsidRPr="008745D4">
                <w:rPr>
                  <w:sz w:val="23"/>
                  <w:szCs w:val="23"/>
                </w:rPr>
                <w:t>είναι απαράδεκτο που δεν έχει ληφθεί ακόμη διακριτή μέριμνα στις επιδοτήσεις των ενεργειακών αναγκών των ατόμων με αναπηρία, χρόνιες παθήσεις και των οικογενειών τους, με ειδική χαμηλή τιμή ρεύματος ανά κιλοβατώρα. Πολλοί εξ αυτών κάνουν χρήση ενεργοβόρων συσκευών ή έχουν μεγαλύτερες ανάγκες σε θέρμανση, ψύξη κ.λ.π.</w:t>
              </w:r>
            </w:p>
            <w:p w14:paraId="572929A5" w14:textId="34F8328E" w:rsidR="000C5875" w:rsidRPr="008745D4" w:rsidRDefault="00BA25EC" w:rsidP="007A1945">
              <w:pPr>
                <w:rPr>
                  <w:sz w:val="23"/>
                  <w:szCs w:val="23"/>
                </w:rPr>
              </w:pPr>
              <w:r w:rsidRPr="008745D4">
                <w:rPr>
                  <w:sz w:val="23"/>
                  <w:szCs w:val="23"/>
                </w:rPr>
                <w:lastRenderedPageBreak/>
                <w:t xml:space="preserve">Ταυτόχρονα δεν πρέπει να </w:t>
              </w:r>
              <w:r w:rsidR="00546624" w:rsidRPr="008745D4">
                <w:rPr>
                  <w:sz w:val="23"/>
                  <w:szCs w:val="23"/>
                </w:rPr>
                <w:t>παραμείν</w:t>
              </w:r>
              <w:r w:rsidRPr="008745D4">
                <w:rPr>
                  <w:sz w:val="23"/>
                  <w:szCs w:val="23"/>
                </w:rPr>
                <w:t xml:space="preserve">ουν </w:t>
              </w:r>
              <w:r w:rsidR="00546624" w:rsidRPr="008745D4">
                <w:rPr>
                  <w:sz w:val="23"/>
                  <w:szCs w:val="23"/>
                </w:rPr>
                <w:t xml:space="preserve">απροστάτευτοι </w:t>
              </w:r>
              <w:r w:rsidR="004742F9" w:rsidRPr="008745D4">
                <w:rPr>
                  <w:sz w:val="23"/>
                  <w:szCs w:val="23"/>
                </w:rPr>
                <w:t xml:space="preserve">από την ενεργειακή κρίση και ακρίβεια </w:t>
              </w:r>
              <w:r w:rsidR="00546624" w:rsidRPr="008745D4">
                <w:rPr>
                  <w:sz w:val="23"/>
                  <w:szCs w:val="23"/>
                </w:rPr>
                <w:t>οι φορείς κοινωνικής φροντίδας καθώς και οι κοινωνικοί φορείς, από τα Κέντρα Διημέρευσης</w:t>
              </w:r>
              <w:r w:rsidR="00BD4A05" w:rsidRPr="008745D4">
                <w:rPr>
                  <w:sz w:val="23"/>
                  <w:szCs w:val="23"/>
                </w:rPr>
                <w:t xml:space="preserve"> ΑμεΑ</w:t>
              </w:r>
              <w:r w:rsidR="00546624" w:rsidRPr="008745D4">
                <w:rPr>
                  <w:sz w:val="23"/>
                  <w:szCs w:val="23"/>
                </w:rPr>
                <w:t xml:space="preserve"> μέχρι την ΕΣΑμεΑ και τις οργανώσεις μέλη της</w:t>
              </w:r>
              <w:r w:rsidR="004742F9" w:rsidRPr="008745D4">
                <w:rPr>
                  <w:sz w:val="23"/>
                  <w:szCs w:val="23"/>
                </w:rPr>
                <w:t>.</w:t>
              </w:r>
            </w:p>
            <w:p w14:paraId="7D6DCE76" w14:textId="4D8D89FD" w:rsidR="000C5875" w:rsidRPr="008745D4" w:rsidRDefault="004742F9" w:rsidP="007A1945">
              <w:pPr>
                <w:rPr>
                  <w:sz w:val="23"/>
                  <w:szCs w:val="23"/>
                </w:rPr>
              </w:pPr>
              <w:r w:rsidRPr="008745D4">
                <w:rPr>
                  <w:sz w:val="23"/>
                  <w:szCs w:val="23"/>
                </w:rPr>
                <w:t>Δηλώνουμε</w:t>
              </w:r>
              <w:r w:rsidR="00546624" w:rsidRPr="008745D4">
                <w:rPr>
                  <w:sz w:val="23"/>
                  <w:szCs w:val="23"/>
                </w:rPr>
                <w:t xml:space="preserve"> ότι αστοχήσατε</w:t>
              </w:r>
              <w:r w:rsidRPr="008745D4">
                <w:rPr>
                  <w:sz w:val="23"/>
                  <w:szCs w:val="23"/>
                </w:rPr>
                <w:t xml:space="preserve"> για μια ακόμη φορά</w:t>
              </w:r>
              <w:r w:rsidR="00546624" w:rsidRPr="008745D4">
                <w:rPr>
                  <w:sz w:val="23"/>
                  <w:szCs w:val="23"/>
                </w:rPr>
                <w:t xml:space="preserve"> κύριε υπουργέ, καθώς στις τελευταίες εξαγγελίες σχετικά με την επιδότηση της ενέργειας δεν προβλέψατε το παραμικρό </w:t>
              </w:r>
              <w:r w:rsidRPr="008745D4">
                <w:rPr>
                  <w:sz w:val="23"/>
                  <w:szCs w:val="23"/>
                </w:rPr>
                <w:t xml:space="preserve">για τα άτομα με αναπηρία και </w:t>
              </w:r>
              <w:r w:rsidR="00546624" w:rsidRPr="008745D4">
                <w:rPr>
                  <w:sz w:val="23"/>
                  <w:szCs w:val="23"/>
                </w:rPr>
                <w:t xml:space="preserve">για τους παραπάνω φορείς, </w:t>
              </w:r>
              <w:r w:rsidRPr="008745D4">
                <w:rPr>
                  <w:sz w:val="23"/>
                  <w:szCs w:val="23"/>
                </w:rPr>
                <w:t>που</w:t>
              </w:r>
              <w:r w:rsidR="00546624" w:rsidRPr="008745D4">
                <w:rPr>
                  <w:sz w:val="23"/>
                  <w:szCs w:val="23"/>
                </w:rPr>
                <w:t xml:space="preserve"> στενάζουν από τις τεράστιες αυξήσεις και έρχονται αντιμέτωποι με την προοπτική λουκέτων!</w:t>
              </w:r>
              <w:r w:rsidR="008B4946" w:rsidRPr="008745D4">
                <w:rPr>
                  <w:sz w:val="23"/>
                  <w:szCs w:val="23"/>
                </w:rPr>
                <w:t xml:space="preserve"> </w:t>
              </w:r>
              <w:r w:rsidR="000C5875" w:rsidRPr="008745D4">
                <w:rPr>
                  <w:sz w:val="23"/>
                  <w:szCs w:val="23"/>
                </w:rPr>
                <w:t>Διεκδικούμε η μέριμνα που θα ληφθεί να είναι ίση ή και μεγαλύτερη από την αντίστοιχη μέριμνα που έχει αποφασισθεί σχετικά με τις επιχειρήσεις!</w:t>
              </w:r>
            </w:p>
            <w:p w14:paraId="07946C47" w14:textId="296AB350" w:rsidR="008B4946" w:rsidRPr="008745D4" w:rsidRDefault="008B4946" w:rsidP="007A1945">
              <w:pPr>
                <w:rPr>
                  <w:sz w:val="23"/>
                  <w:szCs w:val="23"/>
                </w:rPr>
              </w:pPr>
              <w:r w:rsidRPr="008745D4">
                <w:rPr>
                  <w:sz w:val="23"/>
                  <w:szCs w:val="23"/>
                </w:rPr>
                <w:t xml:space="preserve">Αυτή η πολιτική οδηγεί σε οικονομική ασφυξία και ατομική και συλλογική φτωχοποίηση τα άτομα με αναπηρία, χρόνιες παθήσεις, τις οικογένειές τους, τους αντιπροσωπευτικούς φορείς τους και τους φορείς κοινωνικής φροντίδας! </w:t>
              </w:r>
            </w:p>
            <w:p w14:paraId="21E3BEEC" w14:textId="77777777" w:rsidR="000C5875" w:rsidRPr="008745D4" w:rsidRDefault="00FD164B" w:rsidP="000C5875">
              <w:pPr>
                <w:rPr>
                  <w:sz w:val="23"/>
                  <w:szCs w:val="23"/>
                </w:rPr>
              </w:pPr>
              <w:r w:rsidRPr="008745D4">
                <w:rPr>
                  <w:sz w:val="23"/>
                  <w:szCs w:val="23"/>
                </w:rPr>
                <w:t>Οι οριζόντιες επιδοτήσεις κατάφεραν να αφήσουν εκτός τους πλέον ευάλωτους πολίτες αυτής της χώρας καθώς και όσους φροντίζουν για τους πλέον ευάλωτους!</w:t>
              </w:r>
              <w:r w:rsidR="00BA25EC" w:rsidRPr="008745D4">
                <w:rPr>
                  <w:sz w:val="23"/>
                  <w:szCs w:val="23"/>
                </w:rPr>
                <w:t xml:space="preserve"> Είναι πλέον </w:t>
              </w:r>
              <w:r w:rsidR="000D2DE8" w:rsidRPr="008745D4">
                <w:rPr>
                  <w:sz w:val="23"/>
                  <w:szCs w:val="23"/>
                </w:rPr>
                <w:t xml:space="preserve">επιτακτική </w:t>
              </w:r>
              <w:r w:rsidR="00546624" w:rsidRPr="008745D4">
                <w:rPr>
                  <w:sz w:val="23"/>
                  <w:szCs w:val="23"/>
                </w:rPr>
                <w:t>η ανάγκη επιδότησης των ενεργειακών αναγκών</w:t>
              </w:r>
              <w:r w:rsidR="008A7971" w:rsidRPr="008745D4">
                <w:rPr>
                  <w:sz w:val="23"/>
                  <w:szCs w:val="23"/>
                </w:rPr>
                <w:t xml:space="preserve"> των κτιρίων που στεγάζου</w:t>
              </w:r>
              <w:r w:rsidR="004E5D71" w:rsidRPr="008745D4">
                <w:rPr>
                  <w:sz w:val="23"/>
                  <w:szCs w:val="23"/>
                </w:rPr>
                <w:t>ν</w:t>
              </w:r>
              <w:r w:rsidR="008A7971" w:rsidRPr="008745D4">
                <w:rPr>
                  <w:sz w:val="23"/>
                  <w:szCs w:val="23"/>
                </w:rPr>
                <w:t xml:space="preserve"> την Ε.Σ.Α.μεΑ</w:t>
              </w:r>
              <w:r w:rsidR="004E5D71" w:rsidRPr="008745D4">
                <w:rPr>
                  <w:sz w:val="23"/>
                  <w:szCs w:val="23"/>
                </w:rPr>
                <w:t xml:space="preserve">. και </w:t>
              </w:r>
              <w:r w:rsidR="008A7971" w:rsidRPr="008745D4">
                <w:rPr>
                  <w:sz w:val="23"/>
                  <w:szCs w:val="23"/>
                </w:rPr>
                <w:t>τις οργανώσεις μέλη της</w:t>
              </w:r>
              <w:r w:rsidR="004E5D71" w:rsidRPr="008745D4">
                <w:rPr>
                  <w:sz w:val="23"/>
                  <w:szCs w:val="23"/>
                </w:rPr>
                <w:t xml:space="preserve">, τα κέντρα διημέρευσης που παρέχουν υπηρεσίες </w:t>
              </w:r>
              <w:r w:rsidR="00FC5051" w:rsidRPr="008745D4">
                <w:rPr>
                  <w:sz w:val="23"/>
                  <w:szCs w:val="23"/>
                </w:rPr>
                <w:t>σε</w:t>
              </w:r>
              <w:r w:rsidR="004E5D71" w:rsidRPr="008745D4">
                <w:rPr>
                  <w:sz w:val="23"/>
                  <w:szCs w:val="23"/>
                </w:rPr>
                <w:t xml:space="preserve"> άτομα με αναπηρία</w:t>
              </w:r>
              <w:r w:rsidR="00FF309D" w:rsidRPr="008745D4">
                <w:rPr>
                  <w:sz w:val="23"/>
                  <w:szCs w:val="23"/>
                </w:rPr>
                <w:t xml:space="preserve">, </w:t>
              </w:r>
              <w:r w:rsidR="00BA25EC" w:rsidRPr="008745D4">
                <w:rPr>
                  <w:sz w:val="23"/>
                  <w:szCs w:val="23"/>
                </w:rPr>
                <w:t>τις</w:t>
              </w:r>
              <w:r w:rsidR="00FF309D" w:rsidRPr="008745D4">
                <w:rPr>
                  <w:sz w:val="23"/>
                  <w:szCs w:val="23"/>
                </w:rPr>
                <w:t xml:space="preserve"> Στέγες Υποστηριζόμενης Διαβίωσης</w:t>
              </w:r>
              <w:r w:rsidR="008A7971" w:rsidRPr="008745D4">
                <w:rPr>
                  <w:sz w:val="23"/>
                  <w:szCs w:val="23"/>
                </w:rPr>
                <w:t xml:space="preserve"> κ.λ.π. </w:t>
              </w:r>
              <w:r w:rsidR="000D2DE8" w:rsidRPr="008745D4">
                <w:rPr>
                  <w:sz w:val="23"/>
                  <w:szCs w:val="23"/>
                </w:rPr>
                <w:t xml:space="preserve"> </w:t>
              </w:r>
            </w:p>
            <w:p w14:paraId="0907F4C9" w14:textId="22FCF45A" w:rsidR="00016155" w:rsidRPr="008745D4" w:rsidRDefault="000C5875" w:rsidP="007A1945">
              <w:pPr>
                <w:rPr>
                  <w:sz w:val="23"/>
                  <w:szCs w:val="23"/>
                </w:rPr>
              </w:pPr>
              <w:r w:rsidRPr="008745D4">
                <w:rPr>
                  <w:sz w:val="23"/>
                  <w:szCs w:val="23"/>
                </w:rPr>
                <w:t>Η ΕΣΑμεΑ διαμαρτύρεται έντονα και ζητά τον ορισμό άμεσης συνάντησης μαζί σας. Σε περίπτωση που δεν</w:t>
              </w:r>
              <w:r w:rsidR="004742F9" w:rsidRPr="008745D4">
                <w:rPr>
                  <w:sz w:val="23"/>
                  <w:szCs w:val="23"/>
                </w:rPr>
                <w:t xml:space="preserve"> </w:t>
              </w:r>
              <w:r w:rsidRPr="008745D4">
                <w:rPr>
                  <w:sz w:val="23"/>
                  <w:szCs w:val="23"/>
                </w:rPr>
                <w:t xml:space="preserve">ληφθούν </w:t>
              </w:r>
              <w:r w:rsidR="004742F9" w:rsidRPr="008745D4">
                <w:rPr>
                  <w:sz w:val="23"/>
                  <w:szCs w:val="23"/>
                </w:rPr>
                <w:t xml:space="preserve">διακριτά </w:t>
              </w:r>
              <w:r w:rsidRPr="008745D4">
                <w:rPr>
                  <w:sz w:val="23"/>
                  <w:szCs w:val="23"/>
                </w:rPr>
                <w:t xml:space="preserve">μέτρα, το αναπηρικό κίνημα θα προβεί σε ΚΙΝΗΤΟΠΟΊΗΣΗ στις 15 Σεπτεμβρίου στο υπουργείο Περιβάλλοντος και Ενέργειας. </w:t>
              </w:r>
            </w:p>
            <w:p w14:paraId="327AAF94" w14:textId="69791B04" w:rsidR="008B4946" w:rsidRPr="008745D4" w:rsidRDefault="008B4946" w:rsidP="007A1945">
              <w:pPr>
                <w:rPr>
                  <w:sz w:val="23"/>
                  <w:szCs w:val="23"/>
                </w:rPr>
              </w:pPr>
              <w:r w:rsidRPr="008745D4">
                <w:rPr>
                  <w:sz w:val="23"/>
                  <w:szCs w:val="23"/>
                </w:rPr>
                <w:t>Κύριε Υπο</w:t>
              </w:r>
              <w:r w:rsidR="000C5875" w:rsidRPr="008745D4">
                <w:rPr>
                  <w:sz w:val="23"/>
                  <w:szCs w:val="23"/>
                </w:rPr>
                <w:t xml:space="preserve">υργέ, </w:t>
              </w:r>
            </w:p>
            <w:p w14:paraId="74C091A0" w14:textId="696DCD69" w:rsidR="00091240" w:rsidRPr="00E70609" w:rsidRDefault="00FD164B" w:rsidP="007A1945">
              <w:pPr>
                <w:rPr>
                  <w:sz w:val="23"/>
                  <w:szCs w:val="23"/>
                </w:rPr>
              </w:pPr>
              <w:r w:rsidRPr="008745D4">
                <w:rPr>
                  <w:sz w:val="23"/>
                  <w:szCs w:val="23"/>
                </w:rPr>
                <w:t>Αναμένουμε τις άμεσες ενέργειές σας</w:t>
              </w:r>
              <w:r w:rsidR="003715D9" w:rsidRPr="008745D4">
                <w:rPr>
                  <w:sz w:val="23"/>
                  <w:szCs w:val="23"/>
                </w:rPr>
                <w:t>,</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FB4FE4"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FB4FE4">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642797E9" w14:textId="77777777" w:rsidR="00D67999" w:rsidRDefault="00D67999" w:rsidP="006B3225">
      <w:pPr>
        <w:spacing w:line="240" w:lineRule="auto"/>
        <w:jc w:val="left"/>
        <w:rPr>
          <w:b/>
        </w:rPr>
      </w:pPr>
    </w:p>
    <w:p w14:paraId="195027A7" w14:textId="77777777" w:rsidR="00D67999" w:rsidRDefault="00D67999" w:rsidP="006B3225">
      <w:pPr>
        <w:spacing w:line="240" w:lineRule="auto"/>
        <w:jc w:val="left"/>
        <w:rPr>
          <w:b/>
        </w:rPr>
      </w:pPr>
    </w:p>
    <w:p w14:paraId="4F79DCD6" w14:textId="77777777" w:rsidR="00D67999" w:rsidRDefault="002D0AB7" w:rsidP="00D67999">
      <w:pPr>
        <w:pStyle w:val="Bullets0"/>
        <w:numPr>
          <w:ilvl w:val="0"/>
          <w:numId w:val="0"/>
        </w:numPr>
        <w:ind w:left="567"/>
        <w:rPr>
          <w:b/>
        </w:rPr>
      </w:pPr>
      <w:r>
        <w:rPr>
          <w:b/>
        </w:rPr>
        <w:t>Πίνακας Αποδεκτών:</w:t>
      </w:r>
    </w:p>
    <w:sdt>
      <w:sdtPr>
        <w:id w:val="1995914394"/>
        <w:placeholder>
          <w:docPart w:val="440824C5230049C3849DA01D3B0A603C"/>
        </w:placeholder>
      </w:sdtPr>
      <w:sdtContent>
        <w:p w14:paraId="0DE506A7" w14:textId="72B4FF87" w:rsidR="0041416C" w:rsidRDefault="00B22DD2" w:rsidP="006776C2">
          <w:pPr>
            <w:pStyle w:val="Bullets0"/>
          </w:pPr>
          <w:r>
            <w:t>Γραφείο Πρωθυπουργού</w:t>
          </w:r>
        </w:p>
        <w:p w14:paraId="4FB62086" w14:textId="1F0E4DEA" w:rsidR="00B22DD2" w:rsidRDefault="00B22DD2" w:rsidP="00B22DD2">
          <w:pPr>
            <w:pStyle w:val="Bullets0"/>
          </w:pPr>
          <w:r>
            <w:t>Γραφείο Υπουργού Επικρατείας, κ. Γ. Γεραπετρίτη</w:t>
          </w:r>
        </w:p>
        <w:p w14:paraId="190A8D9F" w14:textId="50ABDA3E" w:rsidR="00B22DD2" w:rsidRDefault="00B22DD2" w:rsidP="00B22DD2">
          <w:pPr>
            <w:pStyle w:val="Bullets0"/>
          </w:pPr>
          <w:r>
            <w:t>Γραφείο Υφυπουργού παρά τω Πρωθυπουργώ, κ. Άκη Σκέρτσου</w:t>
          </w:r>
        </w:p>
        <w:p w14:paraId="6BE069EB" w14:textId="40FC1C3C" w:rsidR="003D26A9" w:rsidRDefault="003D26A9" w:rsidP="00B22DD2">
          <w:pPr>
            <w:pStyle w:val="Bullets0"/>
          </w:pPr>
          <w:r>
            <w:t xml:space="preserve">Γραφείο Υφυπουργού Περιβάλλοντος και Ενέργειας, κ. Γ. Αμυρά </w:t>
          </w:r>
        </w:p>
        <w:p w14:paraId="2DEFDB96" w14:textId="2B15D32A" w:rsidR="008B4946" w:rsidRDefault="008B4946" w:rsidP="00B22DD2">
          <w:pPr>
            <w:pStyle w:val="Bullets0"/>
          </w:pPr>
          <w:r>
            <w:t xml:space="preserve">Γραφείο </w:t>
          </w:r>
          <w:r w:rsidR="008745D4">
            <w:t xml:space="preserve">Γ.Γ. </w:t>
          </w:r>
          <w:r w:rsidR="008745D4" w:rsidRPr="008745D4">
            <w:t>Ενέργειας και Φυσικών Πόρων</w:t>
          </w:r>
          <w:r w:rsidR="008745D4">
            <w:t xml:space="preserve"> ΥΠΕΝ κ. Α. Σδούκου</w:t>
          </w:r>
        </w:p>
        <w:p w14:paraId="4DE683EA" w14:textId="7D66BAC4" w:rsidR="008B4946" w:rsidRDefault="008745D4" w:rsidP="00B22DD2">
          <w:pPr>
            <w:pStyle w:val="Bullets0"/>
          </w:pPr>
          <w:r>
            <w:t xml:space="preserve">Γραφείο Υπουργού Εργασίας, κ. Κ. </w:t>
          </w:r>
          <w:r w:rsidR="008B4946">
            <w:t xml:space="preserve">Χατζηδάκη </w:t>
          </w:r>
        </w:p>
        <w:p w14:paraId="5E7CAA9F" w14:textId="5368662A" w:rsidR="008745D4" w:rsidRDefault="008745D4" w:rsidP="00B22DD2">
          <w:pPr>
            <w:pStyle w:val="Bullets0"/>
          </w:pPr>
          <w:r>
            <w:t>Γραφείο Υ</w:t>
          </w:r>
          <w:r w:rsidRPr="008745D4">
            <w:t>φυπουργ</w:t>
          </w:r>
          <w:r>
            <w:t>ού</w:t>
          </w:r>
          <w:r w:rsidRPr="008745D4">
            <w:t xml:space="preserve"> Εργασίας και Κοινωνικών Υποθέσεων</w:t>
          </w:r>
          <w:r>
            <w:t xml:space="preserve">, κ. Δ. Μιχαηλίδου </w:t>
          </w:r>
        </w:p>
        <w:p w14:paraId="6474DC02" w14:textId="3E3B67C2" w:rsidR="008B4946" w:rsidRDefault="008745D4" w:rsidP="00B22DD2">
          <w:pPr>
            <w:pStyle w:val="Bullets0"/>
          </w:pPr>
          <w:r>
            <w:t xml:space="preserve">Γραφείο Γ. Γ. </w:t>
          </w:r>
          <w:r w:rsidRPr="008745D4">
            <w:t>Κοινωνικής Αλληλεγγύης και Καταπολέμησης της Φτώχειας</w:t>
          </w:r>
          <w:r>
            <w:t>, κ. Γ. Σ</w:t>
          </w:r>
          <w:r w:rsidR="008B4946">
            <w:t>ταμάτη</w:t>
          </w:r>
        </w:p>
        <w:p w14:paraId="5FF5B470" w14:textId="23521BC9" w:rsidR="008745D4" w:rsidRDefault="008745D4" w:rsidP="00B22DD2">
          <w:pPr>
            <w:pStyle w:val="Bullets0"/>
          </w:pPr>
          <w:r>
            <w:t>Γραφείο Υπουργού Οικονομικών, κ. Χρ. Σταϊκούρα</w:t>
          </w:r>
        </w:p>
        <w:p w14:paraId="2000C3BD" w14:textId="1AD1785A" w:rsidR="008745D4" w:rsidRDefault="008745D4" w:rsidP="00B22DD2">
          <w:pPr>
            <w:pStyle w:val="Bullets0"/>
          </w:pPr>
          <w:r>
            <w:t>Γραφείο Αν. Υπουργού Οικονομικών, κ. Θ. Σκυλακάκη</w:t>
          </w:r>
        </w:p>
        <w:p w14:paraId="5290D992" w14:textId="77777777" w:rsidR="008745D4" w:rsidRDefault="008B4946" w:rsidP="008745D4">
          <w:pPr>
            <w:pStyle w:val="Bullets0"/>
          </w:pPr>
          <w:r>
            <w:t xml:space="preserve">Πρόεδρο και Μέλη Ελληνικού Κοινοβουλίου </w:t>
          </w:r>
        </w:p>
        <w:p w14:paraId="1C54635F" w14:textId="1F6A782B" w:rsidR="00CD3CE2" w:rsidRDefault="00FB4FE4" w:rsidP="008745D4">
          <w:pPr>
            <w:pStyle w:val="Bullets0"/>
          </w:pPr>
          <w:r>
            <w:t>Οργανώσεις</w:t>
          </w:r>
          <w:r w:rsidR="008745D4">
            <w:t xml:space="preserve"> -</w:t>
          </w:r>
          <w:r>
            <w:t xml:space="preserve"> Μέλη ΕΣΑμεΑ</w:t>
          </w:r>
          <w:r w:rsidR="008745D4">
            <w:t xml:space="preserve"> </w:t>
          </w:r>
        </w:p>
      </w:sdtContent>
    </w:sdt>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69466" w14:textId="77777777" w:rsidR="009B7CD4" w:rsidRDefault="009B7CD4" w:rsidP="00A5663B">
      <w:pPr>
        <w:spacing w:after="0" w:line="240" w:lineRule="auto"/>
      </w:pPr>
      <w:r>
        <w:separator/>
      </w:r>
    </w:p>
    <w:p w14:paraId="3D47E7A5" w14:textId="77777777" w:rsidR="009B7CD4" w:rsidRDefault="009B7CD4"/>
  </w:endnote>
  <w:endnote w:type="continuationSeparator" w:id="0">
    <w:p w14:paraId="155B0A96" w14:textId="77777777" w:rsidR="009B7CD4" w:rsidRDefault="009B7CD4" w:rsidP="00A5663B">
      <w:pPr>
        <w:spacing w:after="0" w:line="240" w:lineRule="auto"/>
      </w:pPr>
      <w:r>
        <w:continuationSeparator/>
      </w:r>
    </w:p>
    <w:p w14:paraId="60B1C819" w14:textId="77777777" w:rsidR="009B7CD4" w:rsidRDefault="009B7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A2E6C" w14:textId="77777777" w:rsidR="009B7CD4" w:rsidRDefault="009B7CD4" w:rsidP="00A5663B">
      <w:pPr>
        <w:spacing w:after="0" w:line="240" w:lineRule="auto"/>
      </w:pPr>
      <w:bookmarkStart w:id="0" w:name="_Hlk484772647"/>
      <w:bookmarkEnd w:id="0"/>
      <w:r>
        <w:separator/>
      </w:r>
    </w:p>
    <w:p w14:paraId="1423A334" w14:textId="77777777" w:rsidR="009B7CD4" w:rsidRDefault="009B7CD4"/>
  </w:footnote>
  <w:footnote w:type="continuationSeparator" w:id="0">
    <w:p w14:paraId="39D1BA77" w14:textId="77777777" w:rsidR="009B7CD4" w:rsidRDefault="009B7CD4" w:rsidP="00A5663B">
      <w:pPr>
        <w:spacing w:after="0" w:line="240" w:lineRule="auto"/>
      </w:pPr>
      <w:r>
        <w:continuationSeparator/>
      </w:r>
    </w:p>
    <w:p w14:paraId="3DEB438B" w14:textId="77777777" w:rsidR="009B7CD4" w:rsidRDefault="009B7C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50687"/>
    <w:multiLevelType w:val="hybridMultilevel"/>
    <w:tmpl w:val="61B03614"/>
    <w:lvl w:ilvl="0" w:tplc="BFC8EBE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39680F0E"/>
    <w:multiLevelType w:val="hybridMultilevel"/>
    <w:tmpl w:val="F68AA8A4"/>
    <w:lvl w:ilvl="0" w:tplc="4BA2083A">
      <w:start w:val="1"/>
      <w:numFmt w:val="decimal"/>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88492201">
    <w:abstractNumId w:val="8"/>
  </w:num>
  <w:num w:numId="2" w16cid:durableId="116876381">
    <w:abstractNumId w:val="8"/>
  </w:num>
  <w:num w:numId="3" w16cid:durableId="1995139459">
    <w:abstractNumId w:val="8"/>
  </w:num>
  <w:num w:numId="4" w16cid:durableId="1524708414">
    <w:abstractNumId w:val="8"/>
  </w:num>
  <w:num w:numId="5" w16cid:durableId="59712255">
    <w:abstractNumId w:val="8"/>
  </w:num>
  <w:num w:numId="6" w16cid:durableId="998000899">
    <w:abstractNumId w:val="8"/>
  </w:num>
  <w:num w:numId="7" w16cid:durableId="825705442">
    <w:abstractNumId w:val="8"/>
  </w:num>
  <w:num w:numId="8" w16cid:durableId="1105151150">
    <w:abstractNumId w:val="8"/>
  </w:num>
  <w:num w:numId="9" w16cid:durableId="857234947">
    <w:abstractNumId w:val="8"/>
  </w:num>
  <w:num w:numId="10" w16cid:durableId="1761638198">
    <w:abstractNumId w:val="7"/>
  </w:num>
  <w:num w:numId="11" w16cid:durableId="2140370440">
    <w:abstractNumId w:val="6"/>
  </w:num>
  <w:num w:numId="12" w16cid:durableId="1041978814">
    <w:abstractNumId w:val="4"/>
  </w:num>
  <w:num w:numId="13" w16cid:durableId="1889800807">
    <w:abstractNumId w:val="2"/>
  </w:num>
  <w:num w:numId="14" w16cid:durableId="1421676196">
    <w:abstractNumId w:val="0"/>
  </w:num>
  <w:num w:numId="15" w16cid:durableId="708728895">
    <w:abstractNumId w:val="3"/>
  </w:num>
  <w:num w:numId="16" w16cid:durableId="1273584698">
    <w:abstractNumId w:val="1"/>
  </w:num>
  <w:num w:numId="17" w16cid:durableId="16879752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155"/>
    <w:rsid w:val="00016434"/>
    <w:rsid w:val="000224C1"/>
    <w:rsid w:val="00027559"/>
    <w:rsid w:val="0003090F"/>
    <w:rsid w:val="000319B3"/>
    <w:rsid w:val="0003631E"/>
    <w:rsid w:val="00042CAA"/>
    <w:rsid w:val="00075D79"/>
    <w:rsid w:val="00080A75"/>
    <w:rsid w:val="0008214A"/>
    <w:rsid w:val="000864B5"/>
    <w:rsid w:val="00091240"/>
    <w:rsid w:val="000A5463"/>
    <w:rsid w:val="000C0865"/>
    <w:rsid w:val="000C099E"/>
    <w:rsid w:val="000C12AA"/>
    <w:rsid w:val="000C14DF"/>
    <w:rsid w:val="000C5875"/>
    <w:rsid w:val="000C602B"/>
    <w:rsid w:val="000D2DE8"/>
    <w:rsid w:val="000D34E2"/>
    <w:rsid w:val="000D3D70"/>
    <w:rsid w:val="000E2BB8"/>
    <w:rsid w:val="000E30A0"/>
    <w:rsid w:val="000E44E8"/>
    <w:rsid w:val="000F237D"/>
    <w:rsid w:val="000F4280"/>
    <w:rsid w:val="000F6F83"/>
    <w:rsid w:val="00104FD0"/>
    <w:rsid w:val="001213C4"/>
    <w:rsid w:val="00123FEA"/>
    <w:rsid w:val="00134A32"/>
    <w:rsid w:val="001364B0"/>
    <w:rsid w:val="0014481C"/>
    <w:rsid w:val="001573C8"/>
    <w:rsid w:val="0016039E"/>
    <w:rsid w:val="00161A35"/>
    <w:rsid w:val="00162CAE"/>
    <w:rsid w:val="001A62AD"/>
    <w:rsid w:val="001A67BA"/>
    <w:rsid w:val="001B3428"/>
    <w:rsid w:val="001B7832"/>
    <w:rsid w:val="001E177F"/>
    <w:rsid w:val="001E439E"/>
    <w:rsid w:val="001F1161"/>
    <w:rsid w:val="002058AF"/>
    <w:rsid w:val="002251AF"/>
    <w:rsid w:val="00236A27"/>
    <w:rsid w:val="00255DD0"/>
    <w:rsid w:val="002570E4"/>
    <w:rsid w:val="00264D0B"/>
    <w:rsid w:val="00264E1B"/>
    <w:rsid w:val="0026597B"/>
    <w:rsid w:val="002666B3"/>
    <w:rsid w:val="00270EE8"/>
    <w:rsid w:val="0027672E"/>
    <w:rsid w:val="002B43D6"/>
    <w:rsid w:val="002C4134"/>
    <w:rsid w:val="002D0AB7"/>
    <w:rsid w:val="002D1046"/>
    <w:rsid w:val="00301E00"/>
    <w:rsid w:val="003071D9"/>
    <w:rsid w:val="00322A0B"/>
    <w:rsid w:val="00326F43"/>
    <w:rsid w:val="003336F9"/>
    <w:rsid w:val="003364CB"/>
    <w:rsid w:val="00337205"/>
    <w:rsid w:val="003428F6"/>
    <w:rsid w:val="0034662F"/>
    <w:rsid w:val="00361404"/>
    <w:rsid w:val="003715D9"/>
    <w:rsid w:val="00371AFA"/>
    <w:rsid w:val="0038509B"/>
    <w:rsid w:val="0039402B"/>
    <w:rsid w:val="003956F9"/>
    <w:rsid w:val="003A0042"/>
    <w:rsid w:val="003B245B"/>
    <w:rsid w:val="003B3E78"/>
    <w:rsid w:val="003B6AC5"/>
    <w:rsid w:val="003C6609"/>
    <w:rsid w:val="003D26A9"/>
    <w:rsid w:val="003D416D"/>
    <w:rsid w:val="003D4D14"/>
    <w:rsid w:val="003D73D0"/>
    <w:rsid w:val="003E38C4"/>
    <w:rsid w:val="003F789B"/>
    <w:rsid w:val="004102B2"/>
    <w:rsid w:val="00412BB7"/>
    <w:rsid w:val="00413626"/>
    <w:rsid w:val="0041416C"/>
    <w:rsid w:val="00415D99"/>
    <w:rsid w:val="00420874"/>
    <w:rsid w:val="00421FA4"/>
    <w:rsid w:val="00427C1E"/>
    <w:rsid w:val="004355A3"/>
    <w:rsid w:val="004443A9"/>
    <w:rsid w:val="00456FA4"/>
    <w:rsid w:val="00472CFE"/>
    <w:rsid w:val="004742F9"/>
    <w:rsid w:val="00483ACE"/>
    <w:rsid w:val="00486A3F"/>
    <w:rsid w:val="004A10EE"/>
    <w:rsid w:val="004A2EF2"/>
    <w:rsid w:val="004A6201"/>
    <w:rsid w:val="004D0BE2"/>
    <w:rsid w:val="004D5A2F"/>
    <w:rsid w:val="004E5D71"/>
    <w:rsid w:val="00501973"/>
    <w:rsid w:val="00502E7B"/>
    <w:rsid w:val="005077D6"/>
    <w:rsid w:val="00517354"/>
    <w:rsid w:val="0052064A"/>
    <w:rsid w:val="00523EAA"/>
    <w:rsid w:val="00540ED2"/>
    <w:rsid w:val="00546624"/>
    <w:rsid w:val="00547D78"/>
    <w:rsid w:val="00562092"/>
    <w:rsid w:val="00562EBC"/>
    <w:rsid w:val="00573B0A"/>
    <w:rsid w:val="0058273F"/>
    <w:rsid w:val="00583700"/>
    <w:rsid w:val="005925BA"/>
    <w:rsid w:val="005956CD"/>
    <w:rsid w:val="005A4542"/>
    <w:rsid w:val="005B00C5"/>
    <w:rsid w:val="005B661B"/>
    <w:rsid w:val="005C5A0B"/>
    <w:rsid w:val="005D05EE"/>
    <w:rsid w:val="005D2B1C"/>
    <w:rsid w:val="005D30F3"/>
    <w:rsid w:val="005D44A7"/>
    <w:rsid w:val="005F5A54"/>
    <w:rsid w:val="00610A7E"/>
    <w:rsid w:val="00612214"/>
    <w:rsid w:val="006160A4"/>
    <w:rsid w:val="00617AC0"/>
    <w:rsid w:val="00642AA7"/>
    <w:rsid w:val="00647299"/>
    <w:rsid w:val="00651CD5"/>
    <w:rsid w:val="00655019"/>
    <w:rsid w:val="0066741D"/>
    <w:rsid w:val="00675639"/>
    <w:rsid w:val="006776C2"/>
    <w:rsid w:val="00683E89"/>
    <w:rsid w:val="00694B3F"/>
    <w:rsid w:val="006A785A"/>
    <w:rsid w:val="006B1027"/>
    <w:rsid w:val="006D0554"/>
    <w:rsid w:val="006D6B57"/>
    <w:rsid w:val="006E692F"/>
    <w:rsid w:val="006E6B93"/>
    <w:rsid w:val="006F050F"/>
    <w:rsid w:val="006F05CB"/>
    <w:rsid w:val="006F68D0"/>
    <w:rsid w:val="0072145A"/>
    <w:rsid w:val="00743514"/>
    <w:rsid w:val="0075223D"/>
    <w:rsid w:val="00752538"/>
    <w:rsid w:val="00754C30"/>
    <w:rsid w:val="00763FCD"/>
    <w:rsid w:val="00767D09"/>
    <w:rsid w:val="0077016C"/>
    <w:rsid w:val="007A1945"/>
    <w:rsid w:val="007A781F"/>
    <w:rsid w:val="007C068E"/>
    <w:rsid w:val="007E66D9"/>
    <w:rsid w:val="007F6CB7"/>
    <w:rsid w:val="007F77CE"/>
    <w:rsid w:val="008032F7"/>
    <w:rsid w:val="008066D4"/>
    <w:rsid w:val="0080787B"/>
    <w:rsid w:val="008104A7"/>
    <w:rsid w:val="00811A9B"/>
    <w:rsid w:val="0082394C"/>
    <w:rsid w:val="008321C9"/>
    <w:rsid w:val="0083359D"/>
    <w:rsid w:val="00840F00"/>
    <w:rsid w:val="00842387"/>
    <w:rsid w:val="008439FD"/>
    <w:rsid w:val="00857467"/>
    <w:rsid w:val="008745D4"/>
    <w:rsid w:val="00876B17"/>
    <w:rsid w:val="00880266"/>
    <w:rsid w:val="00886205"/>
    <w:rsid w:val="00890E52"/>
    <w:rsid w:val="00893A12"/>
    <w:rsid w:val="008960BB"/>
    <w:rsid w:val="008A26A3"/>
    <w:rsid w:val="008A421B"/>
    <w:rsid w:val="008A7971"/>
    <w:rsid w:val="008B3278"/>
    <w:rsid w:val="008B4946"/>
    <w:rsid w:val="008B5B34"/>
    <w:rsid w:val="008D43B9"/>
    <w:rsid w:val="008F4A49"/>
    <w:rsid w:val="00936BAC"/>
    <w:rsid w:val="009503E0"/>
    <w:rsid w:val="00953909"/>
    <w:rsid w:val="0095401A"/>
    <w:rsid w:val="00964F37"/>
    <w:rsid w:val="00967448"/>
    <w:rsid w:val="00972E26"/>
    <w:rsid w:val="00972E62"/>
    <w:rsid w:val="00974E9F"/>
    <w:rsid w:val="00980425"/>
    <w:rsid w:val="00995C38"/>
    <w:rsid w:val="009A4192"/>
    <w:rsid w:val="009B3183"/>
    <w:rsid w:val="009B7084"/>
    <w:rsid w:val="009B7CD4"/>
    <w:rsid w:val="009C06F7"/>
    <w:rsid w:val="009C3C03"/>
    <w:rsid w:val="009C48FB"/>
    <w:rsid w:val="009C4D45"/>
    <w:rsid w:val="009D6BD7"/>
    <w:rsid w:val="009E6773"/>
    <w:rsid w:val="00A00EFA"/>
    <w:rsid w:val="00A04BB7"/>
    <w:rsid w:val="00A04D49"/>
    <w:rsid w:val="00A050E4"/>
    <w:rsid w:val="00A0512E"/>
    <w:rsid w:val="00A05FCF"/>
    <w:rsid w:val="00A10DB4"/>
    <w:rsid w:val="00A17909"/>
    <w:rsid w:val="00A24A4D"/>
    <w:rsid w:val="00A32253"/>
    <w:rsid w:val="00A35350"/>
    <w:rsid w:val="00A5663B"/>
    <w:rsid w:val="00A60374"/>
    <w:rsid w:val="00A66F36"/>
    <w:rsid w:val="00A819AB"/>
    <w:rsid w:val="00A8235C"/>
    <w:rsid w:val="00A862B1"/>
    <w:rsid w:val="00A90B3F"/>
    <w:rsid w:val="00AA0A53"/>
    <w:rsid w:val="00AA59CB"/>
    <w:rsid w:val="00AB2576"/>
    <w:rsid w:val="00AC0D27"/>
    <w:rsid w:val="00AC766E"/>
    <w:rsid w:val="00AD13AB"/>
    <w:rsid w:val="00AE56F6"/>
    <w:rsid w:val="00AF66C4"/>
    <w:rsid w:val="00AF7DE7"/>
    <w:rsid w:val="00B01AB1"/>
    <w:rsid w:val="00B03F2E"/>
    <w:rsid w:val="00B14597"/>
    <w:rsid w:val="00B170B1"/>
    <w:rsid w:val="00B22DD2"/>
    <w:rsid w:val="00B24CE3"/>
    <w:rsid w:val="00B24F28"/>
    <w:rsid w:val="00B25CDE"/>
    <w:rsid w:val="00B264A0"/>
    <w:rsid w:val="00B30846"/>
    <w:rsid w:val="00B343FA"/>
    <w:rsid w:val="00B36976"/>
    <w:rsid w:val="00B4479D"/>
    <w:rsid w:val="00B621B5"/>
    <w:rsid w:val="00B73A9A"/>
    <w:rsid w:val="00B76D5A"/>
    <w:rsid w:val="00B926D1"/>
    <w:rsid w:val="00B92A91"/>
    <w:rsid w:val="00B94697"/>
    <w:rsid w:val="00B977C3"/>
    <w:rsid w:val="00BA25EC"/>
    <w:rsid w:val="00BB7FF7"/>
    <w:rsid w:val="00BD105C"/>
    <w:rsid w:val="00BD4A05"/>
    <w:rsid w:val="00BE04D8"/>
    <w:rsid w:val="00BE52FC"/>
    <w:rsid w:val="00BE6103"/>
    <w:rsid w:val="00BF7928"/>
    <w:rsid w:val="00C0166C"/>
    <w:rsid w:val="00C04B0C"/>
    <w:rsid w:val="00C127D1"/>
    <w:rsid w:val="00C13744"/>
    <w:rsid w:val="00C148C5"/>
    <w:rsid w:val="00C2350C"/>
    <w:rsid w:val="00C243A1"/>
    <w:rsid w:val="00C31308"/>
    <w:rsid w:val="00C32FBB"/>
    <w:rsid w:val="00C35D8B"/>
    <w:rsid w:val="00C36B86"/>
    <w:rsid w:val="00C4571F"/>
    <w:rsid w:val="00C46534"/>
    <w:rsid w:val="00C55583"/>
    <w:rsid w:val="00C70776"/>
    <w:rsid w:val="00C746F8"/>
    <w:rsid w:val="00C80445"/>
    <w:rsid w:val="00C82ED9"/>
    <w:rsid w:val="00C83F4F"/>
    <w:rsid w:val="00C864D7"/>
    <w:rsid w:val="00C865B3"/>
    <w:rsid w:val="00C90057"/>
    <w:rsid w:val="00CA1AE3"/>
    <w:rsid w:val="00CA3674"/>
    <w:rsid w:val="00CC22AC"/>
    <w:rsid w:val="00CC59F5"/>
    <w:rsid w:val="00CC62E9"/>
    <w:rsid w:val="00CD3CE2"/>
    <w:rsid w:val="00CD6D05"/>
    <w:rsid w:val="00CE0328"/>
    <w:rsid w:val="00CE366F"/>
    <w:rsid w:val="00CE5FF4"/>
    <w:rsid w:val="00CF0E8A"/>
    <w:rsid w:val="00D00AC1"/>
    <w:rsid w:val="00D01C51"/>
    <w:rsid w:val="00D11B9D"/>
    <w:rsid w:val="00D14800"/>
    <w:rsid w:val="00D15D5E"/>
    <w:rsid w:val="00D25975"/>
    <w:rsid w:val="00D27069"/>
    <w:rsid w:val="00D4041F"/>
    <w:rsid w:val="00D4303F"/>
    <w:rsid w:val="00D43376"/>
    <w:rsid w:val="00D4455A"/>
    <w:rsid w:val="00D67999"/>
    <w:rsid w:val="00D7519B"/>
    <w:rsid w:val="00D90069"/>
    <w:rsid w:val="00DA5411"/>
    <w:rsid w:val="00DB0E18"/>
    <w:rsid w:val="00DB2FC8"/>
    <w:rsid w:val="00DC4FCC"/>
    <w:rsid w:val="00DC64B0"/>
    <w:rsid w:val="00DD1D03"/>
    <w:rsid w:val="00DD7797"/>
    <w:rsid w:val="00DE3DAF"/>
    <w:rsid w:val="00DE62F3"/>
    <w:rsid w:val="00DE6D59"/>
    <w:rsid w:val="00DF27F7"/>
    <w:rsid w:val="00E018A8"/>
    <w:rsid w:val="00E16B7C"/>
    <w:rsid w:val="00E206BA"/>
    <w:rsid w:val="00E22772"/>
    <w:rsid w:val="00E357D4"/>
    <w:rsid w:val="00E40395"/>
    <w:rsid w:val="00E429AD"/>
    <w:rsid w:val="00E55813"/>
    <w:rsid w:val="00E63208"/>
    <w:rsid w:val="00E70609"/>
    <w:rsid w:val="00E70687"/>
    <w:rsid w:val="00E71701"/>
    <w:rsid w:val="00E72589"/>
    <w:rsid w:val="00E776F1"/>
    <w:rsid w:val="00E922F5"/>
    <w:rsid w:val="00EC46DE"/>
    <w:rsid w:val="00ED62AF"/>
    <w:rsid w:val="00EE0F94"/>
    <w:rsid w:val="00EE6171"/>
    <w:rsid w:val="00EE65BD"/>
    <w:rsid w:val="00EE7141"/>
    <w:rsid w:val="00EF66B1"/>
    <w:rsid w:val="00F02B8E"/>
    <w:rsid w:val="00F071B9"/>
    <w:rsid w:val="00F21A91"/>
    <w:rsid w:val="00F21B29"/>
    <w:rsid w:val="00F239E9"/>
    <w:rsid w:val="00F42CC8"/>
    <w:rsid w:val="00F431C1"/>
    <w:rsid w:val="00F62C82"/>
    <w:rsid w:val="00F632B0"/>
    <w:rsid w:val="00F64D51"/>
    <w:rsid w:val="00F70D1F"/>
    <w:rsid w:val="00F736BA"/>
    <w:rsid w:val="00F74758"/>
    <w:rsid w:val="00F80939"/>
    <w:rsid w:val="00F84821"/>
    <w:rsid w:val="00F97D08"/>
    <w:rsid w:val="00FA015E"/>
    <w:rsid w:val="00FA55E7"/>
    <w:rsid w:val="00FB1957"/>
    <w:rsid w:val="00FB4FE4"/>
    <w:rsid w:val="00FC5051"/>
    <w:rsid w:val="00FC61EC"/>
    <w:rsid w:val="00FC692B"/>
    <w:rsid w:val="00FD164B"/>
    <w:rsid w:val="00FD36A7"/>
    <w:rsid w:val="00FD7690"/>
    <w:rsid w:val="00FF30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361849"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361849"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361849"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361849"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361849"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361849"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361849" w:rsidRDefault="008F21FC">
          <w:pPr>
            <w:pStyle w:val="8AA8779048454014B702200D1C4A43BE"/>
          </w:pPr>
          <w:r w:rsidRPr="004D0BE2">
            <w:rPr>
              <w:rStyle w:val="a3"/>
              <w:color w:val="0070C0"/>
            </w:rPr>
            <w:t>Εισαγάγετε τον παραλήπτη.</w:t>
          </w:r>
        </w:p>
      </w:docPartBody>
    </w:docPart>
    <w:docPart>
      <w:docPartPr>
        <w:name w:val="B28CE91D2EBE44588D185F3CA3073C44"/>
        <w:category>
          <w:name w:val="Γενικά"/>
          <w:gallery w:val="placeholder"/>
        </w:category>
        <w:types>
          <w:type w:val="bbPlcHdr"/>
        </w:types>
        <w:behaviors>
          <w:behavior w:val="content"/>
        </w:behaviors>
        <w:guid w:val="{1111C1A0-C5D6-44EC-9882-01F1FFED270C}"/>
      </w:docPartPr>
      <w:docPartBody>
        <w:p w:rsidR="00361849" w:rsidRDefault="008F21FC">
          <w:pPr>
            <w:pStyle w:val="B28CE91D2EBE44588D185F3CA3073C44"/>
          </w:pPr>
          <w:r w:rsidRPr="004D0BE2">
            <w:rPr>
              <w:rStyle w:val="a3"/>
              <w:color w:val="0070C0"/>
            </w:rPr>
            <w:t>Πατήστε εδώ για να εισαγάγετε επιπλέον παραλήπτες ή διαγράψετε το στοιχείο.</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361849"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361849"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361849"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361849"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361849"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361849"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6391B"/>
    <w:rsid w:val="00125102"/>
    <w:rsid w:val="002738A8"/>
    <w:rsid w:val="00347156"/>
    <w:rsid w:val="00361849"/>
    <w:rsid w:val="003A001A"/>
    <w:rsid w:val="004D6AF7"/>
    <w:rsid w:val="004E7759"/>
    <w:rsid w:val="00526032"/>
    <w:rsid w:val="00564F20"/>
    <w:rsid w:val="00791B32"/>
    <w:rsid w:val="008A5DE1"/>
    <w:rsid w:val="008F21FC"/>
    <w:rsid w:val="00962965"/>
    <w:rsid w:val="009D46EE"/>
    <w:rsid w:val="00BE2575"/>
    <w:rsid w:val="00D232F0"/>
    <w:rsid w:val="00D6450E"/>
    <w:rsid w:val="00D96101"/>
    <w:rsid w:val="00EB429E"/>
    <w:rsid w:val="00FB4CD1"/>
    <w:rsid w:val="00FE35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B28CE91D2EBE44588D185F3CA3073C44">
    <w:name w:val="B28CE91D2EBE44588D185F3CA3073C44"/>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153</TotalTime>
  <Pages>3</Pages>
  <Words>651</Words>
  <Characters>3516</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15</cp:revision>
  <cp:lastPrinted>2022-08-24T10:31:00Z</cp:lastPrinted>
  <dcterms:created xsi:type="dcterms:W3CDTF">2022-08-24T12:30:00Z</dcterms:created>
  <dcterms:modified xsi:type="dcterms:W3CDTF">2022-08-25T07:43:00Z</dcterms:modified>
  <cp:contentStatus/>
  <dc:language>Ελληνικά</dc:language>
  <cp:version>am-20180624</cp:version>
</cp:coreProperties>
</file>