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580080DD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09-2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DF7A37">
                    <w:t>26.09.2022</w:t>
                  </w:r>
                </w:sdtContent>
              </w:sdt>
            </w:sdtContent>
          </w:sdt>
        </w:sdtContent>
      </w:sdt>
    </w:p>
    <w:p w14:paraId="41EA2CD5" w14:textId="043B23F7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B06CBD">
            <w:t>1382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32AB5A30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 </w:t>
          </w:r>
          <w:sdt>
            <w:sdtPr>
              <w:rPr>
                <w:rStyle w:val="2Char"/>
                <w:rFonts w:ascii="Arial Narrow" w:hAnsi="Arial Narrow" w:cstheme="majorBidi"/>
                <w:sz w:val="28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DF7A37" w:rsidRPr="00DF7A37">
                <w:rPr>
                  <w:rStyle w:val="2Char"/>
                  <w:rFonts w:ascii="Arial Narrow" w:hAnsi="Arial Narrow" w:cstheme="majorBidi"/>
                  <w:sz w:val="28"/>
                </w:rPr>
                <w:t xml:space="preserve">Ημερίδα Ε.Σ.Α.μεΑ. στο Ναύπλιο 28/9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rFonts w:eastAsia="Times New Roman" w:cs="Times New Roman"/>
          <w:b w:val="0"/>
          <w:i/>
          <w:color w:val="000000"/>
          <w:spacing w:val="0"/>
          <w:kern w:val="0"/>
          <w:sz w:val="22"/>
          <w:szCs w:val="22"/>
          <w:u w:val="none"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rPr>
              <w:rFonts w:eastAsia="Times New Roman" w:cs="Times New Roman"/>
              <w:b w:val="0"/>
              <w:color w:val="000000"/>
              <w:spacing w:val="0"/>
              <w:kern w:val="0"/>
              <w:sz w:val="22"/>
              <w:szCs w:val="22"/>
              <w:u w:val="none"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14:paraId="48D6F805" w14:textId="3469D166" w:rsidR="00DF7A37" w:rsidRDefault="00DF7A37" w:rsidP="00DF7A37">
              <w:pPr>
                <w:pStyle w:val="mySubtitle"/>
                <w:rPr>
                  <w:u w:val="none"/>
                </w:rPr>
              </w:pPr>
              <w:r>
                <w:rPr>
                  <w:rStyle w:val="Char2"/>
                  <w:b/>
                  <w:u w:val="none"/>
                </w:rPr>
                <w:t>«</w:t>
              </w:r>
              <w:r w:rsidRPr="00C46DB6">
                <w:rPr>
                  <w:rStyle w:val="Char2"/>
                  <w:b/>
                  <w:u w:val="none"/>
                </w:rPr>
                <w:t>Τα δικαιώματα και οι κοινωνικές παροχές για τα άτομα με αναπηρία, χρόνιες παθήσεις και τις οικογένειές τους. Ο ρόλος των τοπικών αρχών, των κοινωνικών εταίρων και των οργανώσεων της Κοινωνίας των Πολιτών, στην Περιφέρεια Πελοποννήσου</w:t>
              </w:r>
              <w:r>
                <w:rPr>
                  <w:rStyle w:val="Char2"/>
                  <w:b/>
                  <w:u w:val="none"/>
                </w:rPr>
                <w:t>»</w:t>
              </w:r>
            </w:p>
            <w:p w14:paraId="79F5B7A5" w14:textId="77777777" w:rsidR="00DF7A37" w:rsidRDefault="00DF7A37" w:rsidP="00135135">
              <w:pPr>
                <w:pStyle w:val="mySubtitle"/>
                <w:rPr>
                  <w:u w:val="none"/>
                </w:rPr>
              </w:pPr>
              <w:r>
                <w:rPr>
                  <w:noProof/>
                  <w:u w:val="none"/>
                </w:rPr>
                <w:drawing>
                  <wp:inline distT="0" distB="0" distL="0" distR="0" wp14:anchorId="5A0BEE97" wp14:editId="3767C2FC">
                    <wp:extent cx="5143500" cy="918695"/>
                    <wp:effectExtent l="0" t="0" r="0" b="0"/>
                    <wp:docPr id="3" name="Εικόνα 3" descr="λογότυπο προγράμματος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Εικόνα 3" descr="λογότυπο προγράμματος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172337" cy="92384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6293415B" w14:textId="77777777" w:rsidR="00DF7A37" w:rsidRPr="009D6A33" w:rsidRDefault="00DF7A37" w:rsidP="00135135">
              <w:pPr>
                <w:pStyle w:val="mySubtitle"/>
                <w:rPr>
                  <w:u w:val="none"/>
                </w:rPr>
              </w:pPr>
              <w:r>
                <w:rPr>
                  <w:noProof/>
                  <w:u w:val="none"/>
                </w:rPr>
                <w:drawing>
                  <wp:inline distT="0" distB="0" distL="0" distR="0" wp14:anchorId="4FC4A821" wp14:editId="6EC20241">
                    <wp:extent cx="2538924" cy="1497330"/>
                    <wp:effectExtent l="0" t="0" r="0" b="7620"/>
                    <wp:docPr id="5" name="Εικόνα 5" descr="λογότυπο Αγησίλος&#10;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Εικόνα 5" descr="λογότυπο Αγησίλος&#10;"/>
                            <pic:cNvPicPr/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44243" cy="150046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sdt>
              <w:sdtPr>
                <w:alias w:val="Σώμα του ΔΤ"/>
                <w:tag w:val="Σώμα του ΔΤ"/>
                <w:id w:val="-851100130"/>
                <w:placeholder>
                  <w:docPart w:val="6235AE34016D455897EA1D908C7E1DA1"/>
                </w:placeholder>
              </w:sdtPr>
              <w:sdtContent>
                <w:p w14:paraId="463F292F" w14:textId="77777777" w:rsidR="00DF7A37" w:rsidRPr="00135135" w:rsidRDefault="00DF7A37" w:rsidP="00135135">
                  <w:pPr>
                    <w:jc w:val="center"/>
                    <w:rPr>
                      <w:rStyle w:val="mySubtitleChar"/>
                      <w:color w:val="403152" w:themeColor="accent4" w:themeShade="80"/>
                      <w:sz w:val="24"/>
                      <w:szCs w:val="24"/>
                    </w:rPr>
                  </w:pPr>
                  <w:r w:rsidRPr="00135135">
                    <w:rPr>
                      <w:rStyle w:val="mySubtitleChar"/>
                      <w:color w:val="403152" w:themeColor="accent4" w:themeShade="80"/>
                      <w:sz w:val="24"/>
                      <w:szCs w:val="24"/>
                    </w:rPr>
                    <w:t>Θα μιλήσει ο πρόεδρος της Ε.Σ.Α.μεΑ. και του European Disability Forum Ιωάννης Βαρδακαστάνης</w:t>
                  </w:r>
                </w:p>
                <w:p w14:paraId="001BC3D9" w14:textId="77777777" w:rsidR="00DF7A37" w:rsidRDefault="00DF7A37" w:rsidP="00135135">
                  <w:r>
                    <w:t>«</w:t>
                  </w:r>
                  <w:r w:rsidRPr="004F1B6B">
                    <w:t xml:space="preserve">Τα </w:t>
                  </w:r>
                  <w:r>
                    <w:t>δ</w:t>
                  </w:r>
                  <w:r w:rsidRPr="004F1B6B">
                    <w:t xml:space="preserve">ικαιώματα </w:t>
                  </w:r>
                  <w:r>
                    <w:t>και</w:t>
                  </w:r>
                  <w:r w:rsidRPr="004F1B6B">
                    <w:t xml:space="preserve"> οι </w:t>
                  </w:r>
                  <w:r>
                    <w:t>κ</w:t>
                  </w:r>
                  <w:r w:rsidRPr="004F1B6B">
                    <w:t xml:space="preserve">οινωνικές </w:t>
                  </w:r>
                  <w:r>
                    <w:t>π</w:t>
                  </w:r>
                  <w:r w:rsidRPr="004F1B6B">
                    <w:t xml:space="preserve">αροχές για τα </w:t>
                  </w:r>
                  <w:r>
                    <w:t>ά</w:t>
                  </w:r>
                  <w:r w:rsidRPr="004F1B6B">
                    <w:t xml:space="preserve">τομα με </w:t>
                  </w:r>
                  <w:r>
                    <w:t>α</w:t>
                  </w:r>
                  <w:r w:rsidRPr="004F1B6B">
                    <w:t xml:space="preserve">ναπηρία, </w:t>
                  </w:r>
                  <w:r>
                    <w:t>χ</w:t>
                  </w:r>
                  <w:r w:rsidRPr="004F1B6B">
                    <w:t xml:space="preserve">ρόνιες </w:t>
                  </w:r>
                  <w:r>
                    <w:t>π</w:t>
                  </w:r>
                  <w:r w:rsidRPr="004F1B6B">
                    <w:t xml:space="preserve">αθήσεις και τις </w:t>
                  </w:r>
                  <w:r>
                    <w:t>ο</w:t>
                  </w:r>
                  <w:r w:rsidRPr="004F1B6B">
                    <w:t xml:space="preserve">ικογένειές τους. Ο </w:t>
                  </w:r>
                  <w:r>
                    <w:t>ρ</w:t>
                  </w:r>
                  <w:r w:rsidRPr="004F1B6B">
                    <w:t xml:space="preserve">όλος των </w:t>
                  </w:r>
                  <w:r>
                    <w:t>τ</w:t>
                  </w:r>
                  <w:r w:rsidRPr="004F1B6B">
                    <w:t xml:space="preserve">οπικών </w:t>
                  </w:r>
                  <w:r>
                    <w:t>α</w:t>
                  </w:r>
                  <w:r w:rsidRPr="004F1B6B">
                    <w:t xml:space="preserve">ρχών, των </w:t>
                  </w:r>
                  <w:r>
                    <w:t>κ</w:t>
                  </w:r>
                  <w:r w:rsidRPr="004F1B6B">
                    <w:t xml:space="preserve">οινωνικών </w:t>
                  </w:r>
                  <w:r>
                    <w:t>ε</w:t>
                  </w:r>
                  <w:r w:rsidRPr="004F1B6B">
                    <w:t xml:space="preserve">ταίρων και των </w:t>
                  </w:r>
                  <w:r>
                    <w:t>ο</w:t>
                  </w:r>
                  <w:r w:rsidRPr="004F1B6B">
                    <w:t>ργανώσεων της Κοινωνίας των Πολιτών, στην Περιφέρεια Πελοποννήσου»</w:t>
                  </w:r>
                  <w:r>
                    <w:t xml:space="preserve">, είναι ο τίτλος της ημερίδας που θα πραγματοποιήσει η Εθνική Συνομοσπονδία Ατόμων με Αναπηρία και στην οποία θα μιλήσει, μεταξύ άλλων, ο πρόεδρος της Ε.Σ.Α.μεΑ. Ιωάννης Βαρδακαστάνης, στο Ναύπλιο,  </w:t>
                  </w:r>
                  <w:r w:rsidRPr="004F1B6B">
                    <w:t>στο FOUGARO ARTCENTER (Ασκληπιού 98</w:t>
                  </w:r>
                  <w:r>
                    <w:t xml:space="preserve">) </w:t>
                  </w:r>
                  <w:r w:rsidRPr="00135135">
                    <w:rPr>
                      <w:b/>
                      <w:bCs/>
                    </w:rPr>
                    <w:t>την Τετάρτη 28 Σεπτεμβρίου</w:t>
                  </w:r>
                  <w:r>
                    <w:t xml:space="preserve">, από τις </w:t>
                  </w:r>
                  <w:r w:rsidRPr="00135135">
                    <w:rPr>
                      <w:b/>
                      <w:bCs/>
                    </w:rPr>
                    <w:t>11:00</w:t>
                  </w:r>
                  <w:r w:rsidRPr="004F1B6B">
                    <w:t xml:space="preserve"> </w:t>
                  </w:r>
                  <w:r w:rsidRPr="00135135">
                    <w:rPr>
                      <w:b/>
                      <w:bCs/>
                    </w:rPr>
                    <w:t>π.μ.</w:t>
                  </w:r>
                  <w:r w:rsidRPr="004F1B6B">
                    <w:t xml:space="preserve"> έως </w:t>
                  </w:r>
                  <w:r w:rsidRPr="00135135">
                    <w:rPr>
                      <w:b/>
                      <w:bCs/>
                    </w:rPr>
                    <w:t>14:30 μ.μ.</w:t>
                  </w:r>
                  <w:r>
                    <w:t xml:space="preserve"> </w:t>
                  </w:r>
                </w:p>
                <w:p w14:paraId="44351228" w14:textId="77777777" w:rsidR="00DF7A37" w:rsidRDefault="00DF7A37" w:rsidP="00135135">
                  <w:r>
                    <w:t xml:space="preserve">Η Ε.Σ.Α.μεΑ. υλοποιεί την Πράξη </w:t>
                  </w:r>
                  <w:r w:rsidRPr="00135135">
                    <w:rPr>
                      <w:b/>
                      <w:bCs/>
                    </w:rPr>
                    <w:t>«Καταπολέμηση των Διακρίσεων και Προώθηση της Κοινωνικής και Εργασιακής Ένταξης για τα Άτομα με Αναπηρία, Χρόνιες Παθήσεις και τις Οικογένειές τους που Διαβιούν στην Περιφέρεια Πελοποννήσου, “ΑΓΗΣΙΛΑΟΣ”»</w:t>
                  </w:r>
                  <w:r>
                    <w:t>, μέσω του Επιχειρησιακού Προγράμματος «Πελοπόννησος 2014-2020» με τη συγχρηματοδότηση από την Ευρωπαϊκή Ένωση (ΕΚΤ) και από εθνικούς πόρους μέσω του ΠΔΕ.</w:t>
                  </w:r>
                  <w:r w:rsidRPr="004F1B6B">
                    <w:t xml:space="preserve"> </w:t>
                  </w:r>
                  <w:r>
                    <w:t xml:space="preserve">Σκοπός της Πράξης είναι η προώθηση της κοινωνικής ένταξης των ατόμων με αναπηρία, των ατόμων με χρόνιες παθήσεις και των οικογενειών τους που </w:t>
                  </w:r>
                  <w:r>
                    <w:lastRenderedPageBreak/>
                    <w:t>διαβιούν στην Περιφέρεια της Πελοποννήσου και η πρόσβαση και επανένταξη των ατόμων με αναπηρία ή/και χρόνιες παθήσεις στην αγορά εργασίας..</w:t>
                  </w:r>
                </w:p>
                <w:p w14:paraId="43065675" w14:textId="77777777" w:rsidR="00DF7A37" w:rsidRDefault="00DF7A37" w:rsidP="00135135">
                  <w:r>
                    <w:t xml:space="preserve">Η ημερίδα πραγματοποιείται στο πλαίσιο του Πακέτου Εργασίας 10 (Π.Ε. 10), </w:t>
                  </w:r>
                  <w:r w:rsidRPr="00135135">
                    <w:rPr>
                      <w:b/>
                      <w:bCs/>
                    </w:rPr>
                    <w:t>«Διεκδικούμε Μαζί»</w:t>
                  </w:r>
                  <w:r>
                    <w:t xml:space="preserve"> από την ομάδα έργου της Ε.Σ.Α.μεΑ.</w:t>
                  </w:r>
                </w:p>
                <w:p w14:paraId="652FAB21" w14:textId="77777777" w:rsidR="00DF7A37" w:rsidRPr="001110DC" w:rsidRDefault="00DF7A37" w:rsidP="00135135">
                  <w:pPr>
                    <w:jc w:val="center"/>
                    <w:rPr>
                      <w:b/>
                      <w:bCs/>
                      <w:color w:val="403152" w:themeColor="accent4" w:themeShade="80"/>
                      <w:sz w:val="28"/>
                      <w:szCs w:val="28"/>
                    </w:rPr>
                  </w:pPr>
                  <w:r w:rsidRPr="001110DC">
                    <w:rPr>
                      <w:b/>
                      <w:bCs/>
                      <w:color w:val="403152" w:themeColor="accent4" w:themeShade="80"/>
                      <w:sz w:val="28"/>
                      <w:szCs w:val="28"/>
                    </w:rPr>
                    <w:t>Παρακαλούμε για την κάλυψη</w:t>
                  </w:r>
                </w:p>
                <w:p w14:paraId="70C50F04" w14:textId="77777777" w:rsidR="00DF7A37" w:rsidRPr="00C46DB6" w:rsidRDefault="00DF7A37" w:rsidP="00135135">
                  <w:r>
                    <w:t>Οι ενδιαφερόμενοι παρακαλούνται να στείλουν</w:t>
                  </w:r>
                  <w:r w:rsidRPr="00C46DB6">
                    <w:t xml:space="preserve"> την επισυναπτόμενη αίτηση συμμετοχής στο </w:t>
                  </w:r>
                  <w:r w:rsidRPr="00C46DB6">
                    <w:rPr>
                      <w:lang w:val="en-US"/>
                    </w:rPr>
                    <w:t>email</w:t>
                  </w:r>
                  <w:r w:rsidRPr="00C46DB6">
                    <w:t xml:space="preserve">: </w:t>
                  </w:r>
                  <w:hyperlink r:id="rId12" w:history="1">
                    <w:r w:rsidRPr="00C46DB6">
                      <w:rPr>
                        <w:rStyle w:val="-"/>
                      </w:rPr>
                      <w:t>esamea2@pel.cosmotemail.gr</w:t>
                    </w:r>
                  </w:hyperlink>
                  <w:r w:rsidRPr="00C46DB6">
                    <w:t xml:space="preserve">, </w:t>
                  </w:r>
                  <w:r w:rsidRPr="00C46DB6">
                    <w:rPr>
                      <w:b/>
                      <w:bCs/>
                    </w:rPr>
                    <w:t xml:space="preserve">έως την </w:t>
                  </w:r>
                  <w:r>
                    <w:rPr>
                      <w:b/>
                      <w:bCs/>
                    </w:rPr>
                    <w:t>Τρίτη 27</w:t>
                  </w:r>
                  <w:r w:rsidRPr="00C46DB6">
                    <w:rPr>
                      <w:b/>
                      <w:bCs/>
                    </w:rPr>
                    <w:t xml:space="preserve"> Σεπτεμβρίου 2022 </w:t>
                  </w:r>
                  <w:r w:rsidRPr="00C46DB6">
                    <w:t>(θα</w:t>
                  </w:r>
                  <w:r w:rsidRPr="00C46DB6">
                    <w:rPr>
                      <w:b/>
                      <w:bCs/>
                    </w:rPr>
                    <w:t xml:space="preserve"> </w:t>
                  </w:r>
                  <w:r w:rsidRPr="00C46DB6">
                    <w:t xml:space="preserve">τηρηθεί σειρά προτεραιότητας). </w:t>
                  </w:r>
                </w:p>
                <w:p w14:paraId="52DDFA39" w14:textId="77777777" w:rsidR="00DF7A37" w:rsidRPr="001110DC" w:rsidRDefault="00DF7A37" w:rsidP="00135135">
                  <w:pPr>
                    <w:jc w:val="center"/>
                    <w:rPr>
                      <w:b/>
                      <w:bCs/>
                      <w:color w:val="403152" w:themeColor="accent4" w:themeShade="80"/>
                      <w:sz w:val="28"/>
                      <w:szCs w:val="28"/>
                    </w:rPr>
                  </w:pPr>
                  <w:r w:rsidRPr="001110DC">
                    <w:rPr>
                      <w:b/>
                      <w:bCs/>
                      <w:color w:val="403152" w:themeColor="accent4" w:themeShade="80"/>
                      <w:sz w:val="28"/>
                      <w:szCs w:val="28"/>
                    </w:rPr>
                    <w:t>Θα δοθούν βεβαιώσεις παρακολούθησης</w:t>
                  </w:r>
                </w:p>
                <w:p w14:paraId="28D53A98" w14:textId="77777777" w:rsidR="00DF7A37" w:rsidRPr="00C46DB6" w:rsidRDefault="00DF7A37" w:rsidP="00135135">
                  <w:pPr>
                    <w:rPr>
                      <w:b/>
                      <w:bCs/>
                    </w:rPr>
                  </w:pPr>
                  <w:r>
                    <w:t xml:space="preserve">Επισυνάπτονται η πρόσκληση, το πρόγραμμα και η αίτηση συμμετοχής. </w:t>
                  </w:r>
                </w:p>
                <w:p w14:paraId="1735A38D" w14:textId="77777777" w:rsidR="00DF7A37" w:rsidRDefault="00DF7A37" w:rsidP="00135135">
                  <w:r w:rsidRPr="00C46DB6">
                    <w:t>Για περισσότερες πληροφορίες μπορείτε να απευθυνθείτε στην Ε.Σ.Α.μεΑ., στην κα Μαίρη Σίδερη, στο τηλέφωνο 2710 221964  (8.00 - 16.00).</w:t>
                  </w:r>
                </w:p>
                <w:p w14:paraId="7FD012E3" w14:textId="77777777" w:rsidR="00DF7A37" w:rsidRPr="001110DC" w:rsidRDefault="00DF7A37" w:rsidP="00135135">
                  <w:pPr>
                    <w:jc w:val="center"/>
                    <w:rPr>
                      <w:b/>
                      <w:bCs/>
                      <w:color w:val="403152" w:themeColor="accent4" w:themeShade="80"/>
                      <w:sz w:val="28"/>
                      <w:szCs w:val="28"/>
                    </w:rPr>
                  </w:pPr>
                  <w:r w:rsidRPr="001110DC">
                    <w:rPr>
                      <w:b/>
                      <w:bCs/>
                      <w:color w:val="403152" w:themeColor="accent4" w:themeShade="80"/>
                      <w:sz w:val="28"/>
                      <w:szCs w:val="28"/>
                    </w:rPr>
                    <w:t>Το πρόγραμμα της Ημερίδας</w:t>
                  </w:r>
                </w:p>
                <w:tbl>
                  <w:tblPr>
                    <w:tblStyle w:val="11"/>
                    <w:tblW w:w="8500" w:type="dxa"/>
                    <w:tblLook w:val="04A0" w:firstRow="1" w:lastRow="0" w:firstColumn="1" w:lastColumn="0" w:noHBand="0" w:noVBand="1"/>
                  </w:tblPr>
                  <w:tblGrid>
                    <w:gridCol w:w="1696"/>
                    <w:gridCol w:w="6804"/>
                  </w:tblGrid>
                  <w:tr w:rsidR="00DF7A37" w:rsidRPr="00DF7A37" w14:paraId="6415DB08" w14:textId="77777777" w:rsidTr="00E70EFB">
                    <w:tc>
                      <w:tcPr>
                        <w:tcW w:w="1696" w:type="dxa"/>
                      </w:tcPr>
                      <w:p w14:paraId="4A5D9112" w14:textId="77777777" w:rsidR="00DF7A37" w:rsidRPr="00DF7A37" w:rsidRDefault="00DF7A37" w:rsidP="00DF7A37">
                        <w:pPr>
                          <w:spacing w:before="100" w:beforeAutospacing="1" w:after="225" w:line="240" w:lineRule="auto"/>
                          <w:jc w:val="left"/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</w:pP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  <w:t>11:00 – 11:</w:t>
                        </w: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  <w:lang w:val="en-US"/>
                          </w:rPr>
                          <w:t>15</w:t>
                        </w: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804" w:type="dxa"/>
                      </w:tcPr>
                      <w:p w14:paraId="029332F0" w14:textId="77777777" w:rsidR="00DF7A37" w:rsidRPr="00DF7A37" w:rsidRDefault="00DF7A37" w:rsidP="00DF7A37">
                        <w:pPr>
                          <w:spacing w:before="100" w:beforeAutospacing="1" w:after="225" w:line="240" w:lineRule="auto"/>
                          <w:jc w:val="left"/>
                          <w:rPr>
                            <w:rFonts w:asciiTheme="majorHAnsi" w:hAnsiTheme="majorHAnsi" w:cstheme="minorHAnsi"/>
                            <w:color w:val="auto"/>
                          </w:rPr>
                        </w:pP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  <w:t>Προσέλευση - Εγγραφές</w:t>
                        </w:r>
                        <w:r w:rsidRPr="00DF7A37">
                          <w:rPr>
                            <w:rFonts w:asciiTheme="majorHAnsi" w:hAnsiTheme="majorHAnsi" w:cstheme="minorHAnsi"/>
                            <w:color w:val="auto"/>
                          </w:rPr>
                          <w:t xml:space="preserve"> </w:t>
                        </w:r>
                      </w:p>
                    </w:tc>
                  </w:tr>
                  <w:tr w:rsidR="00DF7A37" w:rsidRPr="00DF7A37" w14:paraId="23314810" w14:textId="77777777" w:rsidTr="00E70EFB">
                    <w:tc>
                      <w:tcPr>
                        <w:tcW w:w="8500" w:type="dxa"/>
                        <w:gridSpan w:val="2"/>
                        <w:shd w:val="clear" w:color="auto" w:fill="FFFFFF" w:themeFill="background1"/>
                      </w:tcPr>
                      <w:p w14:paraId="3580A471" w14:textId="77777777" w:rsidR="00DF7A37" w:rsidRPr="00DF7A37" w:rsidRDefault="00DF7A37" w:rsidP="00DF7A37">
                        <w:pPr>
                          <w:shd w:val="clear" w:color="auto" w:fill="FFFFFF"/>
                          <w:spacing w:before="100" w:beforeAutospacing="1" w:after="225" w:line="240" w:lineRule="auto"/>
                          <w:jc w:val="left"/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</w:pP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  <w:t>Χαιρετισμοί</w:t>
                        </w:r>
                      </w:p>
                    </w:tc>
                  </w:tr>
                  <w:tr w:rsidR="00DF7A37" w:rsidRPr="00DF7A37" w14:paraId="5D968380" w14:textId="77777777" w:rsidTr="00E70EFB">
                    <w:tc>
                      <w:tcPr>
                        <w:tcW w:w="1696" w:type="dxa"/>
                      </w:tcPr>
                      <w:p w14:paraId="34A64C74" w14:textId="77777777" w:rsidR="00DF7A37" w:rsidRPr="00DF7A37" w:rsidRDefault="00DF7A37" w:rsidP="00DF7A37">
                        <w:pPr>
                          <w:shd w:val="clear" w:color="auto" w:fill="FFFFFF"/>
                          <w:spacing w:before="100" w:beforeAutospacing="1" w:after="225" w:line="240" w:lineRule="auto"/>
                          <w:jc w:val="left"/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</w:pP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  <w:t>11:</w:t>
                        </w: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  <w:lang w:val="en-US"/>
                          </w:rPr>
                          <w:t>15</w:t>
                        </w: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  <w:t xml:space="preserve"> – 11:</w:t>
                        </w: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  <w:lang w:val="en-US"/>
                          </w:rPr>
                          <w:t>4</w:t>
                        </w: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6804" w:type="dxa"/>
                      </w:tcPr>
                      <w:p w14:paraId="6ACFD248" w14:textId="77777777" w:rsidR="00DF7A37" w:rsidRPr="00DF7A37" w:rsidRDefault="00DF7A37" w:rsidP="00DF7A37">
                        <w:pPr>
                          <w:spacing w:before="100" w:beforeAutospacing="1" w:after="225"/>
                          <w:jc w:val="left"/>
                          <w:rPr>
                            <w:rFonts w:asciiTheme="majorHAnsi" w:hAnsiTheme="majorHAnsi" w:cstheme="minorHAnsi"/>
                            <w:color w:val="auto"/>
                          </w:rPr>
                        </w:pP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  <w:t>Ιωάννης Βαρδακαστάνης</w:t>
                        </w:r>
                        <w:r w:rsidRPr="00DF7A37">
                          <w:rPr>
                            <w:rFonts w:asciiTheme="majorHAnsi" w:hAnsiTheme="majorHAnsi" w:cstheme="minorHAnsi"/>
                            <w:color w:val="auto"/>
                          </w:rPr>
                          <w:t>, Πρόεδρος Εθνικής Συνομοσπονδίας Ατόμων με Αναπηρία - ΕΣΑμεΑ, Πρόεδρος European Disability Forum και International Disability Alliance</w:t>
                        </w:r>
                      </w:p>
                      <w:p w14:paraId="41C313AF" w14:textId="77777777" w:rsidR="00DF7A37" w:rsidRPr="00DF7A37" w:rsidRDefault="00DF7A37" w:rsidP="00DF7A37">
                        <w:pPr>
                          <w:spacing w:before="100" w:beforeAutospacing="1" w:after="225"/>
                          <w:jc w:val="left"/>
                          <w:rPr>
                            <w:rFonts w:asciiTheme="majorHAnsi" w:hAnsiTheme="majorHAnsi" w:cstheme="minorHAnsi"/>
                            <w:color w:val="auto"/>
                          </w:rPr>
                        </w:pP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  <w:t>Νικόλαος</w:t>
                        </w:r>
                        <w:r w:rsidRPr="00DF7A37">
                          <w:rPr>
                            <w:rFonts w:asciiTheme="majorHAnsi" w:hAnsiTheme="majorHAnsi" w:cstheme="minorHAnsi"/>
                            <w:color w:val="auto"/>
                          </w:rPr>
                          <w:t xml:space="preserve"> </w:t>
                        </w: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  <w:t>Καραλής</w:t>
                        </w:r>
                        <w:r w:rsidRPr="00DF7A37">
                          <w:rPr>
                            <w:rFonts w:asciiTheme="majorHAnsi" w:hAnsiTheme="majorHAnsi" w:cstheme="minorHAnsi"/>
                            <w:color w:val="auto"/>
                          </w:rPr>
                          <w:t>, Πρόεδρος Περιφερειακής Ομοσπονδίας Ατόμων με Αναπηρία Πελοποννήσου</w:t>
                        </w:r>
                      </w:p>
                      <w:p w14:paraId="73D70068" w14:textId="77777777" w:rsidR="00DF7A37" w:rsidRPr="00DF7A37" w:rsidRDefault="00DF7A37" w:rsidP="00DF7A37">
                        <w:pPr>
                          <w:spacing w:before="100" w:beforeAutospacing="1" w:after="225"/>
                          <w:jc w:val="left"/>
                          <w:rPr>
                            <w:rFonts w:asciiTheme="majorHAnsi" w:hAnsiTheme="majorHAnsi" w:cstheme="minorHAnsi"/>
                            <w:color w:val="auto"/>
                          </w:rPr>
                        </w:pPr>
                        <w:bookmarkStart w:id="1" w:name="_Hlk114642631"/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  <w:t>Δημήτριος Σχοινοχωρίτης</w:t>
                        </w:r>
                        <w:r w:rsidRPr="00DF7A37">
                          <w:rPr>
                            <w:rFonts w:asciiTheme="majorHAnsi" w:hAnsiTheme="majorHAnsi" w:cstheme="minorHAnsi"/>
                            <w:color w:val="auto"/>
                          </w:rPr>
                          <w:t xml:space="preserve">, Αντιπεριφεριάρχης Αργολίδας </w:t>
                        </w:r>
                      </w:p>
                      <w:bookmarkEnd w:id="1"/>
                      <w:p w14:paraId="1A377BD6" w14:textId="77777777" w:rsidR="00DF7A37" w:rsidRPr="00DF7A37" w:rsidRDefault="00DF7A37" w:rsidP="00DF7A37">
                        <w:pPr>
                          <w:spacing w:before="100" w:beforeAutospacing="1" w:after="225"/>
                          <w:jc w:val="left"/>
                          <w:rPr>
                            <w:rFonts w:asciiTheme="majorHAnsi" w:hAnsiTheme="majorHAnsi" w:cstheme="minorHAnsi"/>
                            <w:color w:val="auto"/>
                          </w:rPr>
                        </w:pP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  <w:t>Δημήτριος Κωστούρος</w:t>
                        </w:r>
                        <w:r w:rsidRPr="00DF7A37">
                          <w:rPr>
                            <w:rFonts w:asciiTheme="majorHAnsi" w:hAnsiTheme="majorHAnsi" w:cstheme="minorHAnsi"/>
                            <w:color w:val="auto"/>
                          </w:rPr>
                          <w:t xml:space="preserve">, Δήμαρχος Ναυπλιέων </w:t>
                        </w:r>
                      </w:p>
                    </w:tc>
                  </w:tr>
                  <w:tr w:rsidR="00DF7A37" w:rsidRPr="00DF7A37" w14:paraId="12A7868A" w14:textId="77777777" w:rsidTr="00E70EFB">
                    <w:tc>
                      <w:tcPr>
                        <w:tcW w:w="8500" w:type="dxa"/>
                        <w:gridSpan w:val="2"/>
                      </w:tcPr>
                      <w:p w14:paraId="723FBFA1" w14:textId="77777777" w:rsidR="00DF7A37" w:rsidRPr="00DF7A37" w:rsidRDefault="00DF7A37" w:rsidP="00DF7A37">
                        <w:pPr>
                          <w:spacing w:before="100" w:beforeAutospacing="1" w:after="225" w:line="240" w:lineRule="auto"/>
                          <w:jc w:val="left"/>
                          <w:rPr>
                            <w:rFonts w:asciiTheme="majorHAnsi" w:hAnsiTheme="maj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sz w:val="24"/>
                            <w:szCs w:val="24"/>
                          </w:rPr>
                          <w:t>Τα Δικαιώματα &amp; οι Κοινωνικές Παροχές για τα Άτομα με Αναπηρία, Χρόνιες Παθήσεις και τις Οικογένειές τους</w:t>
                        </w:r>
                      </w:p>
                    </w:tc>
                  </w:tr>
                  <w:tr w:rsidR="00DF7A37" w:rsidRPr="00DF7A37" w14:paraId="1D9E7D4F" w14:textId="77777777" w:rsidTr="00E70EFB">
                    <w:tc>
                      <w:tcPr>
                        <w:tcW w:w="1696" w:type="dxa"/>
                      </w:tcPr>
                      <w:p w14:paraId="3FE12A22" w14:textId="77777777" w:rsidR="00DF7A37" w:rsidRPr="00DF7A37" w:rsidRDefault="00DF7A37" w:rsidP="00DF7A37">
                        <w:pPr>
                          <w:spacing w:before="100" w:beforeAutospacing="1" w:after="225" w:line="240" w:lineRule="auto"/>
                          <w:jc w:val="left"/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</w:pP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  <w:t>11:45 – 12:30</w:t>
                        </w:r>
                      </w:p>
                    </w:tc>
                    <w:tc>
                      <w:tcPr>
                        <w:tcW w:w="6804" w:type="dxa"/>
                      </w:tcPr>
                      <w:p w14:paraId="3C1A3790" w14:textId="77777777" w:rsidR="00DF7A37" w:rsidRPr="00DF7A37" w:rsidRDefault="00DF7A37" w:rsidP="00DF7A37">
                        <w:pPr>
                          <w:spacing w:before="100" w:beforeAutospacing="1" w:after="225" w:line="240" w:lineRule="auto"/>
                          <w:jc w:val="left"/>
                          <w:rPr>
                            <w:rFonts w:asciiTheme="majorHAnsi" w:hAnsiTheme="majorHAnsi" w:cstheme="minorHAnsi"/>
                            <w:color w:val="auto"/>
                          </w:rPr>
                        </w:pP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  <w:t>Εβελίνα Καλλιμάνη</w:t>
                        </w:r>
                        <w:r w:rsidRPr="00DF7A37">
                          <w:rPr>
                            <w:rFonts w:asciiTheme="majorHAnsi" w:hAnsiTheme="majorHAnsi" w:cstheme="minorHAnsi"/>
                            <w:color w:val="auto"/>
                          </w:rPr>
                          <w:t xml:space="preserve">, Υπεύθυνη Έργου – ΕΣΑμεΑ : </w:t>
                        </w: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  <w:t>Πράξη «Αγησίλαος»</w:t>
                        </w:r>
                      </w:p>
                      <w:p w14:paraId="54D267A7" w14:textId="77777777" w:rsidR="00DF7A37" w:rsidRPr="00DF7A37" w:rsidRDefault="00DF7A37" w:rsidP="00DF7A37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inorHAnsi"/>
                            <w:color w:val="auto"/>
                          </w:rPr>
                        </w:pP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  <w:t>Εβελίνα Καλλιμάνη</w:t>
                        </w:r>
                        <w:r w:rsidRPr="00DF7A37">
                          <w:rPr>
                            <w:rFonts w:asciiTheme="majorHAnsi" w:hAnsiTheme="majorHAnsi" w:cstheme="minorHAnsi"/>
                            <w:color w:val="auto"/>
                          </w:rPr>
                          <w:t xml:space="preserve">, Υπεύθυνη Έργου – ΕΣΑμεΑ, </w:t>
                        </w: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  <w:t>Ειρήνη Τσαλουχίδου</w:t>
                        </w:r>
                        <w:r w:rsidRPr="00DF7A37">
                          <w:rPr>
                            <w:rFonts w:asciiTheme="majorHAnsi" w:hAnsiTheme="majorHAnsi" w:cstheme="minorHAnsi"/>
                            <w:color w:val="auto"/>
                          </w:rPr>
                          <w:t xml:space="preserve">, Κοινωνική Λειτουργός – ΕΣΑμεΑ, </w:t>
                        </w: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  <w:t>Εύα Μαγειροπούλου</w:t>
                        </w:r>
                        <w:r w:rsidRPr="00DF7A37">
                          <w:rPr>
                            <w:rFonts w:asciiTheme="majorHAnsi" w:hAnsiTheme="majorHAnsi" w:cstheme="minorHAnsi"/>
                            <w:color w:val="auto"/>
                          </w:rPr>
                          <w:t>, Κοινωνική Λειτουργός – ΕΣΑμεΑ:</w:t>
                        </w:r>
                      </w:p>
                      <w:p w14:paraId="26DF516E" w14:textId="77777777" w:rsidR="00DF7A37" w:rsidRPr="00DF7A37" w:rsidRDefault="00DF7A37" w:rsidP="00DF7A37">
                        <w:pPr>
                          <w:numPr>
                            <w:ilvl w:val="0"/>
                            <w:numId w:val="23"/>
                          </w:numPr>
                          <w:autoSpaceDE w:val="0"/>
                          <w:autoSpaceDN w:val="0"/>
                          <w:adjustRightInd w:val="0"/>
                          <w:contextualSpacing/>
                          <w:rPr>
                            <w:rFonts w:asciiTheme="majorHAnsi" w:hAnsiTheme="majorHAnsi" w:cstheme="minorHAnsi"/>
                            <w:color w:val="auto"/>
                          </w:rPr>
                        </w:pP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  <w:t xml:space="preserve">Δράση «Διεκδικούμε Μαζί» &amp; </w:t>
                        </w:r>
                      </w:p>
                      <w:p w14:paraId="6043A1AE" w14:textId="77777777" w:rsidR="00DF7A37" w:rsidRPr="00DF7A37" w:rsidRDefault="00DF7A37" w:rsidP="00DF7A37">
                        <w:pPr>
                          <w:numPr>
                            <w:ilvl w:val="0"/>
                            <w:numId w:val="23"/>
                          </w:numPr>
                          <w:autoSpaceDE w:val="0"/>
                          <w:autoSpaceDN w:val="0"/>
                          <w:adjustRightInd w:val="0"/>
                          <w:contextualSpacing/>
                          <w:rPr>
                            <w:rFonts w:asciiTheme="majorHAnsi" w:hAnsiTheme="majorHAnsi" w:cstheme="minorHAnsi"/>
                            <w:color w:val="auto"/>
                          </w:rPr>
                        </w:pP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  <w:lastRenderedPageBreak/>
                          <w:t>Εγχειρίδιο: «Οδηγός καταπολέμησης διακρίσεων και προώθησης της κοινωνικής ένταξης στην Περιφέρεια Πελοποννήσου»</w:t>
                        </w:r>
                      </w:p>
                    </w:tc>
                  </w:tr>
                  <w:tr w:rsidR="00DF7A37" w:rsidRPr="00DF7A37" w14:paraId="0172F9F8" w14:textId="77777777" w:rsidTr="00E70EFB">
                    <w:trPr>
                      <w:trHeight w:val="550"/>
                    </w:trPr>
                    <w:tc>
                      <w:tcPr>
                        <w:tcW w:w="1696" w:type="dxa"/>
                      </w:tcPr>
                      <w:p w14:paraId="643A0528" w14:textId="77777777" w:rsidR="00DF7A37" w:rsidRPr="00DF7A37" w:rsidRDefault="00DF7A37" w:rsidP="00DF7A37">
                        <w:pPr>
                          <w:spacing w:before="100" w:beforeAutospacing="1" w:after="225" w:line="240" w:lineRule="auto"/>
                          <w:jc w:val="left"/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</w:pP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  <w:lastRenderedPageBreak/>
                          <w:t xml:space="preserve">12:30 – 12:50 </w:t>
                        </w:r>
                      </w:p>
                    </w:tc>
                    <w:tc>
                      <w:tcPr>
                        <w:tcW w:w="6804" w:type="dxa"/>
                      </w:tcPr>
                      <w:p w14:paraId="20E4B7FC" w14:textId="77777777" w:rsidR="00DF7A37" w:rsidRPr="00DF7A37" w:rsidRDefault="00DF7A37" w:rsidP="00DF7A37">
                        <w:pPr>
                          <w:spacing w:before="100" w:beforeAutospacing="1" w:after="225" w:line="240" w:lineRule="auto"/>
                          <w:jc w:val="left"/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  <w:lang w:val="en-US"/>
                          </w:rPr>
                        </w:pP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  <w:t xml:space="preserve">Διάλειμμα / </w:t>
                        </w: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  <w:lang w:val="en-US"/>
                          </w:rPr>
                          <w:t xml:space="preserve">Coffee break </w:t>
                        </w:r>
                      </w:p>
                    </w:tc>
                  </w:tr>
                  <w:tr w:rsidR="00DF7A37" w:rsidRPr="00DF7A37" w14:paraId="2F64D9FF" w14:textId="77777777" w:rsidTr="00E70EFB">
                    <w:tc>
                      <w:tcPr>
                        <w:tcW w:w="8500" w:type="dxa"/>
                        <w:gridSpan w:val="2"/>
                      </w:tcPr>
                      <w:p w14:paraId="32EC5425" w14:textId="77777777" w:rsidR="00DF7A37" w:rsidRPr="00DF7A37" w:rsidRDefault="00DF7A37" w:rsidP="00DF7A37">
                        <w:pPr>
                          <w:spacing w:before="100" w:beforeAutospacing="1" w:after="225" w:line="240" w:lineRule="auto"/>
                          <w:jc w:val="left"/>
                          <w:rPr>
                            <w:rFonts w:asciiTheme="majorHAnsi" w:hAnsiTheme="majorHAnsi" w:cstheme="minorHAnsi"/>
                            <w:color w:val="auto"/>
                          </w:rPr>
                        </w:pP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sz w:val="24"/>
                            <w:szCs w:val="24"/>
                          </w:rPr>
                          <w:t xml:space="preserve">Ο Ρόλος των Τοπικών Αρχών στην Περιφερειακή Ενότητα Αργολίδας </w:t>
                        </w:r>
                      </w:p>
                    </w:tc>
                  </w:tr>
                  <w:tr w:rsidR="00DF7A37" w:rsidRPr="00DF7A37" w14:paraId="56AB2955" w14:textId="77777777" w:rsidTr="00E70EFB">
                    <w:tc>
                      <w:tcPr>
                        <w:tcW w:w="1696" w:type="dxa"/>
                      </w:tcPr>
                      <w:p w14:paraId="4B0BE6B6" w14:textId="77777777" w:rsidR="00DF7A37" w:rsidRPr="00DF7A37" w:rsidRDefault="00DF7A37" w:rsidP="00DF7A37">
                        <w:pPr>
                          <w:spacing w:before="100" w:beforeAutospacing="1" w:after="225" w:line="240" w:lineRule="auto"/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  <w:lang w:val="en-US"/>
                          </w:rPr>
                        </w:pP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  <w:t>1</w:t>
                        </w: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  <w:lang w:val="en-US"/>
                          </w:rPr>
                          <w:t>2</w:t>
                        </w: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  <w:t>:</w:t>
                        </w: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  <w:lang w:val="en-US"/>
                          </w:rPr>
                          <w:t>5</w:t>
                        </w: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  <w:t>0 – 1</w:t>
                        </w: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  <w:lang w:val="en-US"/>
                          </w:rPr>
                          <w:t>4</w:t>
                        </w: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  <w:t>:</w:t>
                        </w: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  <w:lang w:val="en-US"/>
                          </w:rPr>
                          <w:t>00</w:t>
                        </w:r>
                      </w:p>
                    </w:tc>
                    <w:tc>
                      <w:tcPr>
                        <w:tcW w:w="6804" w:type="dxa"/>
                      </w:tcPr>
                      <w:p w14:paraId="229EB8DC" w14:textId="77777777" w:rsidR="00DF7A37" w:rsidRPr="00DF7A37" w:rsidRDefault="00DF7A37" w:rsidP="00DF7A37">
                        <w:pPr>
                          <w:spacing w:before="100" w:beforeAutospacing="1" w:after="225" w:line="240" w:lineRule="auto"/>
                          <w:rPr>
                            <w:rFonts w:asciiTheme="majorHAnsi" w:hAnsiTheme="majorHAnsi" w:cstheme="minorHAnsi"/>
                            <w:color w:val="auto"/>
                          </w:rPr>
                        </w:pPr>
                        <w:r w:rsidRPr="00DF7A37">
                          <w:rPr>
                            <w:rFonts w:asciiTheme="majorHAnsi" w:hAnsiTheme="majorHAnsi" w:cs="Arial"/>
                            <w:b/>
                            <w:bCs/>
                          </w:rPr>
                          <w:t>Σεβ.κ.κ.Νεκτάριος,</w:t>
                        </w:r>
                        <w:r w:rsidRPr="00DF7A37">
                          <w:rPr>
                            <w:rFonts w:asciiTheme="majorHAnsi" w:hAnsiTheme="majorHAnsi" w:cs="Arial"/>
                          </w:rPr>
                          <w:t xml:space="preserve"> </w:t>
                        </w:r>
                        <w:r w:rsidRPr="00DF7A37">
                          <w:rPr>
                            <w:rFonts w:asciiTheme="majorHAnsi" w:hAnsiTheme="majorHAnsi" w:cstheme="minorHAnsi"/>
                            <w:color w:val="auto"/>
                          </w:rPr>
                          <w:t>Μητροπολίτης Αργολίδας</w:t>
                        </w:r>
                      </w:p>
                      <w:p w14:paraId="3E269EE6" w14:textId="77777777" w:rsidR="00DF7A37" w:rsidRPr="00DF7A37" w:rsidRDefault="00DF7A37" w:rsidP="00DF7A37">
                        <w:pPr>
                          <w:spacing w:before="100" w:beforeAutospacing="1" w:after="225" w:line="240" w:lineRule="auto"/>
                          <w:rPr>
                            <w:rFonts w:asciiTheme="majorHAnsi" w:hAnsiTheme="majorHAnsi" w:cs="Arial"/>
                            <w:b/>
                            <w:bCs/>
                          </w:rPr>
                        </w:pPr>
                        <w:r w:rsidRPr="00DF7A37">
                          <w:rPr>
                            <w:rFonts w:asciiTheme="majorHAnsi" w:hAnsiTheme="majorHAnsi" w:cs="Arial"/>
                            <w:b/>
                            <w:bCs/>
                          </w:rPr>
                          <w:t>Τοποθετήσεις Τοπικών Σωματείων Ατόμων με Αναπηρία &amp; Χρόνιες Παθήσεις – Μελών Ε.Σ.Α.μεΑ. Περιφερειακής Ενότητας Αργολίδας</w:t>
                        </w:r>
                      </w:p>
                      <w:p w14:paraId="6AAAA243" w14:textId="77777777" w:rsidR="00DF7A37" w:rsidRPr="00DF7A37" w:rsidRDefault="00DF7A37" w:rsidP="00DF7A37">
                        <w:pPr>
                          <w:spacing w:after="0" w:line="240" w:lineRule="auto"/>
                          <w:rPr>
                            <w:rFonts w:asciiTheme="majorHAnsi" w:hAnsiTheme="majorHAnsi" w:cs="Arial"/>
                          </w:rPr>
                        </w:pPr>
                        <w:r w:rsidRPr="00DF7A37">
                          <w:rPr>
                            <w:rFonts w:asciiTheme="majorHAnsi" w:hAnsiTheme="majorHAnsi" w:cs="Arial"/>
                            <w:b/>
                            <w:bCs/>
                          </w:rPr>
                          <w:t xml:space="preserve">Γεώργιος Καραφωτιάς, </w:t>
                        </w:r>
                        <w:r w:rsidRPr="00DF7A37">
                          <w:rPr>
                            <w:rFonts w:asciiTheme="majorHAnsi" w:hAnsiTheme="majorHAnsi" w:cs="Arial"/>
                          </w:rPr>
                          <w:t>Προϊστάμενος Δ/νσης Δημόσιας Υγείας &amp; Κοινωνικής Μέριμνας Περιφερειακής Ενότητας Αργολίδας</w:t>
                        </w:r>
                        <w:r w:rsidRPr="00DF7A37">
                          <w:rPr>
                            <w:rFonts w:asciiTheme="majorHAnsi" w:hAnsiTheme="majorHAnsi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2F1FD3D6" w14:textId="77777777" w:rsidR="00DF7A37" w:rsidRPr="00DF7A37" w:rsidRDefault="00DF7A37" w:rsidP="00DF7A37">
                        <w:pPr>
                          <w:spacing w:before="100" w:beforeAutospacing="1" w:after="225" w:line="240" w:lineRule="auto"/>
                          <w:rPr>
                            <w:rFonts w:asciiTheme="majorHAnsi" w:hAnsiTheme="majorHAnsi" w:cs="Arial"/>
                          </w:rPr>
                        </w:pPr>
                        <w:r w:rsidRPr="00DF7A37">
                          <w:rPr>
                            <w:rFonts w:asciiTheme="majorHAnsi" w:hAnsiTheme="majorHAnsi" w:cs="Arial"/>
                            <w:b/>
                            <w:bCs/>
                          </w:rPr>
                          <w:t>Εκπρόσωπος</w:t>
                        </w:r>
                        <w:r w:rsidRPr="00DF7A37">
                          <w:rPr>
                            <w:rFonts w:asciiTheme="majorHAnsi" w:hAnsiTheme="majorHAnsi" w:cs="Arial"/>
                          </w:rPr>
                          <w:t xml:space="preserve"> Τμήματος Τρίτης Ηλικίας &amp; Ευπαθών Κοινωνικών Ομάδων του  Δημοτικού Οργανισμού Κοινωνικής Πρόνοιας και Αλληλεγγύης Ναυπλιέων (Δ.Ο.ΚΟΙ.Π.Α.Ν) </w:t>
                        </w:r>
                      </w:p>
                      <w:p w14:paraId="730E7701" w14:textId="77777777" w:rsidR="00DF7A37" w:rsidRPr="00DF7A37" w:rsidRDefault="00DF7A37" w:rsidP="00DF7A37">
                        <w:pPr>
                          <w:spacing w:after="0" w:line="240" w:lineRule="auto"/>
                          <w:rPr>
                            <w:rFonts w:asciiTheme="majorHAnsi" w:hAnsiTheme="majorHAnsi" w:cstheme="minorHAnsi"/>
                            <w:color w:val="auto"/>
                          </w:rPr>
                        </w:pP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  <w:t>Αλεξάνδρα Γιαννακοπούλου</w:t>
                        </w:r>
                        <w:r w:rsidRPr="00DF7A37">
                          <w:rPr>
                            <w:rFonts w:asciiTheme="majorHAnsi" w:hAnsiTheme="majorHAnsi" w:cstheme="minorHAnsi"/>
                            <w:color w:val="auto"/>
                          </w:rPr>
                          <w:t xml:space="preserve">, Προϊσταμένη Διεύθυνσης Τοπικής, Οικονομικής Ανάπτυξης &amp; Κοινωνικής Προστασίας </w:t>
                        </w:r>
                      </w:p>
                      <w:p w14:paraId="0CF85F65" w14:textId="77777777" w:rsidR="00DF7A37" w:rsidRPr="00DF7A37" w:rsidRDefault="00DF7A37" w:rsidP="00DF7A37">
                        <w:pPr>
                          <w:spacing w:after="0" w:line="240" w:lineRule="auto"/>
                          <w:rPr>
                            <w:rFonts w:asciiTheme="majorHAnsi" w:hAnsiTheme="majorHAnsi" w:cs="Arial"/>
                            <w:b/>
                            <w:bCs/>
                          </w:rPr>
                        </w:pPr>
                      </w:p>
                      <w:p w14:paraId="2F706D40" w14:textId="77777777" w:rsidR="00DF7A37" w:rsidRPr="00DF7A37" w:rsidRDefault="00DF7A37" w:rsidP="00DF7A37">
                        <w:pPr>
                          <w:spacing w:after="0" w:line="240" w:lineRule="auto"/>
                          <w:rPr>
                            <w:rFonts w:asciiTheme="majorHAnsi" w:hAnsiTheme="majorHAnsi" w:cs="Arial"/>
                          </w:rPr>
                        </w:pPr>
                        <w:r w:rsidRPr="00DF7A37">
                          <w:rPr>
                            <w:rFonts w:asciiTheme="majorHAnsi" w:hAnsiTheme="majorHAnsi" w:cs="Arial"/>
                            <w:b/>
                            <w:bCs/>
                          </w:rPr>
                          <w:t>Ραφαήλ Μπαρού,</w:t>
                        </w:r>
                        <w:r w:rsidRPr="00DF7A37">
                          <w:rPr>
                            <w:rFonts w:asciiTheme="majorHAnsi" w:hAnsiTheme="majorHAnsi" w:cs="Arial"/>
                          </w:rPr>
                          <w:t xml:space="preserve"> Πρόεδρος Εργατικού Κέντρου Ναυπλίου  </w:t>
                        </w:r>
                      </w:p>
                      <w:p w14:paraId="071BF5A3" w14:textId="77777777" w:rsidR="00DF7A37" w:rsidRPr="00DF7A37" w:rsidRDefault="00DF7A37" w:rsidP="00DF7A37">
                        <w:pPr>
                          <w:spacing w:after="0" w:line="240" w:lineRule="auto"/>
                          <w:rPr>
                            <w:rFonts w:asciiTheme="majorHAnsi" w:hAnsiTheme="majorHAnsi" w:cs="Arial"/>
                          </w:rPr>
                        </w:pPr>
                      </w:p>
                    </w:tc>
                  </w:tr>
                  <w:tr w:rsidR="00DF7A37" w:rsidRPr="00DF7A37" w14:paraId="1B2220D1" w14:textId="77777777" w:rsidTr="00E70EFB">
                    <w:tc>
                      <w:tcPr>
                        <w:tcW w:w="1696" w:type="dxa"/>
                      </w:tcPr>
                      <w:p w14:paraId="7F5D87C7" w14:textId="77777777" w:rsidR="00DF7A37" w:rsidRPr="00DF7A37" w:rsidRDefault="00DF7A37" w:rsidP="00DF7A37">
                        <w:pPr>
                          <w:spacing w:before="100" w:beforeAutospacing="1" w:after="225" w:line="240" w:lineRule="auto"/>
                          <w:jc w:val="left"/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</w:pP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</w:rPr>
                          <w:t xml:space="preserve">14:00 – 14:30 </w:t>
                        </w:r>
                      </w:p>
                    </w:tc>
                    <w:tc>
                      <w:tcPr>
                        <w:tcW w:w="6804" w:type="dxa"/>
                      </w:tcPr>
                      <w:p w14:paraId="422EDEB2" w14:textId="77777777" w:rsidR="00DF7A37" w:rsidRPr="00DF7A37" w:rsidRDefault="00DF7A37" w:rsidP="00DF7A37">
                        <w:pPr>
                          <w:spacing w:before="100" w:beforeAutospacing="1" w:after="225" w:line="240" w:lineRule="auto"/>
                          <w:jc w:val="left"/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  <w:lang w:eastAsia="el-GR"/>
                          </w:rPr>
                        </w:pPr>
                        <w:r w:rsidRPr="00DF7A37">
                          <w:rPr>
                            <w:rFonts w:asciiTheme="majorHAnsi" w:hAnsiTheme="majorHAnsi" w:cstheme="minorHAnsi"/>
                            <w:b/>
                            <w:bCs/>
                            <w:color w:val="auto"/>
                            <w:lang w:eastAsia="el-GR"/>
                          </w:rPr>
                          <w:t>Συζήτηση / Κλείσιμο εκδήλωσης</w:t>
                        </w:r>
                      </w:p>
                    </w:tc>
                  </w:tr>
                </w:tbl>
                <w:p w14:paraId="10225950" w14:textId="77777777" w:rsidR="00DF7A37" w:rsidRDefault="00DF7A37" w:rsidP="00DF7A37">
                  <w:pPr>
                    <w:jc w:val="center"/>
                  </w:pPr>
                </w:p>
                <w:p w14:paraId="10C91042" w14:textId="77777777" w:rsidR="00DF7A37" w:rsidRDefault="00DF7A37" w:rsidP="00DF7A3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D3E08CF" wp14:editId="4D6D71AA">
                        <wp:extent cx="5343525" cy="927100"/>
                        <wp:effectExtent l="0" t="0" r="9525" b="6350"/>
                        <wp:docPr id="4" name="Εικόνα 4" descr="λογότυπο προγράμματο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Εικόνα 4" descr="λογότυπο προγράμματο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0061" cy="94037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4DE2814" w14:textId="0C815E51" w:rsidR="00C96A46" w:rsidRDefault="00000000" w:rsidP="00DF7A37"/>
              </w:sdtContent>
            </w:sdt>
            <w:p w14:paraId="4EAE845B" w14:textId="3B80613A" w:rsidR="0076008A" w:rsidRPr="00065190" w:rsidRDefault="00000000" w:rsidP="0024462C"/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4"/>
              <w:footerReference w:type="default" r:id="rId15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6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7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FEC7" w14:textId="77777777" w:rsidR="00424685" w:rsidRDefault="00424685" w:rsidP="00A5663B">
      <w:pPr>
        <w:spacing w:after="0" w:line="240" w:lineRule="auto"/>
      </w:pPr>
      <w:r>
        <w:separator/>
      </w:r>
    </w:p>
    <w:p w14:paraId="4411F2BB" w14:textId="77777777" w:rsidR="00424685" w:rsidRDefault="00424685"/>
  </w:endnote>
  <w:endnote w:type="continuationSeparator" w:id="0">
    <w:p w14:paraId="4B4012B2" w14:textId="77777777" w:rsidR="00424685" w:rsidRDefault="00424685" w:rsidP="00A5663B">
      <w:pPr>
        <w:spacing w:after="0" w:line="240" w:lineRule="auto"/>
      </w:pPr>
      <w:r>
        <w:continuationSeparator/>
      </w:r>
    </w:p>
    <w:p w14:paraId="741A07F5" w14:textId="77777777" w:rsidR="00424685" w:rsidRDefault="00424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7ADC" w14:textId="77777777" w:rsidR="00424685" w:rsidRDefault="00424685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D5021F6" w14:textId="77777777" w:rsidR="00424685" w:rsidRDefault="00424685"/>
  </w:footnote>
  <w:footnote w:type="continuationSeparator" w:id="0">
    <w:p w14:paraId="5B0AAA9A" w14:textId="77777777" w:rsidR="00424685" w:rsidRDefault="00424685" w:rsidP="00A5663B">
      <w:pPr>
        <w:spacing w:after="0" w:line="240" w:lineRule="auto"/>
      </w:pPr>
      <w:r>
        <w:continuationSeparator/>
      </w:r>
    </w:p>
    <w:p w14:paraId="433FC18B" w14:textId="77777777" w:rsidR="00424685" w:rsidRDefault="004246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A71240"/>
    <w:multiLevelType w:val="hybridMultilevel"/>
    <w:tmpl w:val="0ABC194C"/>
    <w:lvl w:ilvl="0" w:tplc="A25AED44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4"/>
  </w:num>
  <w:num w:numId="2" w16cid:durableId="151409919">
    <w:abstractNumId w:val="14"/>
  </w:num>
  <w:num w:numId="3" w16cid:durableId="1900553032">
    <w:abstractNumId w:val="14"/>
  </w:num>
  <w:num w:numId="4" w16cid:durableId="1682196985">
    <w:abstractNumId w:val="14"/>
  </w:num>
  <w:num w:numId="5" w16cid:durableId="767387937">
    <w:abstractNumId w:val="14"/>
  </w:num>
  <w:num w:numId="6" w16cid:durableId="371854564">
    <w:abstractNumId w:val="14"/>
  </w:num>
  <w:num w:numId="7" w16cid:durableId="730346427">
    <w:abstractNumId w:val="14"/>
  </w:num>
  <w:num w:numId="8" w16cid:durableId="1141774985">
    <w:abstractNumId w:val="14"/>
  </w:num>
  <w:num w:numId="9" w16cid:durableId="751704888">
    <w:abstractNumId w:val="14"/>
  </w:num>
  <w:num w:numId="10" w16cid:durableId="2020809213">
    <w:abstractNumId w:val="13"/>
  </w:num>
  <w:num w:numId="11" w16cid:durableId="1530529485">
    <w:abstractNumId w:val="12"/>
  </w:num>
  <w:num w:numId="12" w16cid:durableId="601379931">
    <w:abstractNumId w:val="5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8"/>
  </w:num>
  <w:num w:numId="17" w16cid:durableId="254483936">
    <w:abstractNumId w:val="4"/>
  </w:num>
  <w:num w:numId="18" w16cid:durableId="1376664239">
    <w:abstractNumId w:val="1"/>
  </w:num>
  <w:num w:numId="19" w16cid:durableId="384259666">
    <w:abstractNumId w:val="6"/>
  </w:num>
  <w:num w:numId="20" w16cid:durableId="1293563272">
    <w:abstractNumId w:val="11"/>
  </w:num>
  <w:num w:numId="21" w16cid:durableId="1078670969">
    <w:abstractNumId w:val="7"/>
  </w:num>
  <w:num w:numId="22" w16cid:durableId="395324869">
    <w:abstractNumId w:val="9"/>
  </w:num>
  <w:num w:numId="23" w16cid:durableId="9276166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6BB7"/>
    <w:rsid w:val="0016039E"/>
    <w:rsid w:val="001623D2"/>
    <w:rsid w:val="00162CAE"/>
    <w:rsid w:val="001655E7"/>
    <w:rsid w:val="00177B45"/>
    <w:rsid w:val="00181C1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16072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2E14EC"/>
    <w:rsid w:val="00300782"/>
    <w:rsid w:val="00301E00"/>
    <w:rsid w:val="003071D9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24685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01B2"/>
    <w:rsid w:val="0058273F"/>
    <w:rsid w:val="00583700"/>
    <w:rsid w:val="00584C89"/>
    <w:rsid w:val="00587D4E"/>
    <w:rsid w:val="005956CD"/>
    <w:rsid w:val="005960B1"/>
    <w:rsid w:val="005B00C5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61A8D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03EA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FBA"/>
    <w:rsid w:val="00AA37DE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06CBD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B04EC"/>
    <w:rsid w:val="00BC5C95"/>
    <w:rsid w:val="00BC61D6"/>
    <w:rsid w:val="00BC7F13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96A4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DF7A3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813"/>
    <w:rsid w:val="00E62100"/>
    <w:rsid w:val="00E70687"/>
    <w:rsid w:val="00E70EFB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1817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  <w:style w:type="character" w:styleId="af9">
    <w:name w:val="annotation reference"/>
    <w:basedOn w:val="a1"/>
    <w:uiPriority w:val="99"/>
    <w:semiHidden/>
    <w:unhideWhenUsed/>
    <w:rsid w:val="00DF7A37"/>
    <w:rPr>
      <w:sz w:val="16"/>
      <w:szCs w:val="16"/>
    </w:rPr>
  </w:style>
  <w:style w:type="paragraph" w:styleId="afa">
    <w:name w:val="annotation text"/>
    <w:basedOn w:val="a0"/>
    <w:link w:val="Charb"/>
    <w:uiPriority w:val="99"/>
    <w:unhideWhenUsed/>
    <w:rsid w:val="00DF7A37"/>
    <w:pPr>
      <w:spacing w:line="240" w:lineRule="auto"/>
    </w:pPr>
    <w:rPr>
      <w:sz w:val="20"/>
      <w:szCs w:val="20"/>
    </w:rPr>
  </w:style>
  <w:style w:type="character" w:customStyle="1" w:styleId="Charb">
    <w:name w:val="Κείμενο σχολίου Char"/>
    <w:basedOn w:val="a1"/>
    <w:link w:val="afa"/>
    <w:uiPriority w:val="99"/>
    <w:rsid w:val="00DF7A37"/>
    <w:rPr>
      <w:rFonts w:ascii="Arial Narrow" w:hAnsi="Arial Narrow"/>
      <w:color w:val="000000"/>
    </w:rPr>
  </w:style>
  <w:style w:type="table" w:customStyle="1" w:styleId="11">
    <w:name w:val="Πλέγμα πίνακα1"/>
    <w:basedOn w:val="a2"/>
    <w:next w:val="af7"/>
    <w:uiPriority w:val="59"/>
    <w:rsid w:val="00DF7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samea2@pel.cosmotemail.gr" TargetMode="External"/><Relationship Id="rId17" Type="http://schemas.openxmlformats.org/officeDocument/2006/relationships/hyperlink" Target="http://www.esamea.g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aea.gr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6235AE34016D455897EA1D908C7E1DA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B9E1A3A-C84B-4B70-9DD2-CF71B21010CC}"/>
      </w:docPartPr>
      <w:docPartBody>
        <w:p w:rsidR="00F86924" w:rsidRDefault="00FA1C20" w:rsidP="00FA1C20">
          <w:pPr>
            <w:pStyle w:val="6235AE34016D455897EA1D908C7E1DA1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B10E8"/>
    <w:rsid w:val="0020150E"/>
    <w:rsid w:val="00293B11"/>
    <w:rsid w:val="00297E5F"/>
    <w:rsid w:val="002A1FF1"/>
    <w:rsid w:val="002A3CAA"/>
    <w:rsid w:val="002A4FED"/>
    <w:rsid w:val="002A7333"/>
    <w:rsid w:val="002B512C"/>
    <w:rsid w:val="0034726D"/>
    <w:rsid w:val="00394914"/>
    <w:rsid w:val="004803A1"/>
    <w:rsid w:val="004D24F1"/>
    <w:rsid w:val="00512867"/>
    <w:rsid w:val="005332D1"/>
    <w:rsid w:val="00576590"/>
    <w:rsid w:val="005A5981"/>
    <w:rsid w:val="005B71F3"/>
    <w:rsid w:val="005E1DE4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9F388D"/>
    <w:rsid w:val="00A173A4"/>
    <w:rsid w:val="00A3326E"/>
    <w:rsid w:val="00A51A75"/>
    <w:rsid w:val="00A75452"/>
    <w:rsid w:val="00AC6CD1"/>
    <w:rsid w:val="00AD5A3A"/>
    <w:rsid w:val="00AE7434"/>
    <w:rsid w:val="00AF765D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86924"/>
    <w:rsid w:val="00FA1C20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1C20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rsid w:val="00FA1C20"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sid w:val="00FA1C20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6235AE34016D455897EA1D908C7E1DA1">
    <w:name w:val="6235AE34016D455897EA1D908C7E1DA1"/>
    <w:rsid w:val="00FA1C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8</TotalTime>
  <Pages>4</Pages>
  <Words>720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5</cp:revision>
  <cp:lastPrinted>2017-05-26T15:11:00Z</cp:lastPrinted>
  <dcterms:created xsi:type="dcterms:W3CDTF">2022-09-26T12:21:00Z</dcterms:created>
  <dcterms:modified xsi:type="dcterms:W3CDTF">2022-09-26T12:45:00Z</dcterms:modified>
  <cp:contentStatus/>
  <dc:language>Ελληνικά</dc:language>
  <cp:version>am-20180624</cp:version>
</cp:coreProperties>
</file>