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66EA" w14:textId="3DBE3EC5" w:rsidR="001D2BE6" w:rsidRPr="00A97CDD" w:rsidRDefault="001D2BE6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>Εκδήλωση Παρουσίασης</w:t>
      </w:r>
      <w:r w:rsidR="00BE1F3C" w:rsidRPr="00BE1F3C">
        <w:rPr>
          <w:rFonts w:asciiTheme="majorHAnsi" w:hAnsiTheme="majorHAnsi"/>
          <w:b/>
          <w:bCs/>
        </w:rPr>
        <w:t xml:space="preserve"> </w:t>
      </w:r>
      <w:r w:rsidR="00BE1F3C" w:rsidRPr="00A97CDD">
        <w:rPr>
          <w:rFonts w:asciiTheme="majorHAnsi" w:hAnsiTheme="majorHAnsi"/>
          <w:b/>
          <w:bCs/>
        </w:rPr>
        <w:t>Έργου</w:t>
      </w:r>
    </w:p>
    <w:p w14:paraId="4D0C6DA8" w14:textId="045855CB" w:rsidR="001D2BE6" w:rsidRPr="00A97CDD" w:rsidRDefault="001D2BE6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>“</w:t>
      </w:r>
      <w:r w:rsidRPr="00A97CDD">
        <w:rPr>
          <w:rFonts w:asciiTheme="majorHAnsi" w:hAnsiTheme="majorHAnsi"/>
          <w:b/>
          <w:bCs/>
          <w:i/>
          <w:iCs/>
        </w:rPr>
        <w:t>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Κεντρικής Μακεδονίας</w:t>
      </w:r>
      <w:r w:rsidRPr="00A97CDD">
        <w:rPr>
          <w:rFonts w:asciiTheme="majorHAnsi" w:hAnsiTheme="majorHAnsi"/>
          <w:b/>
          <w:bCs/>
        </w:rPr>
        <w:t>”</w:t>
      </w:r>
    </w:p>
    <w:p w14:paraId="63B4FCFA" w14:textId="23DB41BD" w:rsidR="001D2BE6" w:rsidRPr="00BE1F3C" w:rsidRDefault="001D2BE6" w:rsidP="00FE6402">
      <w:pPr>
        <w:rPr>
          <w:rFonts w:asciiTheme="majorHAnsi" w:hAnsiTheme="majorHAnsi"/>
          <w:sz w:val="20"/>
          <w:szCs w:val="20"/>
        </w:rPr>
      </w:pPr>
    </w:p>
    <w:p w14:paraId="2D75ABE7" w14:textId="49088DA1" w:rsidR="001D2BE6" w:rsidRPr="00A97CDD" w:rsidRDefault="001D2BE6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>Δευτέρα 14 Νοεμβρίου 2022, 1</w:t>
      </w:r>
      <w:r w:rsidR="00AF2C7B">
        <w:rPr>
          <w:rFonts w:asciiTheme="majorHAnsi" w:hAnsiTheme="majorHAnsi"/>
          <w:b/>
          <w:bCs/>
        </w:rPr>
        <w:t>6</w:t>
      </w:r>
      <w:r w:rsidRPr="00A97CDD">
        <w:rPr>
          <w:rFonts w:asciiTheme="majorHAnsi" w:hAnsiTheme="majorHAnsi"/>
          <w:b/>
          <w:bCs/>
        </w:rPr>
        <w:t>.</w:t>
      </w:r>
      <w:r w:rsidR="00AF2C7B">
        <w:rPr>
          <w:rFonts w:asciiTheme="majorHAnsi" w:hAnsiTheme="majorHAnsi"/>
          <w:b/>
          <w:bCs/>
        </w:rPr>
        <w:t>45</w:t>
      </w:r>
      <w:r w:rsidR="000C3599">
        <w:rPr>
          <w:rFonts w:asciiTheme="majorHAnsi" w:hAnsiTheme="majorHAnsi"/>
          <w:b/>
          <w:bCs/>
        </w:rPr>
        <w:t xml:space="preserve"> -19.00</w:t>
      </w:r>
    </w:p>
    <w:p w14:paraId="3E30E7DB" w14:textId="38CA9CFC" w:rsidR="001D2BE6" w:rsidRPr="00A97CDD" w:rsidRDefault="00A97CDD" w:rsidP="001D2BE6">
      <w:pPr>
        <w:jc w:val="center"/>
        <w:rPr>
          <w:rFonts w:asciiTheme="majorHAnsi" w:hAnsiTheme="majorHAnsi"/>
          <w:b/>
          <w:bCs/>
        </w:rPr>
      </w:pPr>
      <w:r w:rsidRPr="00A97CDD">
        <w:rPr>
          <w:rFonts w:asciiTheme="majorHAnsi" w:hAnsiTheme="majorHAnsi"/>
          <w:b/>
          <w:bCs/>
        </w:rPr>
        <w:t xml:space="preserve">Ξενοδοχείο </w:t>
      </w:r>
      <w:r w:rsidRPr="00A97CDD">
        <w:rPr>
          <w:rFonts w:asciiTheme="majorHAnsi" w:hAnsiTheme="majorHAnsi"/>
          <w:b/>
          <w:bCs/>
          <w:lang w:val="en-US"/>
        </w:rPr>
        <w:t>Porto</w:t>
      </w:r>
      <w:r w:rsidRPr="00A97CDD">
        <w:rPr>
          <w:rFonts w:asciiTheme="majorHAnsi" w:hAnsiTheme="majorHAnsi"/>
          <w:b/>
          <w:bCs/>
        </w:rPr>
        <w:t xml:space="preserve"> </w:t>
      </w:r>
      <w:r w:rsidRPr="00A97CDD">
        <w:rPr>
          <w:rFonts w:asciiTheme="majorHAnsi" w:hAnsiTheme="majorHAnsi"/>
          <w:b/>
          <w:bCs/>
          <w:lang w:val="en-US"/>
        </w:rPr>
        <w:t>Palace</w:t>
      </w:r>
      <w:r w:rsidRPr="00A97CDD">
        <w:rPr>
          <w:rFonts w:asciiTheme="majorHAnsi" w:hAnsiTheme="majorHAnsi"/>
          <w:b/>
          <w:bCs/>
        </w:rPr>
        <w:t>, Θεσσαλονίκη</w:t>
      </w:r>
    </w:p>
    <w:p w14:paraId="5462D1CF" w14:textId="77777777" w:rsidR="00BE1F3C" w:rsidRPr="00BE1F3C" w:rsidRDefault="00BE1F3C" w:rsidP="00A97CDD">
      <w:pPr>
        <w:jc w:val="center"/>
        <w:rPr>
          <w:rFonts w:asciiTheme="majorHAnsi" w:hAnsiTheme="majorHAnsi"/>
          <w:b/>
          <w:bCs/>
          <w:spacing w:val="20"/>
          <w:sz w:val="20"/>
          <w:szCs w:val="20"/>
          <w:u w:val="single"/>
        </w:rPr>
      </w:pPr>
    </w:p>
    <w:p w14:paraId="607005AF" w14:textId="75FF0B56" w:rsidR="001D2BE6" w:rsidRPr="00A97CDD" w:rsidRDefault="00A97CDD" w:rsidP="00A97CDD">
      <w:pPr>
        <w:jc w:val="center"/>
        <w:rPr>
          <w:rFonts w:asciiTheme="majorHAnsi" w:hAnsiTheme="majorHAnsi"/>
          <w:b/>
          <w:bCs/>
          <w:spacing w:val="20"/>
          <w:sz w:val="26"/>
          <w:szCs w:val="26"/>
          <w:u w:val="single"/>
        </w:rPr>
      </w:pPr>
      <w:r w:rsidRPr="00A97CDD">
        <w:rPr>
          <w:rFonts w:asciiTheme="majorHAnsi" w:hAnsiTheme="majorHAnsi"/>
          <w:b/>
          <w:bCs/>
          <w:spacing w:val="20"/>
          <w:sz w:val="26"/>
          <w:szCs w:val="26"/>
          <w:u w:val="single"/>
        </w:rPr>
        <w:t>ΠΡΟΓΡΑΜΜΑ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1D2BE6" w:rsidRPr="00A97CDD" w14:paraId="6FF01919" w14:textId="77777777" w:rsidTr="001D2BE6">
        <w:tc>
          <w:tcPr>
            <w:tcW w:w="1838" w:type="dxa"/>
          </w:tcPr>
          <w:p w14:paraId="0193358D" w14:textId="5A27C3E6" w:rsidR="001D2BE6" w:rsidRPr="00A97CDD" w:rsidRDefault="001D2BE6" w:rsidP="00FE6402">
            <w:pPr>
              <w:rPr>
                <w:rFonts w:asciiTheme="majorHAnsi" w:hAnsiTheme="majorHAnsi"/>
              </w:rPr>
            </w:pPr>
            <w:r w:rsidRPr="00A97CDD">
              <w:rPr>
                <w:rFonts w:asciiTheme="majorHAnsi" w:hAnsiTheme="majorHAnsi"/>
              </w:rPr>
              <w:t>1</w:t>
            </w:r>
            <w:r w:rsidR="000C3599">
              <w:rPr>
                <w:rFonts w:asciiTheme="majorHAnsi" w:hAnsiTheme="majorHAnsi"/>
              </w:rPr>
              <w:t>6</w:t>
            </w:r>
            <w:r w:rsidRPr="00A97CDD">
              <w:rPr>
                <w:rFonts w:asciiTheme="majorHAnsi" w:hAnsiTheme="majorHAnsi"/>
              </w:rPr>
              <w:t>.</w:t>
            </w:r>
            <w:r w:rsidR="000C3599">
              <w:rPr>
                <w:rFonts w:asciiTheme="majorHAnsi" w:hAnsiTheme="majorHAnsi"/>
              </w:rPr>
              <w:t>45</w:t>
            </w:r>
            <w:r w:rsidRPr="00A97CDD">
              <w:rPr>
                <w:rFonts w:asciiTheme="majorHAnsi" w:hAnsiTheme="majorHAnsi"/>
              </w:rPr>
              <w:t xml:space="preserve"> </w:t>
            </w:r>
            <w:r w:rsidR="00A97CDD">
              <w:rPr>
                <w:rFonts w:asciiTheme="majorHAnsi" w:hAnsiTheme="majorHAnsi"/>
              </w:rPr>
              <w:t xml:space="preserve"> - </w:t>
            </w:r>
            <w:r w:rsidRPr="00A97CDD">
              <w:rPr>
                <w:rFonts w:asciiTheme="majorHAnsi" w:hAnsiTheme="majorHAnsi"/>
              </w:rPr>
              <w:t>17.</w:t>
            </w:r>
            <w:r w:rsidR="000C3599">
              <w:rPr>
                <w:rFonts w:asciiTheme="majorHAnsi" w:hAnsiTheme="majorHAnsi"/>
              </w:rPr>
              <w:t>15</w:t>
            </w:r>
          </w:p>
        </w:tc>
        <w:tc>
          <w:tcPr>
            <w:tcW w:w="6458" w:type="dxa"/>
          </w:tcPr>
          <w:p w14:paraId="077A0A77" w14:textId="0D990A46" w:rsidR="001D2BE6" w:rsidRPr="00BE1F3C" w:rsidRDefault="001D2BE6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>Εγγραφές</w:t>
            </w:r>
          </w:p>
        </w:tc>
      </w:tr>
      <w:tr w:rsidR="001D2BE6" w:rsidRPr="00A97CDD" w14:paraId="08D2B844" w14:textId="77777777" w:rsidTr="001D2BE6">
        <w:tc>
          <w:tcPr>
            <w:tcW w:w="1838" w:type="dxa"/>
          </w:tcPr>
          <w:p w14:paraId="29AA5B94" w14:textId="677F5DAA" w:rsidR="001D2BE6" w:rsidRPr="00A97CDD" w:rsidRDefault="001D2BE6" w:rsidP="00FE6402">
            <w:pPr>
              <w:rPr>
                <w:rFonts w:asciiTheme="majorHAnsi" w:hAnsiTheme="majorHAnsi"/>
              </w:rPr>
            </w:pPr>
            <w:r w:rsidRPr="00A97CDD">
              <w:rPr>
                <w:rFonts w:asciiTheme="majorHAnsi" w:hAnsiTheme="majorHAnsi"/>
              </w:rPr>
              <w:t>17.</w:t>
            </w:r>
            <w:r w:rsidR="000C3599">
              <w:rPr>
                <w:rFonts w:asciiTheme="majorHAnsi" w:hAnsiTheme="majorHAnsi"/>
              </w:rPr>
              <w:t>15</w:t>
            </w:r>
            <w:r w:rsidRPr="00A97CDD">
              <w:rPr>
                <w:rFonts w:asciiTheme="majorHAnsi" w:hAnsiTheme="majorHAnsi"/>
              </w:rPr>
              <w:t xml:space="preserve">  </w:t>
            </w:r>
            <w:r w:rsidR="00A97CDD">
              <w:rPr>
                <w:rFonts w:asciiTheme="majorHAnsi" w:hAnsiTheme="majorHAnsi"/>
              </w:rPr>
              <w:t xml:space="preserve">- </w:t>
            </w:r>
            <w:r w:rsidRPr="00A97CDD">
              <w:rPr>
                <w:rFonts w:asciiTheme="majorHAnsi" w:hAnsiTheme="majorHAnsi"/>
              </w:rPr>
              <w:t>17.</w:t>
            </w:r>
            <w:r w:rsidR="000C3599">
              <w:rPr>
                <w:rFonts w:asciiTheme="majorHAnsi" w:hAnsiTheme="majorHAnsi"/>
              </w:rPr>
              <w:t>20</w:t>
            </w:r>
          </w:p>
        </w:tc>
        <w:tc>
          <w:tcPr>
            <w:tcW w:w="6458" w:type="dxa"/>
          </w:tcPr>
          <w:p w14:paraId="07880920" w14:textId="1D6A5388" w:rsidR="001D2BE6" w:rsidRPr="00BE1F3C" w:rsidRDefault="001D2BE6" w:rsidP="00FE6402">
            <w:pPr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>Καλωσόρισμα</w:t>
            </w:r>
          </w:p>
        </w:tc>
      </w:tr>
      <w:tr w:rsidR="000C3599" w:rsidRPr="00A97CDD" w14:paraId="77B5E50F" w14:textId="77777777" w:rsidTr="00BE1F3C">
        <w:tc>
          <w:tcPr>
            <w:tcW w:w="1838" w:type="dxa"/>
            <w:tcBorders>
              <w:bottom w:val="single" w:sz="4" w:space="0" w:color="auto"/>
            </w:tcBorders>
          </w:tcPr>
          <w:p w14:paraId="7CBD30E7" w14:textId="04174DC9" w:rsidR="000C3599" w:rsidRPr="00A97CDD" w:rsidRDefault="000C3599" w:rsidP="00FE6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17.20 – 17.45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010A0030" w14:textId="33192E06" w:rsidR="000C3599" w:rsidRPr="00BE1F3C" w:rsidRDefault="000C3599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>Χαιρετισμοί</w:t>
            </w:r>
          </w:p>
        </w:tc>
      </w:tr>
      <w:tr w:rsidR="001D2BE6" w:rsidRPr="00A97CDD" w14:paraId="6D3E014D" w14:textId="77777777" w:rsidTr="00BE1F3C">
        <w:tc>
          <w:tcPr>
            <w:tcW w:w="1838" w:type="dxa"/>
            <w:tcBorders>
              <w:bottom w:val="nil"/>
            </w:tcBorders>
          </w:tcPr>
          <w:p w14:paraId="4F202B1C" w14:textId="0D0FCC9F" w:rsidR="001D2BE6" w:rsidRPr="00A97CDD" w:rsidRDefault="001D2BE6" w:rsidP="00FE6402">
            <w:pPr>
              <w:rPr>
                <w:rFonts w:asciiTheme="majorHAnsi" w:hAnsiTheme="majorHAnsi"/>
              </w:rPr>
            </w:pPr>
          </w:p>
        </w:tc>
        <w:tc>
          <w:tcPr>
            <w:tcW w:w="6458" w:type="dxa"/>
            <w:tcBorders>
              <w:bottom w:val="nil"/>
            </w:tcBorders>
          </w:tcPr>
          <w:p w14:paraId="4000577B" w14:textId="455E8AA0" w:rsidR="000C3599" w:rsidRPr="00BE1F3C" w:rsidRDefault="00BE1F3C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r w:rsidR="000C3599" w:rsidRPr="00BE1F3C">
              <w:rPr>
                <w:rFonts w:asciiTheme="majorHAnsi" w:hAnsiTheme="majorHAnsi"/>
                <w:sz w:val="21"/>
                <w:szCs w:val="21"/>
              </w:rPr>
              <w:t xml:space="preserve">κ. Απόστολος Τζιτζικώστας </w:t>
            </w:r>
          </w:p>
          <w:p w14:paraId="2022AC70" w14:textId="789FDE08" w:rsidR="001D2BE6" w:rsidRPr="00BE1F3C" w:rsidRDefault="00BE1F3C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="000C3599" w:rsidRPr="00BE1F3C">
              <w:rPr>
                <w:rFonts w:asciiTheme="majorHAnsi" w:hAnsiTheme="majorHAnsi"/>
                <w:sz w:val="21"/>
                <w:szCs w:val="21"/>
              </w:rPr>
              <w:t>Περιφερειάρχης Κεντρικής Μακεδονίας</w:t>
            </w:r>
          </w:p>
        </w:tc>
      </w:tr>
      <w:tr w:rsidR="00776896" w:rsidRPr="00A97CDD" w14:paraId="323B2F79" w14:textId="77777777" w:rsidTr="00BE1F3C">
        <w:tc>
          <w:tcPr>
            <w:tcW w:w="1838" w:type="dxa"/>
            <w:tcBorders>
              <w:top w:val="nil"/>
            </w:tcBorders>
          </w:tcPr>
          <w:p w14:paraId="5380CE16" w14:textId="3229B6DF" w:rsidR="00776896" w:rsidRPr="00A97CDD" w:rsidRDefault="00776896" w:rsidP="00FE6402">
            <w:pPr>
              <w:rPr>
                <w:rFonts w:asciiTheme="majorHAnsi" w:hAnsiTheme="majorHAnsi"/>
              </w:rPr>
            </w:pPr>
          </w:p>
        </w:tc>
        <w:tc>
          <w:tcPr>
            <w:tcW w:w="6458" w:type="dxa"/>
            <w:tcBorders>
              <w:top w:val="nil"/>
            </w:tcBorders>
          </w:tcPr>
          <w:p w14:paraId="054B4ABC" w14:textId="56F8EFAC" w:rsidR="000C3599" w:rsidRPr="00BE1F3C" w:rsidRDefault="00BE1F3C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r w:rsidR="000C3599" w:rsidRPr="00BE1F3C">
              <w:rPr>
                <w:rFonts w:asciiTheme="majorHAnsi" w:hAnsiTheme="majorHAnsi"/>
                <w:sz w:val="21"/>
                <w:szCs w:val="21"/>
              </w:rPr>
              <w:t xml:space="preserve">κ. Ιγνάτιος Καϊτετζίδης </w:t>
            </w:r>
          </w:p>
          <w:p w14:paraId="0F6F0C65" w14:textId="6990B952" w:rsidR="00776896" w:rsidRPr="00BE1F3C" w:rsidRDefault="00BE1F3C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="000C3599" w:rsidRPr="00BE1F3C">
              <w:rPr>
                <w:rFonts w:asciiTheme="majorHAnsi" w:hAnsiTheme="majorHAnsi"/>
                <w:sz w:val="21"/>
                <w:szCs w:val="21"/>
              </w:rPr>
              <w:t xml:space="preserve">Πρόεδρος Περιφερειακής Ένωσης Δήμων Κεντρικής Μακεδονίας </w:t>
            </w:r>
          </w:p>
        </w:tc>
      </w:tr>
      <w:tr w:rsidR="001D2BE6" w:rsidRPr="00A97CDD" w14:paraId="4BF31F03" w14:textId="77777777" w:rsidTr="00BE1F3C">
        <w:trPr>
          <w:trHeight w:val="1539"/>
        </w:trPr>
        <w:tc>
          <w:tcPr>
            <w:tcW w:w="1838" w:type="dxa"/>
          </w:tcPr>
          <w:p w14:paraId="281CE401" w14:textId="1EBB8DAC" w:rsidR="001D2BE6" w:rsidRPr="00A97CDD" w:rsidRDefault="00776896" w:rsidP="00FE64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C3599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.</w:t>
            </w:r>
            <w:r w:rsidR="000C3599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</w:rPr>
              <w:t xml:space="preserve"> – 18.</w:t>
            </w:r>
            <w:r w:rsidR="000C3599">
              <w:rPr>
                <w:rFonts w:asciiTheme="majorHAnsi" w:hAnsiTheme="majorHAnsi"/>
              </w:rPr>
              <w:t>15</w:t>
            </w:r>
          </w:p>
        </w:tc>
        <w:tc>
          <w:tcPr>
            <w:tcW w:w="6458" w:type="dxa"/>
          </w:tcPr>
          <w:p w14:paraId="394A2CD3" w14:textId="7E01A7C2" w:rsidR="00776896" w:rsidRPr="00BE1F3C" w:rsidRDefault="00776896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>«</w:t>
            </w:r>
            <w:r w:rsidR="000C3599" w:rsidRPr="00BE1F3C">
              <w:rPr>
                <w:rFonts w:asciiTheme="majorHAnsi" w:hAnsiTheme="majorHAnsi"/>
                <w:sz w:val="21"/>
                <w:szCs w:val="21"/>
              </w:rPr>
              <w:t xml:space="preserve">Ενημέρωση για </w:t>
            </w:r>
            <w:r w:rsidR="00A73CF0">
              <w:rPr>
                <w:rFonts w:asciiTheme="majorHAnsi" w:hAnsiTheme="majorHAnsi"/>
                <w:sz w:val="21"/>
                <w:szCs w:val="21"/>
              </w:rPr>
              <w:t xml:space="preserve">θέματα </w:t>
            </w:r>
            <w:r w:rsidR="000C3599" w:rsidRPr="00BE1F3C">
              <w:rPr>
                <w:rFonts w:asciiTheme="majorHAnsi" w:hAnsiTheme="majorHAnsi"/>
                <w:sz w:val="21"/>
                <w:szCs w:val="21"/>
              </w:rPr>
              <w:t>αναπηρίας»</w:t>
            </w:r>
          </w:p>
          <w:p w14:paraId="7B197A6A" w14:textId="270F6CBB" w:rsidR="000C3599" w:rsidRPr="00BE1F3C" w:rsidRDefault="000C3599" w:rsidP="000C3599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 xml:space="preserve">Ιωάννης Βαρδακαστάνης </w:t>
            </w:r>
          </w:p>
          <w:p w14:paraId="7763D519" w14:textId="0EF2ED3E" w:rsidR="001D2BE6" w:rsidRPr="00BE1F3C" w:rsidRDefault="000C3599" w:rsidP="00BE1F3C">
            <w:pPr>
              <w:spacing w:line="240" w:lineRule="auto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>Πρόεδρος Εθνικής Συνομοσπονδίας Ατόμων με Αναπηρία – ΕΣΑμεΑ,</w:t>
            </w:r>
            <w:r w:rsidR="00BE1F3C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Pr="00BE1F3C">
              <w:rPr>
                <w:rFonts w:asciiTheme="majorHAnsi" w:hAnsiTheme="majorHAnsi"/>
                <w:sz w:val="21"/>
                <w:szCs w:val="21"/>
              </w:rPr>
              <w:t xml:space="preserve"> Πρόεδρος</w:t>
            </w:r>
            <w:r w:rsidR="00BE1F3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BE1F3C">
              <w:rPr>
                <w:rFonts w:asciiTheme="majorHAnsi" w:hAnsiTheme="majorHAnsi"/>
                <w:sz w:val="21"/>
                <w:szCs w:val="21"/>
              </w:rPr>
              <w:t xml:space="preserve">Ευρωπαϊκού Φόρουμ Ατόμων με Αναπηρία </w:t>
            </w:r>
            <w:r w:rsidRPr="00BE1F3C">
              <w:rPr>
                <w:rFonts w:asciiTheme="majorHAnsi" w:hAnsiTheme="majorHAnsi"/>
                <w:sz w:val="21"/>
                <w:szCs w:val="21"/>
                <w:lang w:val="en-US"/>
              </w:rPr>
              <w:t>EDF</w:t>
            </w:r>
            <w:r w:rsidRPr="00BE1F3C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="00BE1F3C">
              <w:rPr>
                <w:rFonts w:asciiTheme="majorHAnsi" w:hAnsiTheme="majorHAnsi"/>
                <w:sz w:val="21"/>
                <w:szCs w:val="21"/>
              </w:rPr>
              <w:t xml:space="preserve">                   </w:t>
            </w:r>
            <w:r w:rsidRPr="00BE1F3C">
              <w:rPr>
                <w:rFonts w:asciiTheme="majorHAnsi" w:hAnsiTheme="majorHAnsi"/>
                <w:sz w:val="21"/>
                <w:szCs w:val="21"/>
              </w:rPr>
              <w:t xml:space="preserve">Πρόεδρος Διεθνούς Συμμαχίας για την Αναπηρία </w:t>
            </w:r>
            <w:r w:rsidRPr="00BE1F3C">
              <w:rPr>
                <w:rFonts w:asciiTheme="majorHAnsi" w:hAnsiTheme="majorHAnsi"/>
                <w:sz w:val="21"/>
                <w:szCs w:val="21"/>
                <w:lang w:val="en-US"/>
              </w:rPr>
              <w:t>IDA</w:t>
            </w:r>
          </w:p>
        </w:tc>
      </w:tr>
      <w:tr w:rsidR="001D2BE6" w:rsidRPr="00A97CDD" w14:paraId="3577EA2B" w14:textId="77777777" w:rsidTr="001D2BE6">
        <w:tc>
          <w:tcPr>
            <w:tcW w:w="1838" w:type="dxa"/>
          </w:tcPr>
          <w:p w14:paraId="2700F286" w14:textId="4A553977" w:rsidR="001D2BE6" w:rsidRPr="00A97CDD" w:rsidRDefault="00776896" w:rsidP="00A97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  <w:r w:rsidR="000C3599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 xml:space="preserve"> – 18.</w:t>
            </w:r>
            <w:r w:rsidR="000C3599">
              <w:rPr>
                <w:rFonts w:asciiTheme="majorHAnsi" w:hAnsiTheme="majorHAnsi"/>
              </w:rPr>
              <w:t>45</w:t>
            </w:r>
          </w:p>
        </w:tc>
        <w:tc>
          <w:tcPr>
            <w:tcW w:w="6458" w:type="dxa"/>
          </w:tcPr>
          <w:p w14:paraId="07095B3B" w14:textId="19069FF5" w:rsidR="001D2BE6" w:rsidRPr="00BE1F3C" w:rsidRDefault="00A97CDD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 xml:space="preserve">Παρουσίαση </w:t>
            </w:r>
            <w:r w:rsidR="00BE1F3C">
              <w:rPr>
                <w:rFonts w:asciiTheme="majorHAnsi" w:hAnsiTheme="majorHAnsi"/>
                <w:sz w:val="21"/>
                <w:szCs w:val="21"/>
              </w:rPr>
              <w:t>Έ</w:t>
            </w:r>
            <w:r w:rsidRPr="00BE1F3C">
              <w:rPr>
                <w:rFonts w:asciiTheme="majorHAnsi" w:hAnsiTheme="majorHAnsi"/>
                <w:sz w:val="21"/>
                <w:szCs w:val="21"/>
              </w:rPr>
              <w:t xml:space="preserve">ργου </w:t>
            </w:r>
            <w:r w:rsidR="00776896" w:rsidRPr="00BE1F3C">
              <w:rPr>
                <w:sz w:val="21"/>
                <w:szCs w:val="21"/>
              </w:rPr>
              <w:t>«</w:t>
            </w:r>
            <w:r w:rsidR="00BE1F3C" w:rsidRPr="00BE1F3C">
              <w:rPr>
                <w:rFonts w:asciiTheme="majorHAnsi" w:hAnsiTheme="majorHAnsi"/>
                <w:i/>
                <w:iCs/>
                <w:sz w:val="21"/>
                <w:szCs w:val="21"/>
              </w:rPr>
              <w:t>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Κεντρικής Μακεδονίας”</w:t>
            </w:r>
            <w:r w:rsidR="00776896" w:rsidRPr="00BE1F3C">
              <w:rPr>
                <w:rFonts w:asciiTheme="majorHAnsi" w:hAnsiTheme="majorHAnsi"/>
                <w:sz w:val="21"/>
                <w:szCs w:val="21"/>
              </w:rPr>
              <w:t>»</w:t>
            </w:r>
          </w:p>
          <w:p w14:paraId="6A64BB72" w14:textId="79D1B24E" w:rsidR="00A97CDD" w:rsidRPr="00BE1F3C" w:rsidRDefault="00BE1F3C" w:rsidP="00BE1F3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Ευαγγελία Καλλιμάνη,</w:t>
            </w:r>
            <w:r w:rsidR="00795D00">
              <w:rPr>
                <w:rFonts w:asciiTheme="majorHAnsi" w:hAnsiTheme="majorHAnsi"/>
                <w:sz w:val="21"/>
                <w:szCs w:val="21"/>
              </w:rPr>
              <w:t xml:space="preserve"> Υπεύθυνη Έργων ΕΣΑμεΑ</w:t>
            </w:r>
          </w:p>
        </w:tc>
      </w:tr>
      <w:tr w:rsidR="00776896" w:rsidRPr="00A97CDD" w14:paraId="03A0B6FE" w14:textId="77777777" w:rsidTr="001D2BE6">
        <w:tc>
          <w:tcPr>
            <w:tcW w:w="1838" w:type="dxa"/>
          </w:tcPr>
          <w:p w14:paraId="1B44E824" w14:textId="1A7DE05C" w:rsidR="00776896" w:rsidRDefault="00776896" w:rsidP="00A97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  <w:r w:rsidR="000C3599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</w:rPr>
              <w:t xml:space="preserve"> – 19.00 </w:t>
            </w:r>
          </w:p>
        </w:tc>
        <w:tc>
          <w:tcPr>
            <w:tcW w:w="6458" w:type="dxa"/>
          </w:tcPr>
          <w:p w14:paraId="3D8A7469" w14:textId="71E6421F" w:rsidR="00776896" w:rsidRPr="00BE1F3C" w:rsidRDefault="00776896" w:rsidP="00FE6402">
            <w:pPr>
              <w:rPr>
                <w:rFonts w:asciiTheme="majorHAnsi" w:hAnsiTheme="majorHAnsi"/>
                <w:sz w:val="21"/>
                <w:szCs w:val="21"/>
              </w:rPr>
            </w:pPr>
            <w:r w:rsidRPr="00BE1F3C">
              <w:rPr>
                <w:rFonts w:asciiTheme="majorHAnsi" w:hAnsiTheme="majorHAnsi"/>
                <w:sz w:val="21"/>
                <w:szCs w:val="21"/>
              </w:rPr>
              <w:t xml:space="preserve">Ερωτήσεις, Συζήτηση, </w:t>
            </w:r>
          </w:p>
        </w:tc>
      </w:tr>
    </w:tbl>
    <w:p w14:paraId="415F798B" w14:textId="4D4AD037" w:rsidR="00A97CDD" w:rsidRDefault="00A97CDD" w:rsidP="001D2BE6"/>
    <w:p w14:paraId="4A22B229" w14:textId="77777777" w:rsidR="00A97CDD" w:rsidRDefault="00A97CDD" w:rsidP="001D2BE6"/>
    <w:p w14:paraId="0B446523" w14:textId="3ED3E477" w:rsidR="00A97CDD" w:rsidRDefault="00A97CDD" w:rsidP="001D2BE6">
      <w:r w:rsidRPr="007048D4">
        <w:rPr>
          <w:noProof/>
          <w:lang w:eastAsia="el-GR"/>
        </w:rPr>
        <w:drawing>
          <wp:inline distT="0" distB="0" distL="0" distR="0" wp14:anchorId="61F07548" wp14:editId="5EC0F072">
            <wp:extent cx="5274310" cy="1003300"/>
            <wp:effectExtent l="0" t="0" r="2540" b="6350"/>
            <wp:docPr id="2" name="Εικόνα 2" descr="C:\Users\katerina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CDD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3EAB" w14:textId="77777777" w:rsidR="00343C5D" w:rsidRDefault="00343C5D" w:rsidP="00A5663B">
      <w:pPr>
        <w:spacing w:after="0" w:line="240" w:lineRule="auto"/>
      </w:pPr>
      <w:r>
        <w:separator/>
      </w:r>
    </w:p>
    <w:p w14:paraId="08EFFC71" w14:textId="77777777" w:rsidR="00343C5D" w:rsidRDefault="00343C5D"/>
  </w:endnote>
  <w:endnote w:type="continuationSeparator" w:id="0">
    <w:p w14:paraId="11D9B22A" w14:textId="77777777" w:rsidR="00343C5D" w:rsidRDefault="00343C5D" w:rsidP="00A5663B">
      <w:pPr>
        <w:spacing w:after="0" w:line="240" w:lineRule="auto"/>
      </w:pPr>
      <w:r>
        <w:continuationSeparator/>
      </w:r>
    </w:p>
    <w:p w14:paraId="6794B206" w14:textId="77777777" w:rsidR="00343C5D" w:rsidRDefault="00343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74F3FE07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4F655032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CC27F87" w14:textId="77777777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6CCBC860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30BD1F2E" wp14:editId="6261F4A9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E0C5" w14:textId="77777777" w:rsidR="00343C5D" w:rsidRDefault="00343C5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836D9C7" w14:textId="77777777" w:rsidR="00343C5D" w:rsidRDefault="00343C5D"/>
  </w:footnote>
  <w:footnote w:type="continuationSeparator" w:id="0">
    <w:p w14:paraId="7B8D16E9" w14:textId="77777777" w:rsidR="00343C5D" w:rsidRDefault="00343C5D" w:rsidP="00A5663B">
      <w:pPr>
        <w:spacing w:after="0" w:line="240" w:lineRule="auto"/>
      </w:pPr>
      <w:r>
        <w:continuationSeparator/>
      </w:r>
    </w:p>
    <w:p w14:paraId="6EB4E9E5" w14:textId="77777777" w:rsidR="00343C5D" w:rsidRDefault="00343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60E03141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3CFE681B" wp14:editId="06EC9BAB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15DD454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3E1CAA04" wp14:editId="6CB32C73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6ACA18F1"/>
    <w:multiLevelType w:val="hybridMultilevel"/>
    <w:tmpl w:val="4F0E5E84"/>
    <w:lvl w:ilvl="0" w:tplc="2BC8004A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85190780">
    <w:abstractNumId w:val="6"/>
  </w:num>
  <w:num w:numId="2" w16cid:durableId="255211230">
    <w:abstractNumId w:val="6"/>
  </w:num>
  <w:num w:numId="3" w16cid:durableId="261377971">
    <w:abstractNumId w:val="6"/>
  </w:num>
  <w:num w:numId="4" w16cid:durableId="1486121385">
    <w:abstractNumId w:val="6"/>
  </w:num>
  <w:num w:numId="5" w16cid:durableId="183178986">
    <w:abstractNumId w:val="6"/>
  </w:num>
  <w:num w:numId="6" w16cid:durableId="1037658915">
    <w:abstractNumId w:val="6"/>
  </w:num>
  <w:num w:numId="7" w16cid:durableId="1262295450">
    <w:abstractNumId w:val="6"/>
  </w:num>
  <w:num w:numId="8" w16cid:durableId="971905129">
    <w:abstractNumId w:val="6"/>
  </w:num>
  <w:num w:numId="9" w16cid:durableId="719280740">
    <w:abstractNumId w:val="6"/>
  </w:num>
  <w:num w:numId="10" w16cid:durableId="595135921">
    <w:abstractNumId w:val="5"/>
  </w:num>
  <w:num w:numId="11" w16cid:durableId="1782603363">
    <w:abstractNumId w:val="4"/>
  </w:num>
  <w:num w:numId="12" w16cid:durableId="562646044">
    <w:abstractNumId w:val="2"/>
  </w:num>
  <w:num w:numId="13" w16cid:durableId="2013950404">
    <w:abstractNumId w:val="1"/>
  </w:num>
  <w:num w:numId="14" w16cid:durableId="590697604">
    <w:abstractNumId w:val="0"/>
  </w:num>
  <w:num w:numId="15" w16cid:durableId="493108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2C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3599"/>
    <w:rsid w:val="000C602B"/>
    <w:rsid w:val="000D34E2"/>
    <w:rsid w:val="000D3D70"/>
    <w:rsid w:val="000D67F4"/>
    <w:rsid w:val="000E2BB8"/>
    <w:rsid w:val="000E30A0"/>
    <w:rsid w:val="000E44E8"/>
    <w:rsid w:val="000F237D"/>
    <w:rsid w:val="000F4280"/>
    <w:rsid w:val="00104FD0"/>
    <w:rsid w:val="0011019E"/>
    <w:rsid w:val="001321CA"/>
    <w:rsid w:val="0016039E"/>
    <w:rsid w:val="00162CAE"/>
    <w:rsid w:val="001A5AF0"/>
    <w:rsid w:val="001A62AD"/>
    <w:rsid w:val="001A67BA"/>
    <w:rsid w:val="001B3428"/>
    <w:rsid w:val="001B7832"/>
    <w:rsid w:val="001D2BE6"/>
    <w:rsid w:val="001E2167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1818"/>
    <w:rsid w:val="0029100F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3C5D"/>
    <w:rsid w:val="0034662F"/>
    <w:rsid w:val="00361404"/>
    <w:rsid w:val="00371AFA"/>
    <w:rsid w:val="00374074"/>
    <w:rsid w:val="003956F9"/>
    <w:rsid w:val="003A4EA9"/>
    <w:rsid w:val="003B245B"/>
    <w:rsid w:val="003B3E78"/>
    <w:rsid w:val="003B44B9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956CD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90D2C"/>
    <w:rsid w:val="006A52F5"/>
    <w:rsid w:val="006A785A"/>
    <w:rsid w:val="006D0554"/>
    <w:rsid w:val="006E692F"/>
    <w:rsid w:val="006E6B93"/>
    <w:rsid w:val="006F050F"/>
    <w:rsid w:val="006F68D0"/>
    <w:rsid w:val="0072145A"/>
    <w:rsid w:val="00724C47"/>
    <w:rsid w:val="00752538"/>
    <w:rsid w:val="00754C30"/>
    <w:rsid w:val="0076008A"/>
    <w:rsid w:val="00763FCD"/>
    <w:rsid w:val="00767D09"/>
    <w:rsid w:val="0077016C"/>
    <w:rsid w:val="00776896"/>
    <w:rsid w:val="00795D00"/>
    <w:rsid w:val="007A781F"/>
    <w:rsid w:val="007E66D9"/>
    <w:rsid w:val="0080300C"/>
    <w:rsid w:val="0080787B"/>
    <w:rsid w:val="008104A7"/>
    <w:rsid w:val="008106E0"/>
    <w:rsid w:val="00811A9B"/>
    <w:rsid w:val="008321C9"/>
    <w:rsid w:val="00842387"/>
    <w:rsid w:val="00857467"/>
    <w:rsid w:val="00876B17"/>
    <w:rsid w:val="00880266"/>
    <w:rsid w:val="00883080"/>
    <w:rsid w:val="00886205"/>
    <w:rsid w:val="00890E52"/>
    <w:rsid w:val="008960BB"/>
    <w:rsid w:val="008A26A3"/>
    <w:rsid w:val="008A421B"/>
    <w:rsid w:val="008B3278"/>
    <w:rsid w:val="008B4469"/>
    <w:rsid w:val="008B5B34"/>
    <w:rsid w:val="008C6D8F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5947"/>
    <w:rsid w:val="00A66F36"/>
    <w:rsid w:val="00A73CF0"/>
    <w:rsid w:val="00A8235C"/>
    <w:rsid w:val="00A862B1"/>
    <w:rsid w:val="00A90B3F"/>
    <w:rsid w:val="00A95FBA"/>
    <w:rsid w:val="00A97CDD"/>
    <w:rsid w:val="00AA7FE9"/>
    <w:rsid w:val="00AB2576"/>
    <w:rsid w:val="00AC0D27"/>
    <w:rsid w:val="00AC766E"/>
    <w:rsid w:val="00AD13AB"/>
    <w:rsid w:val="00AF2C7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D13A4"/>
    <w:rsid w:val="00BE04D8"/>
    <w:rsid w:val="00BE1F3C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0B8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B863"/>
  <w15:docId w15:val="{1AEF832B-F1AF-445C-ADB7-2B3D144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1D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Desktop\&#913;&#916;&#917;&#921;&#927;-2019011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049C88-72FE-45C9-9B92-B16646BD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ΑΔΕΙΟ-20190110</Template>
  <TotalTime>48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ΠΑΝΑΓΙΩΤΟΥ ΚΑΤΕΡΙΝΑ</dc:creator>
  <cp:lastModifiedBy>ΠΑΝΑΓΙΩΤΟΥ ΚΑΤΕΡΙΝΑ</cp:lastModifiedBy>
  <cp:revision>6</cp:revision>
  <cp:lastPrinted>2022-11-09T08:52:00Z</cp:lastPrinted>
  <dcterms:created xsi:type="dcterms:W3CDTF">2022-11-09T07:30:00Z</dcterms:created>
  <dcterms:modified xsi:type="dcterms:W3CDTF">2022-11-09T14:17:00Z</dcterms:modified>
  <cp:contentStatus/>
  <dc:language>Ελληνικά</dc:language>
  <cp:version>am-20180624</cp:version>
</cp:coreProperties>
</file>