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28312A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28312A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24"/>
                <w:szCs w:val="24"/>
              </w:rPr>
              <w:t>Στο πλαίσιο της Πράξης:</w:t>
            </w:r>
            <w:r w:rsidRPr="0028312A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</w:t>
            </w:r>
            <w:r w:rsidRPr="0028312A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12A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28312A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28312A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lang w:eastAsia="el-GR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B939FB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3C670309" w:rsidR="00B0474E" w:rsidRPr="00B939FB" w:rsidRDefault="00B0474E" w:rsidP="009B7B9F">
            <w:pPr>
              <w:spacing w:before="120"/>
              <w:jc w:val="center"/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                                                                                           Αθήνα</w:t>
            </w: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, </w:t>
            </w:r>
            <w:r w:rsidR="004C377C"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11</w:t>
            </w: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.</w:t>
            </w: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1</w:t>
            </w:r>
            <w:r w:rsidR="00807DF8"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1</w:t>
            </w: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.2022</w:t>
            </w:r>
          </w:p>
          <w:p w14:paraId="0F8BF389" w14:textId="7834F0A2" w:rsidR="00AF336C" w:rsidRPr="00B939FB" w:rsidRDefault="00B0474E" w:rsidP="00585462">
            <w:pPr>
              <w:jc w:val="center"/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="00C25677"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</w:t>
            </w:r>
            <w:r w:rsidR="00AC475D"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       </w:t>
            </w:r>
            <w:r w:rsidR="002E4F87"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</w:t>
            </w:r>
            <w:r w:rsid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 </w:t>
            </w: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Αρ. Πρωτ.:</w:t>
            </w: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</w:t>
            </w:r>
            <w:r w:rsidR="00C90576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1645</w:t>
            </w:r>
            <w:r w:rsidRPr="00B939FB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</w:tr>
      <w:tr w:rsidR="00B0474E" w:rsidRPr="00B939FB" w14:paraId="79AAE8A7" w14:textId="77777777" w:rsidTr="006D6296">
        <w:trPr>
          <w:trHeight w:val="241"/>
        </w:trPr>
        <w:tc>
          <w:tcPr>
            <w:tcW w:w="10349" w:type="dxa"/>
            <w:gridSpan w:val="3"/>
          </w:tcPr>
          <w:p w14:paraId="79FCB55D" w14:textId="77777777" w:rsidR="00B0474E" w:rsidRPr="00B939FB" w:rsidRDefault="00B0474E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39F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 w:rsidRPr="00B939F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B939F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B939FB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B939FB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Pr="00B939FB" w:rsidRDefault="00072E61" w:rsidP="00F60769">
      <w:pPr>
        <w:spacing w:line="240" w:lineRule="auto"/>
        <w:rPr>
          <w:rFonts w:asciiTheme="majorHAnsi" w:hAnsiTheme="majorHAnsi"/>
        </w:rPr>
        <w:sectPr w:rsidR="00072E61" w:rsidRPr="00B939FB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B939FB" w:rsidRDefault="006F5055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B939FB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B939FB" w:rsidRDefault="00B0474E" w:rsidP="00B0474E">
      <w:pPr>
        <w:spacing w:line="240" w:lineRule="auto"/>
        <w:rPr>
          <w:rFonts w:asciiTheme="majorHAnsi" w:hAnsiTheme="majorHAnsi" w:cstheme="minorHAnsi"/>
          <w:sz w:val="21"/>
          <w:szCs w:val="21"/>
        </w:rPr>
      </w:pPr>
      <w:r w:rsidRPr="00B939FB">
        <w:rPr>
          <w:rFonts w:asciiTheme="majorHAnsi" w:hAnsiTheme="majorHAnsi" w:cstheme="minorHAnsi"/>
          <w:sz w:val="21"/>
          <w:szCs w:val="21"/>
        </w:rPr>
        <w:t>Η Εθνική Συνομοσπονδία Ατόμων με Αναπηρία (Ε.Σ.Α.μεΑ.) υλοποιεί την</w:t>
      </w:r>
      <w:r w:rsidRPr="00B939FB">
        <w:rPr>
          <w:rFonts w:asciiTheme="majorHAnsi" w:hAnsiTheme="majorHAnsi" w:cstheme="minorHAnsi"/>
          <w:b/>
          <w:bCs/>
          <w:sz w:val="21"/>
          <w:szCs w:val="21"/>
        </w:rPr>
        <w:t xml:space="preserve"> Πράξη ‘</w:t>
      </w:r>
      <w:hyperlink r:id="rId15" w:history="1">
        <w:r w:rsidRPr="00B939FB">
          <w:rPr>
            <w:rStyle w:val="-"/>
            <w:rFonts w:asciiTheme="majorHAnsi" w:hAnsiTheme="majorHAnsi" w:cstheme="minorHAnsi"/>
            <w:b/>
            <w:bCs/>
            <w:sz w:val="21"/>
            <w:szCs w:val="21"/>
          </w:rPr>
          <w:t>ΑΓΗΣΙΛΑΟΣ</w:t>
        </w:r>
      </w:hyperlink>
      <w:r w:rsidRPr="00B939FB">
        <w:rPr>
          <w:rFonts w:asciiTheme="majorHAnsi" w:hAnsiTheme="majorHAnsi" w:cstheme="minorHAnsi"/>
          <w:b/>
          <w:bCs/>
          <w:sz w:val="21"/>
          <w:szCs w:val="21"/>
        </w:rPr>
        <w:t xml:space="preserve">’», </w:t>
      </w:r>
      <w:r w:rsidRPr="00B939FB">
        <w:rPr>
          <w:rFonts w:asciiTheme="majorHAnsi" w:hAnsiTheme="majorHAnsi" w:cstheme="min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B939FB" w:rsidRDefault="00B0474E" w:rsidP="00B0474E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 xml:space="preserve">Στο πλαίσιο της Δράσης </w:t>
      </w:r>
      <w:r w:rsidRPr="00B939FB">
        <w:rPr>
          <w:rFonts w:asciiTheme="majorHAnsi" w:hAnsiTheme="majorHAnsi" w:cstheme="minorHAnsi"/>
          <w:b/>
          <w:sz w:val="21"/>
          <w:szCs w:val="21"/>
        </w:rPr>
        <w:t>«</w:t>
      </w:r>
      <w:hyperlink r:id="rId16" w:history="1">
        <w:r w:rsidRPr="00B939FB">
          <w:rPr>
            <w:rStyle w:val="-"/>
            <w:rFonts w:asciiTheme="majorHAnsi" w:hAnsiTheme="majorHAnsi" w:cstheme="minorHAnsi"/>
            <w:b/>
            <w:sz w:val="21"/>
            <w:szCs w:val="21"/>
            <w:lang w:val="en-US"/>
          </w:rPr>
          <w:t>Diversity</w:t>
        </w:r>
        <w:r w:rsidRPr="00B939FB">
          <w:rPr>
            <w:rStyle w:val="-"/>
            <w:rFonts w:asciiTheme="majorHAnsi" w:hAnsiTheme="majorHAnsi" w:cstheme="minorHAnsi"/>
            <w:b/>
            <w:sz w:val="21"/>
            <w:szCs w:val="21"/>
          </w:rPr>
          <w:t xml:space="preserve"> </w:t>
        </w:r>
        <w:r w:rsidRPr="00B939FB">
          <w:rPr>
            <w:rStyle w:val="-"/>
            <w:rFonts w:asciiTheme="majorHAnsi" w:hAnsiTheme="majorHAnsi" w:cstheme="minorHAnsi"/>
            <w:b/>
            <w:sz w:val="21"/>
            <w:szCs w:val="21"/>
            <w:lang w:val="en-US"/>
          </w:rPr>
          <w:t>up</w:t>
        </w:r>
      </w:hyperlink>
      <w:r w:rsidRPr="00B939FB">
        <w:rPr>
          <w:rFonts w:asciiTheme="majorHAnsi" w:hAnsiTheme="majorHAnsi" w:cstheme="minorHAnsi"/>
          <w:b/>
          <w:sz w:val="21"/>
          <w:szCs w:val="21"/>
        </w:rPr>
        <w:t xml:space="preserve">» </w:t>
      </w:r>
      <w:r w:rsidRPr="00B939FB">
        <w:rPr>
          <w:rFonts w:asciiTheme="majorHAnsi" w:hAnsiTheme="majorHAnsi" w:cstheme="minorHAnsi"/>
          <w:bCs/>
          <w:sz w:val="21"/>
          <w:szCs w:val="21"/>
        </w:rPr>
        <w:t>(Πακέτο Εργασίας 8), αναμένεται να υλοποιηθ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>εί</w:t>
      </w:r>
      <w:r w:rsidRPr="00B939FB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ένα σύνολο καινοτόμων δράσεων 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>για την ε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κπαιδευτική και 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>μ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αθητική κοινότητα της </w:t>
      </w:r>
      <w:r w:rsidR="009843CD" w:rsidRPr="00B939FB">
        <w:rPr>
          <w:rFonts w:asciiTheme="majorHAnsi" w:hAnsiTheme="majorHAnsi" w:cstheme="minorHAnsi"/>
          <w:bCs/>
          <w:sz w:val="21"/>
          <w:szCs w:val="21"/>
        </w:rPr>
        <w:t>Πελοποννήσου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>,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αλλά και 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 xml:space="preserve">για </w:t>
      </w:r>
      <w:r w:rsidRPr="00B939FB">
        <w:rPr>
          <w:rFonts w:asciiTheme="majorHAnsi" w:hAnsiTheme="majorHAnsi" w:cstheme="minorHAnsi"/>
          <w:bCs/>
          <w:sz w:val="21"/>
          <w:szCs w:val="21"/>
        </w:rPr>
        <w:t>την ευρύτερη κοινωνία</w:t>
      </w:r>
      <w:r w:rsidR="009843CD" w:rsidRPr="00B939FB">
        <w:rPr>
          <w:rFonts w:asciiTheme="majorHAnsi" w:hAnsiTheme="majorHAnsi" w:cstheme="minorHAnsi"/>
          <w:bCs/>
          <w:sz w:val="21"/>
          <w:szCs w:val="21"/>
        </w:rPr>
        <w:t xml:space="preserve"> της Περιφέρειας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>,</w:t>
      </w:r>
      <w:r w:rsidR="009843CD" w:rsidRPr="00B939FB">
        <w:rPr>
          <w:rFonts w:asciiTheme="majorHAnsi" w:hAnsiTheme="majorHAnsi" w:cstheme="minorHAnsi"/>
          <w:bCs/>
          <w:sz w:val="21"/>
          <w:szCs w:val="21"/>
        </w:rPr>
        <w:t xml:space="preserve"> με στόχο την προώθηση των δικαιωμάτων</w:t>
      </w:r>
      <w:r w:rsidR="006E55B4" w:rsidRPr="00B939FB">
        <w:rPr>
          <w:rFonts w:asciiTheme="majorHAnsi" w:hAnsiTheme="majorHAnsi" w:cstheme="minorHAnsi"/>
          <w:bCs/>
          <w:sz w:val="21"/>
          <w:szCs w:val="21"/>
        </w:rPr>
        <w:t xml:space="preserve"> των</w:t>
      </w:r>
      <w:r w:rsidR="009843CD" w:rsidRPr="00B939FB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B939FB" w:rsidRDefault="00B0474E" w:rsidP="00B0474E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>Ειδικότερα, πρόκειται να πραγματοποιηθεί ο 1</w:t>
      </w:r>
      <w:r w:rsidRPr="00B939FB">
        <w:rPr>
          <w:rFonts w:asciiTheme="majorHAnsi" w:hAnsiTheme="majorHAnsi" w:cstheme="minorHAnsi"/>
          <w:bCs/>
          <w:sz w:val="21"/>
          <w:szCs w:val="21"/>
          <w:vertAlign w:val="superscript"/>
        </w:rPr>
        <w:t>ος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>τ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άξης των Γυμνασίων με σκοπό την ανάδειξη 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 xml:space="preserve"> 5 </w:t>
      </w:r>
      <w:r w:rsidR="006D6296" w:rsidRPr="00B939FB">
        <w:rPr>
          <w:rFonts w:asciiTheme="majorHAnsi" w:hAnsiTheme="majorHAnsi" w:cstheme="minorHAnsi"/>
          <w:bCs/>
          <w:sz w:val="21"/>
          <w:szCs w:val="21"/>
          <w:lang w:val="en-US"/>
        </w:rPr>
        <w:t>videos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B939FB">
        <w:rPr>
          <w:rFonts w:asciiTheme="majorHAnsi" w:hAnsiTheme="majorHAnsi" w:cstheme="minorHAnsi"/>
          <w:bCs/>
          <w:sz w:val="21"/>
          <w:szCs w:val="21"/>
        </w:rPr>
        <w:t xml:space="preserve">για τα άτομα με αναπηρία 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B939FB">
        <w:rPr>
          <w:rFonts w:asciiTheme="majorHAnsi" w:hAnsiTheme="majorHAnsi" w:cstheme="minorHAnsi"/>
          <w:bCs/>
          <w:sz w:val="21"/>
          <w:szCs w:val="21"/>
        </w:rPr>
        <w:t xml:space="preserve">. 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AC737A" w:rsidRPr="00B939FB">
        <w:rPr>
          <w:rFonts w:asciiTheme="majorHAnsi" w:hAnsiTheme="majorHAnsi" w:cstheme="minorHAnsi"/>
          <w:bCs/>
          <w:sz w:val="21"/>
          <w:szCs w:val="21"/>
        </w:rPr>
        <w:t>Τ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 xml:space="preserve">α </w:t>
      </w:r>
      <w:r w:rsidR="00AC737A" w:rsidRPr="00B939FB">
        <w:rPr>
          <w:rFonts w:asciiTheme="majorHAnsi" w:hAnsiTheme="majorHAnsi" w:cstheme="minorHAnsi"/>
          <w:bCs/>
          <w:sz w:val="21"/>
          <w:szCs w:val="21"/>
          <w:lang w:val="en-US"/>
        </w:rPr>
        <w:t>videos</w:t>
      </w:r>
      <w:r w:rsidR="00AC737A" w:rsidRPr="00B939FB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 xml:space="preserve">θα προβληθούν ως τηλεοπτικά </w:t>
      </w:r>
      <w:r w:rsidR="00FE784C" w:rsidRPr="00B939FB">
        <w:rPr>
          <w:rFonts w:asciiTheme="majorHAnsi" w:hAnsiTheme="majorHAnsi" w:cstheme="minorHAnsi"/>
          <w:bCs/>
          <w:sz w:val="21"/>
          <w:szCs w:val="21"/>
          <w:lang w:val="en-US"/>
        </w:rPr>
        <w:t>spot</w:t>
      </w:r>
      <w:r w:rsidR="00FE784C" w:rsidRPr="00B939FB">
        <w:rPr>
          <w:rFonts w:asciiTheme="majorHAnsi" w:hAnsiTheme="majorHAnsi" w:cstheme="minorHAnsi"/>
          <w:bCs/>
          <w:sz w:val="21"/>
          <w:szCs w:val="21"/>
        </w:rPr>
        <w:t xml:space="preserve"> στα ΜΜΕ της Περιφέρειας Πελοποννήσου. 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</w:t>
      </w:r>
    </w:p>
    <w:p w14:paraId="2CC2C023" w14:textId="7388707A" w:rsidR="004C3B9C" w:rsidRPr="00B939FB" w:rsidRDefault="00B0474E" w:rsidP="00C020F1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>Με στόχο την εκπαίδευση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>, ενημέρωση και την ενεργό συμμετοχή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B939FB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B939FB">
        <w:rPr>
          <w:rFonts w:asciiTheme="majorHAnsi" w:hAnsiTheme="majorHAnsi" w:cstheme="minorHAnsi"/>
          <w:bCs/>
          <w:sz w:val="21"/>
          <w:szCs w:val="21"/>
        </w:rPr>
        <w:t>Γυμνασίων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 xml:space="preserve"> θα υλοποιηθεί ένας κύκλος εκπαιδευτικών – ενημερωτικών </w:t>
      </w:r>
      <w:r w:rsidR="006D6296" w:rsidRPr="00B939FB">
        <w:rPr>
          <w:rFonts w:asciiTheme="majorHAnsi" w:hAnsiTheme="majorHAnsi" w:cstheme="minorHAnsi"/>
          <w:bCs/>
          <w:sz w:val="21"/>
          <w:szCs w:val="21"/>
        </w:rPr>
        <w:t xml:space="preserve">σεμιναρίων 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0D61E0E9" w:rsidR="007B5B13" w:rsidRPr="00B939FB" w:rsidRDefault="00B0474E" w:rsidP="00C173CF">
      <w:pPr>
        <w:spacing w:line="240" w:lineRule="auto"/>
        <w:rPr>
          <w:rFonts w:asciiTheme="majorHAnsi" w:hAnsiTheme="majorHAnsi" w:cstheme="minorHAnsi"/>
          <w:b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>Το</w:t>
      </w:r>
      <w:r w:rsidR="00807DF8" w:rsidRPr="00B939FB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Εκπαιδευτικό Σεμινάριο για τους </w:t>
      </w:r>
      <w:r w:rsidR="00807DF8" w:rsidRPr="00B939FB">
        <w:rPr>
          <w:rFonts w:asciiTheme="majorHAnsi" w:hAnsiTheme="majorHAnsi" w:cstheme="minorHAnsi"/>
          <w:bCs/>
          <w:sz w:val="21"/>
          <w:szCs w:val="21"/>
        </w:rPr>
        <w:t xml:space="preserve">Μαθητές της Γ΄ τάξης των </w:t>
      </w:r>
      <w:r w:rsidR="004C3B9C" w:rsidRPr="00B939FB">
        <w:rPr>
          <w:rFonts w:asciiTheme="majorHAnsi" w:hAnsiTheme="majorHAnsi" w:cstheme="minorHAnsi"/>
          <w:bCs/>
          <w:sz w:val="21"/>
          <w:szCs w:val="21"/>
        </w:rPr>
        <w:t xml:space="preserve">Γυμνασίων </w:t>
      </w:r>
      <w:r w:rsidR="00607483" w:rsidRPr="00B939FB">
        <w:rPr>
          <w:rFonts w:asciiTheme="majorHAnsi" w:hAnsiTheme="majorHAnsi" w:cstheme="minorHAnsi"/>
          <w:bCs/>
          <w:sz w:val="21"/>
          <w:szCs w:val="21"/>
        </w:rPr>
        <w:t xml:space="preserve">της Περιφερειακής Ενότητας </w:t>
      </w:r>
      <w:r w:rsidR="00016613" w:rsidRPr="00B939FB">
        <w:rPr>
          <w:rFonts w:asciiTheme="majorHAnsi" w:hAnsiTheme="majorHAnsi" w:cstheme="minorHAnsi"/>
          <w:bCs/>
          <w:sz w:val="21"/>
          <w:szCs w:val="21"/>
        </w:rPr>
        <w:t>Λακωνίας</w:t>
      </w:r>
      <w:r w:rsidRPr="00B939FB">
        <w:rPr>
          <w:rFonts w:asciiTheme="majorHAnsi" w:hAnsiTheme="majorHAnsi" w:cstheme="minorHAnsi"/>
          <w:bCs/>
          <w:sz w:val="21"/>
          <w:szCs w:val="21"/>
        </w:rPr>
        <w:t>, θα πραγματοποιηθεί</w:t>
      </w:r>
      <w:r w:rsidR="00C020F1" w:rsidRPr="00B939FB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B939FB">
        <w:rPr>
          <w:rFonts w:asciiTheme="majorHAnsi" w:hAnsiTheme="majorHAnsi" w:cstheme="minorHAnsi"/>
          <w:bCs/>
          <w:sz w:val="21"/>
          <w:szCs w:val="21"/>
        </w:rPr>
        <w:t>τη</w:t>
      </w:r>
      <w:r w:rsidR="00607483" w:rsidRPr="00B939FB">
        <w:rPr>
          <w:rFonts w:asciiTheme="majorHAnsi" w:hAnsiTheme="majorHAnsi" w:cstheme="minorHAnsi"/>
          <w:bCs/>
          <w:sz w:val="21"/>
          <w:szCs w:val="21"/>
        </w:rPr>
        <w:t xml:space="preserve">ν </w:t>
      </w:r>
      <w:r w:rsidR="00016613" w:rsidRPr="00B939FB">
        <w:rPr>
          <w:rFonts w:asciiTheme="majorHAnsi" w:hAnsiTheme="majorHAnsi" w:cstheme="minorHAnsi"/>
          <w:b/>
          <w:bCs/>
          <w:sz w:val="21"/>
          <w:szCs w:val="21"/>
        </w:rPr>
        <w:t>Παρασκευή</w:t>
      </w:r>
      <w:r w:rsidR="00607483" w:rsidRPr="00B939FB">
        <w:rPr>
          <w:rFonts w:asciiTheme="majorHAnsi" w:hAnsiTheme="majorHAnsi" w:cstheme="minorHAnsi"/>
          <w:b/>
          <w:bCs/>
          <w:sz w:val="21"/>
          <w:szCs w:val="21"/>
        </w:rPr>
        <w:t xml:space="preserve"> 2</w:t>
      </w:r>
      <w:r w:rsidR="00016613" w:rsidRPr="00B939FB">
        <w:rPr>
          <w:rFonts w:asciiTheme="majorHAnsi" w:hAnsiTheme="majorHAnsi" w:cstheme="minorHAnsi"/>
          <w:b/>
          <w:bCs/>
          <w:sz w:val="21"/>
          <w:szCs w:val="21"/>
        </w:rPr>
        <w:t>5</w:t>
      </w:r>
      <w:r w:rsidR="005A0FE7" w:rsidRPr="00B939FB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="00807DF8" w:rsidRPr="00B939FB">
        <w:rPr>
          <w:rFonts w:asciiTheme="majorHAnsi" w:hAnsiTheme="majorHAnsi" w:cstheme="minorHAnsi"/>
          <w:b/>
          <w:sz w:val="21"/>
          <w:szCs w:val="21"/>
        </w:rPr>
        <w:t>Νοεμ</w:t>
      </w:r>
      <w:r w:rsidRPr="00B939FB">
        <w:rPr>
          <w:rFonts w:asciiTheme="majorHAnsi" w:hAnsiTheme="majorHAnsi" w:cstheme="minorHAnsi"/>
          <w:b/>
          <w:sz w:val="21"/>
          <w:szCs w:val="21"/>
        </w:rPr>
        <w:t>βρίου 2022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και ώρες </w:t>
      </w:r>
      <w:r w:rsidRPr="00B939FB">
        <w:rPr>
          <w:rFonts w:asciiTheme="majorHAnsi" w:hAnsiTheme="majorHAnsi" w:cstheme="minorHAnsi"/>
          <w:b/>
          <w:sz w:val="21"/>
          <w:szCs w:val="21"/>
        </w:rPr>
        <w:t>08:30 έως 13:30</w:t>
      </w:r>
      <w:r w:rsidR="00370357" w:rsidRPr="00B939FB">
        <w:rPr>
          <w:rFonts w:asciiTheme="majorHAnsi" w:hAnsiTheme="majorHAnsi" w:cstheme="minorHAnsi"/>
          <w:bCs/>
          <w:sz w:val="21"/>
          <w:szCs w:val="21"/>
        </w:rPr>
        <w:t xml:space="preserve"> στ</w:t>
      </w:r>
      <w:r w:rsidR="008B6F88" w:rsidRPr="00B939FB">
        <w:rPr>
          <w:rFonts w:asciiTheme="majorHAnsi" w:hAnsiTheme="majorHAnsi" w:cstheme="minorHAnsi"/>
          <w:bCs/>
          <w:sz w:val="21"/>
          <w:szCs w:val="21"/>
        </w:rPr>
        <w:t xml:space="preserve">ο </w:t>
      </w:r>
      <w:r w:rsidR="00016613" w:rsidRPr="00B939FB">
        <w:rPr>
          <w:rFonts w:asciiTheme="majorHAnsi" w:hAnsiTheme="majorHAnsi" w:cstheme="minorHAnsi"/>
          <w:b/>
          <w:sz w:val="21"/>
          <w:szCs w:val="21"/>
        </w:rPr>
        <w:t>4</w:t>
      </w:r>
      <w:r w:rsidR="00016613" w:rsidRPr="00B939FB">
        <w:rPr>
          <w:rFonts w:asciiTheme="majorHAnsi" w:hAnsiTheme="majorHAnsi" w:cstheme="minorHAnsi"/>
          <w:b/>
          <w:bCs/>
          <w:sz w:val="21"/>
          <w:szCs w:val="21"/>
          <w:vertAlign w:val="superscript"/>
        </w:rPr>
        <w:t>ο</w:t>
      </w:r>
      <w:r w:rsidR="00016613" w:rsidRPr="00B939FB">
        <w:rPr>
          <w:rFonts w:asciiTheme="majorHAnsi" w:hAnsiTheme="majorHAnsi" w:cstheme="minorHAnsi"/>
          <w:b/>
          <w:bCs/>
          <w:sz w:val="21"/>
          <w:szCs w:val="21"/>
        </w:rPr>
        <w:t xml:space="preserve">  Γυμνάσιο Σπάρτης «Γιάννης Ρίτσος» </w:t>
      </w:r>
      <w:r w:rsidR="00016613" w:rsidRPr="00B939FB">
        <w:rPr>
          <w:rFonts w:asciiTheme="majorHAnsi" w:hAnsiTheme="majorHAnsi" w:cstheme="minorHAnsi"/>
          <w:bCs/>
          <w:sz w:val="21"/>
          <w:szCs w:val="21"/>
        </w:rPr>
        <w:t>(</w:t>
      </w:r>
      <w:r w:rsidR="00016613" w:rsidRPr="00B939FB">
        <w:rPr>
          <w:rFonts w:asciiTheme="majorHAnsi" w:hAnsiTheme="majorHAnsi" w:cstheme="minorHAnsi"/>
          <w:sz w:val="21"/>
          <w:szCs w:val="21"/>
        </w:rPr>
        <w:t>επί της οδού Αλκμάνος, Σπάρτη, Τ.Κ. 23100)</w:t>
      </w:r>
    </w:p>
    <w:p w14:paraId="7FF045B7" w14:textId="15B8BB93" w:rsidR="00B0474E" w:rsidRPr="00B939FB" w:rsidRDefault="00B0474E" w:rsidP="007B5B1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 xml:space="preserve">Προκειμένου για τη συμμετοχή </w:t>
      </w:r>
      <w:r w:rsidR="00FF5457" w:rsidRPr="00B939FB">
        <w:rPr>
          <w:rFonts w:asciiTheme="majorHAnsi" w:hAnsiTheme="majorHAnsi" w:cstheme="minorHAnsi"/>
          <w:bCs/>
          <w:sz w:val="21"/>
          <w:szCs w:val="21"/>
        </w:rPr>
        <w:t>των μαθητών σας,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παρακαλείσθε να μας αποστείλετε την επισυναπτόμενη αίτηση συμμετοχής στο email: </w:t>
      </w:r>
      <w:hyperlink r:id="rId17" w:history="1">
        <w:r w:rsidRPr="00B939FB">
          <w:rPr>
            <w:rStyle w:val="-"/>
            <w:rFonts w:asciiTheme="majorHAnsi" w:hAnsiTheme="majorHAnsi" w:cstheme="minorHAnsi"/>
            <w:bCs/>
            <w:sz w:val="21"/>
            <w:szCs w:val="21"/>
          </w:rPr>
          <w:t>esamea2@pel.cosmotemail.</w:t>
        </w:r>
        <w:r w:rsidRPr="00B939FB">
          <w:rPr>
            <w:rStyle w:val="-"/>
            <w:rFonts w:asciiTheme="majorHAnsi" w:hAnsiTheme="majorHAnsi" w:cstheme="minorHAnsi"/>
            <w:bCs/>
            <w:sz w:val="21"/>
            <w:szCs w:val="21"/>
            <w:lang w:val="en-US"/>
          </w:rPr>
          <w:t>gr</w:t>
        </w:r>
      </w:hyperlink>
      <w:r w:rsidR="000678A5" w:rsidRPr="00B939FB">
        <w:rPr>
          <w:rFonts w:asciiTheme="majorHAnsi" w:hAnsiTheme="majorHAnsi" w:cstheme="minorHAnsi"/>
          <w:bCs/>
          <w:sz w:val="21"/>
          <w:szCs w:val="21"/>
        </w:rPr>
        <w:t xml:space="preserve"> συμπληρωμένη από το γονέα/κηδεμόνα τους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(θα τηρηθεί σειρά προτεραιότητας). </w:t>
      </w:r>
      <w:r w:rsidR="00154FD7" w:rsidRPr="00B939FB">
        <w:rPr>
          <w:rFonts w:asciiTheme="majorHAnsi" w:hAnsiTheme="majorHAnsi" w:cstheme="minorHAnsi"/>
          <w:bCs/>
          <w:sz w:val="21"/>
          <w:szCs w:val="21"/>
        </w:rPr>
        <w:t xml:space="preserve">Την οργάνωση και μεταφορά των μαθητών αναλαμβάνει το σχολείο. </w:t>
      </w:r>
    </w:p>
    <w:p w14:paraId="4C415FA1" w14:textId="3D2B6813" w:rsidR="00B0474E" w:rsidRPr="00B939FB" w:rsidRDefault="00AC737A" w:rsidP="00B0474E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B939FB">
        <w:rPr>
          <w:rFonts w:asciiTheme="majorHAnsi" w:hAnsiTheme="majorHAnsi" w:cstheme="min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B939FB" w:rsidRDefault="00B0474E" w:rsidP="00B0474E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</w:p>
    <w:p w14:paraId="7800F259" w14:textId="77777777" w:rsidR="00B0474E" w:rsidRPr="00B939FB" w:rsidRDefault="00B0474E" w:rsidP="00B0474E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 xml:space="preserve">Για περισσότερες πληροφορίες μπορείτε να απευθυνθείτε στην Ε.Σ.Α.μεΑ., στην κα Μαίρη Σίδερη, στο τηλέφωνο </w:t>
      </w:r>
      <w:r w:rsidRPr="00B939FB">
        <w:rPr>
          <w:rFonts w:asciiTheme="majorHAnsi" w:hAnsiTheme="majorHAnsi" w:cstheme="minorHAnsi"/>
          <w:b/>
          <w:sz w:val="21"/>
          <w:szCs w:val="21"/>
        </w:rPr>
        <w:t>2710 221964</w:t>
      </w:r>
      <w:r w:rsidRPr="00B939FB">
        <w:rPr>
          <w:rFonts w:asciiTheme="majorHAnsi" w:hAnsiTheme="majorHAnsi" w:cstheme="minorHAnsi"/>
          <w:bCs/>
          <w:sz w:val="21"/>
          <w:szCs w:val="21"/>
        </w:rPr>
        <w:t xml:space="preserve">  (8.00 - 16.00).</w:t>
      </w:r>
    </w:p>
    <w:p w14:paraId="575E3ED0" w14:textId="29BC70A0" w:rsidR="00B0474E" w:rsidRPr="00B939FB" w:rsidRDefault="00B0474E" w:rsidP="00B0474E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B939FB">
        <w:rPr>
          <w:rFonts w:asciiTheme="majorHAnsi" w:hAnsiTheme="majorHAnsi" w:cstheme="minorHAnsi"/>
          <w:bCs/>
          <w:sz w:val="21"/>
          <w:szCs w:val="21"/>
        </w:rPr>
        <w:t>Σ</w:t>
      </w:r>
      <w:r w:rsidR="009B7B9F" w:rsidRPr="00B939FB">
        <w:rPr>
          <w:rFonts w:asciiTheme="majorHAnsi" w:hAnsiTheme="majorHAnsi" w:cstheme="minorHAnsi"/>
          <w:bCs/>
          <w:sz w:val="21"/>
          <w:szCs w:val="21"/>
        </w:rPr>
        <w:t>ά</w:t>
      </w:r>
      <w:r w:rsidRPr="00B939FB">
        <w:rPr>
          <w:rFonts w:asciiTheme="majorHAnsi" w:hAnsiTheme="majorHAnsi" w:cstheme="min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830E40" w:rsidRDefault="009B7B9F" w:rsidP="00D21308">
      <w:pPr>
        <w:spacing w:after="240"/>
        <w:rPr>
          <w:rFonts w:asciiTheme="majorHAnsi" w:hAnsiTheme="majorHAnsi" w:cstheme="minorHAnsi"/>
          <w:b/>
          <w:bCs/>
          <w:sz w:val="21"/>
          <w:szCs w:val="21"/>
        </w:rPr>
        <w:sectPr w:rsidR="009B7B9F" w:rsidRPr="00830E40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587A" w14:textId="77777777" w:rsidR="007A7E6C" w:rsidRDefault="007A7E6C" w:rsidP="00A5663B">
      <w:pPr>
        <w:spacing w:after="0" w:line="240" w:lineRule="auto"/>
      </w:pPr>
      <w:r>
        <w:separator/>
      </w:r>
    </w:p>
    <w:p w14:paraId="69001643" w14:textId="77777777" w:rsidR="007A7E6C" w:rsidRDefault="007A7E6C"/>
  </w:endnote>
  <w:endnote w:type="continuationSeparator" w:id="0">
    <w:p w14:paraId="4582D9C0" w14:textId="77777777" w:rsidR="007A7E6C" w:rsidRDefault="007A7E6C" w:rsidP="00A5663B">
      <w:pPr>
        <w:spacing w:after="0" w:line="240" w:lineRule="auto"/>
      </w:pPr>
      <w:r>
        <w:continuationSeparator/>
      </w:r>
    </w:p>
    <w:p w14:paraId="47E87BDB" w14:textId="77777777" w:rsidR="007A7E6C" w:rsidRDefault="007A7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58A6" w14:textId="77777777" w:rsidR="007A7E6C" w:rsidRDefault="007A7E6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1C6BDFC" w14:textId="77777777" w:rsidR="007A7E6C" w:rsidRDefault="007A7E6C"/>
  </w:footnote>
  <w:footnote w:type="continuationSeparator" w:id="0">
    <w:p w14:paraId="3E6C17A6" w14:textId="77777777" w:rsidR="007A7E6C" w:rsidRDefault="007A7E6C" w:rsidP="00A5663B">
      <w:pPr>
        <w:spacing w:after="0" w:line="240" w:lineRule="auto"/>
      </w:pPr>
      <w:r>
        <w:continuationSeparator/>
      </w:r>
    </w:p>
    <w:p w14:paraId="53D41E5C" w14:textId="77777777" w:rsidR="007A7E6C" w:rsidRDefault="007A7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91805159">
    <w:abstractNumId w:val="7"/>
  </w:num>
  <w:num w:numId="2" w16cid:durableId="62870248">
    <w:abstractNumId w:val="7"/>
  </w:num>
  <w:num w:numId="3" w16cid:durableId="1994597404">
    <w:abstractNumId w:val="7"/>
  </w:num>
  <w:num w:numId="4" w16cid:durableId="53085539">
    <w:abstractNumId w:val="7"/>
  </w:num>
  <w:num w:numId="5" w16cid:durableId="1675376359">
    <w:abstractNumId w:val="7"/>
  </w:num>
  <w:num w:numId="6" w16cid:durableId="1986541645">
    <w:abstractNumId w:val="7"/>
  </w:num>
  <w:num w:numId="7" w16cid:durableId="121122423">
    <w:abstractNumId w:val="7"/>
  </w:num>
  <w:num w:numId="8" w16cid:durableId="1319350">
    <w:abstractNumId w:val="7"/>
  </w:num>
  <w:num w:numId="9" w16cid:durableId="922027537">
    <w:abstractNumId w:val="7"/>
  </w:num>
  <w:num w:numId="10" w16cid:durableId="139929101">
    <w:abstractNumId w:val="6"/>
  </w:num>
  <w:num w:numId="11" w16cid:durableId="1592397828">
    <w:abstractNumId w:val="5"/>
  </w:num>
  <w:num w:numId="12" w16cid:durableId="1188912470">
    <w:abstractNumId w:val="3"/>
  </w:num>
  <w:num w:numId="13" w16cid:durableId="662700358">
    <w:abstractNumId w:val="1"/>
  </w:num>
  <w:num w:numId="14" w16cid:durableId="2034115390">
    <w:abstractNumId w:val="0"/>
  </w:num>
  <w:num w:numId="15" w16cid:durableId="35086963">
    <w:abstractNumId w:val="4"/>
  </w:num>
  <w:num w:numId="16" w16cid:durableId="124807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03ABC"/>
    <w:rsid w:val="00011187"/>
    <w:rsid w:val="000145EC"/>
    <w:rsid w:val="00016434"/>
    <w:rsid w:val="00016613"/>
    <w:rsid w:val="000224C1"/>
    <w:rsid w:val="000319B3"/>
    <w:rsid w:val="0003631E"/>
    <w:rsid w:val="000652E4"/>
    <w:rsid w:val="00066BCA"/>
    <w:rsid w:val="000678A5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D6F4C"/>
    <w:rsid w:val="000E2BB8"/>
    <w:rsid w:val="000E30A0"/>
    <w:rsid w:val="000E44E8"/>
    <w:rsid w:val="000F237D"/>
    <w:rsid w:val="000F4280"/>
    <w:rsid w:val="00104FD0"/>
    <w:rsid w:val="00122286"/>
    <w:rsid w:val="00126AA7"/>
    <w:rsid w:val="001321CA"/>
    <w:rsid w:val="001417BC"/>
    <w:rsid w:val="00154FD7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413A"/>
    <w:rsid w:val="002251AF"/>
    <w:rsid w:val="00236A27"/>
    <w:rsid w:val="00255DD0"/>
    <w:rsid w:val="002570E4"/>
    <w:rsid w:val="00264E1B"/>
    <w:rsid w:val="0026597B"/>
    <w:rsid w:val="0027672E"/>
    <w:rsid w:val="0028312A"/>
    <w:rsid w:val="00283D6E"/>
    <w:rsid w:val="002A3338"/>
    <w:rsid w:val="002A4005"/>
    <w:rsid w:val="002B43D6"/>
    <w:rsid w:val="002C4134"/>
    <w:rsid w:val="002D0AB7"/>
    <w:rsid w:val="002D1046"/>
    <w:rsid w:val="002E4F87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64C5"/>
    <w:rsid w:val="004A2EF2"/>
    <w:rsid w:val="004A6201"/>
    <w:rsid w:val="004C377C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A0FE7"/>
    <w:rsid w:val="005A537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07483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B6FB6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35B87"/>
    <w:rsid w:val="00752538"/>
    <w:rsid w:val="00754C30"/>
    <w:rsid w:val="0076008A"/>
    <w:rsid w:val="00763FCD"/>
    <w:rsid w:val="00767D09"/>
    <w:rsid w:val="0077016C"/>
    <w:rsid w:val="007775F9"/>
    <w:rsid w:val="007A781F"/>
    <w:rsid w:val="007A7E6C"/>
    <w:rsid w:val="007B5B13"/>
    <w:rsid w:val="007E66D9"/>
    <w:rsid w:val="007F4C69"/>
    <w:rsid w:val="0080300C"/>
    <w:rsid w:val="0080787B"/>
    <w:rsid w:val="00807DF8"/>
    <w:rsid w:val="008104A7"/>
    <w:rsid w:val="00811A9B"/>
    <w:rsid w:val="00813B61"/>
    <w:rsid w:val="00820DFD"/>
    <w:rsid w:val="00830E40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B6F88"/>
    <w:rsid w:val="008F4A49"/>
    <w:rsid w:val="00906FB5"/>
    <w:rsid w:val="00913D74"/>
    <w:rsid w:val="009324B1"/>
    <w:rsid w:val="00936BAC"/>
    <w:rsid w:val="009503E0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475D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67BB5"/>
    <w:rsid w:val="00B73A9A"/>
    <w:rsid w:val="00B926D1"/>
    <w:rsid w:val="00B92A91"/>
    <w:rsid w:val="00B939FB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173CF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0576"/>
    <w:rsid w:val="00C9617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65358"/>
    <w:rsid w:val="00D66FA9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C510E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66885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E9EC0B28-E7C1-45BC-9718-787B2A32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5239E2-2D9B-4F9F-A567-650D325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3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tania</cp:lastModifiedBy>
  <cp:revision>11</cp:revision>
  <cp:lastPrinted>2022-10-13T07:41:00Z</cp:lastPrinted>
  <dcterms:created xsi:type="dcterms:W3CDTF">2022-11-09T08:39:00Z</dcterms:created>
  <dcterms:modified xsi:type="dcterms:W3CDTF">2022-11-21T09:43:00Z</dcterms:modified>
  <dc:language>Ελληνικά</dc:language>
  <cp:version>am-20180624</cp:version>
</cp:coreProperties>
</file>